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0" w:type="dxa"/>
        <w:tblInd w:w="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8"/>
        <w:gridCol w:w="1464"/>
        <w:gridCol w:w="1465"/>
        <w:gridCol w:w="1477"/>
        <w:gridCol w:w="1477"/>
        <w:gridCol w:w="3119"/>
      </w:tblGrid>
      <w:tr w:rsidR="00AF3F30" w:rsidRPr="00384BE6" w:rsidTr="00242CAC">
        <w:trPr>
          <w:trHeight w:hRule="exact" w:val="31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3F30" w:rsidRPr="00624B8D" w:rsidRDefault="00E7787E" w:rsidP="00F3203F">
            <w:pPr>
              <w:ind w:right="72"/>
              <w:jc w:val="right"/>
              <w:rPr>
                <w:b/>
              </w:rPr>
            </w:pPr>
            <w:r>
              <w:rPr>
                <w:b/>
              </w:rPr>
              <w:t>Customer</w:t>
            </w:r>
            <w:r w:rsidR="004C6C75" w:rsidRPr="00624B8D">
              <w:rPr>
                <w:b/>
              </w:rPr>
              <w:t>:</w:t>
            </w:r>
          </w:p>
        </w:tc>
        <w:tc>
          <w:tcPr>
            <w:tcW w:w="5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3F30" w:rsidRPr="0084448B" w:rsidRDefault="00393E9C" w:rsidP="00F3203F">
            <w:pPr>
              <w:ind w:right="72"/>
              <w:rPr>
                <w:b/>
              </w:rPr>
            </w:pPr>
            <w:r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50"/>
                  </w:textInput>
                </w:ffData>
              </w:fldChar>
            </w:r>
            <w:r>
              <w:rPr>
                <w:b/>
                <w:color w:val="002060"/>
                <w:sz w:val="18"/>
              </w:rPr>
              <w:instrText xml:space="preserve"> FORMTEXT </w:instrText>
            </w:r>
            <w:r>
              <w:rPr>
                <w:b/>
                <w:color w:val="002060"/>
                <w:sz w:val="18"/>
              </w:rPr>
            </w:r>
            <w:r>
              <w:rPr>
                <w:b/>
                <w:color w:val="002060"/>
                <w:sz w:val="18"/>
              </w:rPr>
              <w:fldChar w:fldCharType="separate"/>
            </w:r>
            <w:r>
              <w:rPr>
                <w:b/>
                <w:noProof/>
                <w:color w:val="002060"/>
                <w:sz w:val="18"/>
              </w:rPr>
              <w:t>________________________________________</w:t>
            </w:r>
            <w:r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3F30" w:rsidRDefault="00AF3F30" w:rsidP="00AF3F30">
            <w:pPr>
              <w:ind w:right="72"/>
              <w:jc w:val="right"/>
              <w:rPr>
                <w:b/>
                <w:sz w:val="19"/>
                <w:szCs w:val="19"/>
              </w:rPr>
            </w:pPr>
          </w:p>
          <w:p w:rsidR="00AF3F30" w:rsidRDefault="00AF3F30" w:rsidP="00AF3F30">
            <w:pPr>
              <w:ind w:right="72"/>
              <w:jc w:val="right"/>
              <w:rPr>
                <w:b/>
                <w:sz w:val="19"/>
                <w:szCs w:val="19"/>
              </w:rPr>
            </w:pPr>
          </w:p>
          <w:p w:rsidR="00AF3F30" w:rsidRDefault="00AF3F30" w:rsidP="00AF3F30">
            <w:pPr>
              <w:ind w:right="72"/>
              <w:jc w:val="right"/>
              <w:rPr>
                <w:b/>
                <w:sz w:val="19"/>
                <w:szCs w:val="19"/>
              </w:rPr>
            </w:pPr>
          </w:p>
          <w:p w:rsidR="00AF3F30" w:rsidRPr="00AF3F30" w:rsidRDefault="00AF3F30" w:rsidP="00AF3F30">
            <w:pPr>
              <w:ind w:right="72"/>
              <w:jc w:val="right"/>
              <w:rPr>
                <w:b/>
                <w:sz w:val="18"/>
                <w:szCs w:val="19"/>
              </w:rPr>
            </w:pPr>
          </w:p>
          <w:p w:rsidR="001B498F" w:rsidRPr="001B498F" w:rsidRDefault="001B498F" w:rsidP="00AF3F30">
            <w:pPr>
              <w:ind w:right="72"/>
              <w:jc w:val="right"/>
              <w:rPr>
                <w:b/>
                <w:sz w:val="12"/>
                <w:szCs w:val="17"/>
              </w:rPr>
            </w:pPr>
          </w:p>
          <w:p w:rsidR="00AF3F30" w:rsidRPr="001B498F" w:rsidRDefault="00AF3F30" w:rsidP="00AF3F30">
            <w:pPr>
              <w:ind w:right="72"/>
              <w:jc w:val="right"/>
              <w:rPr>
                <w:b/>
                <w:sz w:val="17"/>
                <w:szCs w:val="17"/>
              </w:rPr>
            </w:pPr>
            <w:r w:rsidRPr="001B498F">
              <w:rPr>
                <w:b/>
                <w:sz w:val="17"/>
                <w:szCs w:val="17"/>
              </w:rPr>
              <w:t>Blatzheimer Str. 7-9</w:t>
            </w:r>
          </w:p>
          <w:p w:rsidR="00AF3F30" w:rsidRPr="001B498F" w:rsidRDefault="00AF3F30" w:rsidP="00AF3F30">
            <w:pPr>
              <w:ind w:right="72"/>
              <w:jc w:val="right"/>
              <w:rPr>
                <w:b/>
                <w:sz w:val="17"/>
                <w:szCs w:val="17"/>
              </w:rPr>
            </w:pPr>
            <w:r w:rsidRPr="001B498F">
              <w:rPr>
                <w:b/>
                <w:sz w:val="17"/>
                <w:szCs w:val="17"/>
              </w:rPr>
              <w:t>D-53909 Zülpich</w:t>
            </w:r>
          </w:p>
          <w:p w:rsidR="00AF3F30" w:rsidRPr="006714EB" w:rsidRDefault="00AF3F30" w:rsidP="00AF3F30">
            <w:pPr>
              <w:ind w:right="72"/>
              <w:jc w:val="right"/>
              <w:rPr>
                <w:b/>
                <w:sz w:val="17"/>
                <w:szCs w:val="17"/>
              </w:rPr>
            </w:pPr>
            <w:r w:rsidRPr="006714EB">
              <w:rPr>
                <w:b/>
                <w:sz w:val="17"/>
                <w:szCs w:val="17"/>
              </w:rPr>
              <w:t>Tel</w:t>
            </w:r>
            <w:r w:rsidR="00882FCE" w:rsidRPr="006714EB">
              <w:rPr>
                <w:b/>
                <w:sz w:val="17"/>
                <w:szCs w:val="17"/>
              </w:rPr>
              <w:t>.:</w:t>
            </w:r>
            <w:r w:rsidRPr="006714EB">
              <w:rPr>
                <w:b/>
                <w:sz w:val="17"/>
                <w:szCs w:val="17"/>
              </w:rPr>
              <w:t xml:space="preserve">  +49(0)2252/83070</w:t>
            </w:r>
          </w:p>
          <w:p w:rsidR="00AF3F30" w:rsidRPr="001B498F" w:rsidRDefault="00AF3F30" w:rsidP="00AF3F30">
            <w:pPr>
              <w:ind w:right="72"/>
              <w:jc w:val="right"/>
              <w:rPr>
                <w:b/>
                <w:sz w:val="17"/>
                <w:szCs w:val="17"/>
                <w:lang w:val="en-US"/>
              </w:rPr>
            </w:pPr>
            <w:r w:rsidRPr="001B498F">
              <w:rPr>
                <w:b/>
                <w:sz w:val="17"/>
                <w:szCs w:val="17"/>
                <w:lang w:val="en-US"/>
              </w:rPr>
              <w:t>Fax</w:t>
            </w:r>
            <w:r w:rsidR="00882FCE">
              <w:rPr>
                <w:b/>
                <w:sz w:val="17"/>
                <w:szCs w:val="17"/>
                <w:lang w:val="en-US"/>
              </w:rPr>
              <w:t>:</w:t>
            </w:r>
            <w:r w:rsidRPr="001B498F">
              <w:rPr>
                <w:b/>
                <w:sz w:val="17"/>
                <w:szCs w:val="17"/>
                <w:lang w:val="en-US"/>
              </w:rPr>
              <w:t xml:space="preserve">  +49(0)2252/81461</w:t>
            </w:r>
          </w:p>
          <w:p w:rsidR="00AF3F30" w:rsidRPr="001B498F" w:rsidRDefault="00AF3F30" w:rsidP="00AF3F30">
            <w:pPr>
              <w:ind w:right="72"/>
              <w:jc w:val="right"/>
              <w:rPr>
                <w:b/>
                <w:sz w:val="17"/>
                <w:szCs w:val="17"/>
                <w:lang w:val="en-US"/>
              </w:rPr>
            </w:pPr>
            <w:r w:rsidRPr="001B498F">
              <w:rPr>
                <w:b/>
                <w:sz w:val="17"/>
                <w:szCs w:val="17"/>
                <w:lang w:val="en-US"/>
              </w:rPr>
              <w:t>info@klst-lift.de</w:t>
            </w:r>
          </w:p>
          <w:p w:rsidR="00AF3F30" w:rsidRPr="001B498F" w:rsidRDefault="00AF3F30" w:rsidP="00AF3F30">
            <w:pPr>
              <w:ind w:right="72"/>
              <w:jc w:val="right"/>
              <w:rPr>
                <w:sz w:val="17"/>
                <w:szCs w:val="17"/>
                <w:lang w:val="en-US"/>
              </w:rPr>
            </w:pPr>
            <w:r w:rsidRPr="001B498F">
              <w:rPr>
                <w:b/>
                <w:sz w:val="17"/>
                <w:szCs w:val="17"/>
                <w:lang w:val="en-US"/>
              </w:rPr>
              <w:t xml:space="preserve"> www.klst-lift.de</w:t>
            </w:r>
          </w:p>
          <w:p w:rsidR="00AF3F30" w:rsidRPr="00900F84" w:rsidRDefault="00AF3F30" w:rsidP="00F3203F">
            <w:pPr>
              <w:ind w:right="72"/>
              <w:jc w:val="center"/>
              <w:rPr>
                <w:sz w:val="16"/>
                <w:lang w:val="en-US"/>
              </w:rPr>
            </w:pPr>
          </w:p>
          <w:p w:rsidR="00AF3F30" w:rsidRPr="00900F84" w:rsidRDefault="00AF3F30" w:rsidP="00F3203F">
            <w:pPr>
              <w:ind w:right="72"/>
              <w:rPr>
                <w:sz w:val="16"/>
                <w:lang w:val="en-US"/>
              </w:rPr>
            </w:pPr>
          </w:p>
          <w:p w:rsidR="00AF3F30" w:rsidRPr="00900F84" w:rsidRDefault="00AF3F30" w:rsidP="00654531">
            <w:pPr>
              <w:ind w:right="72"/>
              <w:rPr>
                <w:b/>
                <w:sz w:val="16"/>
                <w:szCs w:val="16"/>
                <w:lang w:val="en-US"/>
              </w:rPr>
            </w:pPr>
          </w:p>
          <w:p w:rsidR="00AF3F30" w:rsidRPr="009D3C86" w:rsidRDefault="00AF3F30" w:rsidP="00F3203F">
            <w:pPr>
              <w:ind w:right="72"/>
              <w:jc w:val="right"/>
              <w:rPr>
                <w:rFonts w:ascii="Arial Black" w:hAnsi="Arial Black"/>
                <w:b/>
                <w:color w:val="548DD4"/>
                <w:sz w:val="40"/>
                <w:szCs w:val="40"/>
                <w:lang w:val="en-US"/>
              </w:rPr>
            </w:pPr>
          </w:p>
        </w:tc>
      </w:tr>
      <w:tr w:rsidR="00AF3F30" w:rsidRPr="00882FCE" w:rsidTr="00242CAC">
        <w:trPr>
          <w:trHeight w:hRule="exact" w:val="31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3F30" w:rsidRPr="00C27ECC" w:rsidRDefault="00475DAA" w:rsidP="005C3CA2">
            <w:pPr>
              <w:ind w:right="72"/>
              <w:jc w:val="right"/>
              <w:rPr>
                <w:b/>
                <w:sz w:val="17"/>
                <w:szCs w:val="17"/>
                <w:lang w:val="en-US"/>
              </w:rPr>
            </w:pPr>
            <w:r w:rsidRPr="00882FCE">
              <w:rPr>
                <w:b/>
                <w:sz w:val="17"/>
                <w:szCs w:val="17"/>
                <w:lang w:val="en-US"/>
              </w:rPr>
              <w:t>Contact Person</w:t>
            </w:r>
            <w:r w:rsidR="004C6C75" w:rsidRPr="00882FCE">
              <w:rPr>
                <w:b/>
                <w:sz w:val="17"/>
                <w:szCs w:val="17"/>
                <w:lang w:val="en-US"/>
              </w:rPr>
              <w:t>:</w:t>
            </w:r>
          </w:p>
        </w:tc>
        <w:tc>
          <w:tcPr>
            <w:tcW w:w="5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AF3F30" w:rsidRPr="0084448B" w:rsidRDefault="00393E9C" w:rsidP="00F3203F">
            <w:pPr>
              <w:ind w:right="72"/>
              <w:rPr>
                <w:b/>
                <w:lang w:val="en-US"/>
              </w:rPr>
            </w:pPr>
            <w:r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50"/>
                  </w:textInput>
                </w:ffData>
              </w:fldChar>
            </w:r>
            <w:r>
              <w:rPr>
                <w:b/>
                <w:color w:val="002060"/>
                <w:sz w:val="18"/>
              </w:rPr>
              <w:instrText xml:space="preserve"> FORMTEXT </w:instrText>
            </w:r>
            <w:r>
              <w:rPr>
                <w:b/>
                <w:color w:val="002060"/>
                <w:sz w:val="18"/>
              </w:rPr>
            </w:r>
            <w:r>
              <w:rPr>
                <w:b/>
                <w:color w:val="002060"/>
                <w:sz w:val="18"/>
              </w:rPr>
              <w:fldChar w:fldCharType="separate"/>
            </w:r>
            <w:r>
              <w:rPr>
                <w:b/>
                <w:noProof/>
                <w:color w:val="002060"/>
                <w:sz w:val="18"/>
              </w:rPr>
              <w:t>________________________________________</w:t>
            </w:r>
            <w:r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3F30" w:rsidRPr="009D3C86" w:rsidRDefault="00AF3F30" w:rsidP="00F3203F">
            <w:pPr>
              <w:ind w:right="72"/>
              <w:jc w:val="right"/>
              <w:rPr>
                <w:b/>
                <w:sz w:val="22"/>
                <w:lang w:val="en-US"/>
              </w:rPr>
            </w:pPr>
          </w:p>
        </w:tc>
      </w:tr>
      <w:tr w:rsidR="00AF3F30" w:rsidRPr="00C62134" w:rsidTr="00242CAC">
        <w:trPr>
          <w:trHeight w:hRule="exact" w:val="31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3F30" w:rsidRPr="00882FCE" w:rsidRDefault="004C6C75" w:rsidP="00F3203F">
            <w:pPr>
              <w:ind w:right="72"/>
              <w:jc w:val="right"/>
              <w:rPr>
                <w:b/>
                <w:lang w:val="en-US"/>
              </w:rPr>
            </w:pPr>
            <w:r w:rsidRPr="00882FCE">
              <w:rPr>
                <w:b/>
                <w:lang w:val="en-US"/>
              </w:rPr>
              <w:t>Phone:</w:t>
            </w:r>
          </w:p>
        </w:tc>
        <w:tc>
          <w:tcPr>
            <w:tcW w:w="5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3F30" w:rsidRPr="0084448B" w:rsidRDefault="00393E9C" w:rsidP="00F3203F">
            <w:pPr>
              <w:ind w:right="72"/>
              <w:rPr>
                <w:b/>
              </w:rPr>
            </w:pPr>
            <w:r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50"/>
                  </w:textInput>
                </w:ffData>
              </w:fldChar>
            </w:r>
            <w:r>
              <w:rPr>
                <w:b/>
                <w:color w:val="002060"/>
                <w:sz w:val="18"/>
              </w:rPr>
              <w:instrText xml:space="preserve"> FORMTEXT </w:instrText>
            </w:r>
            <w:r>
              <w:rPr>
                <w:b/>
                <w:color w:val="002060"/>
                <w:sz w:val="18"/>
              </w:rPr>
            </w:r>
            <w:r>
              <w:rPr>
                <w:b/>
                <w:color w:val="002060"/>
                <w:sz w:val="18"/>
              </w:rPr>
              <w:fldChar w:fldCharType="separate"/>
            </w:r>
            <w:r>
              <w:rPr>
                <w:b/>
                <w:noProof/>
                <w:color w:val="002060"/>
                <w:sz w:val="18"/>
              </w:rPr>
              <w:t>________________________________________</w:t>
            </w:r>
            <w:r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3F30" w:rsidRPr="00C62134" w:rsidRDefault="00AF3F30" w:rsidP="00F3203F">
            <w:pPr>
              <w:ind w:right="72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AF3F30" w:rsidTr="00242CAC">
        <w:trPr>
          <w:trHeight w:hRule="exact" w:val="31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3F30" w:rsidRPr="00624B8D" w:rsidRDefault="00A82122" w:rsidP="00F3203F">
            <w:pPr>
              <w:ind w:right="72"/>
              <w:jc w:val="right"/>
              <w:rPr>
                <w:b/>
              </w:rPr>
            </w:pPr>
            <w:r w:rsidRPr="00624B8D">
              <w:rPr>
                <w:b/>
              </w:rPr>
              <w:t>E-Mail:</w:t>
            </w:r>
          </w:p>
        </w:tc>
        <w:tc>
          <w:tcPr>
            <w:tcW w:w="5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3F30" w:rsidRPr="0084448B" w:rsidRDefault="00393E9C" w:rsidP="00F3203F">
            <w:pPr>
              <w:ind w:right="72"/>
              <w:rPr>
                <w:b/>
              </w:rPr>
            </w:pPr>
            <w:r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50"/>
                  </w:textInput>
                </w:ffData>
              </w:fldChar>
            </w:r>
            <w:r>
              <w:rPr>
                <w:b/>
                <w:color w:val="002060"/>
                <w:sz w:val="18"/>
              </w:rPr>
              <w:instrText xml:space="preserve"> FORMTEXT </w:instrText>
            </w:r>
            <w:r>
              <w:rPr>
                <w:b/>
                <w:color w:val="002060"/>
                <w:sz w:val="18"/>
              </w:rPr>
            </w:r>
            <w:r>
              <w:rPr>
                <w:b/>
                <w:color w:val="002060"/>
                <w:sz w:val="18"/>
              </w:rPr>
              <w:fldChar w:fldCharType="separate"/>
            </w:r>
            <w:r>
              <w:rPr>
                <w:b/>
                <w:noProof/>
                <w:color w:val="002060"/>
                <w:sz w:val="18"/>
              </w:rPr>
              <w:t>________________________________________</w:t>
            </w:r>
            <w:r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3F30" w:rsidRPr="00FD4322" w:rsidRDefault="00AF3F30" w:rsidP="00F3203F">
            <w:pPr>
              <w:ind w:right="72"/>
              <w:jc w:val="right"/>
              <w:rPr>
                <w:sz w:val="18"/>
                <w:szCs w:val="18"/>
              </w:rPr>
            </w:pPr>
          </w:p>
        </w:tc>
      </w:tr>
      <w:tr w:rsidR="00A82122" w:rsidTr="00242CAC">
        <w:trPr>
          <w:trHeight w:hRule="exact" w:val="31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122" w:rsidRPr="00624B8D" w:rsidRDefault="004C6C75" w:rsidP="00A82122">
            <w:pPr>
              <w:ind w:right="72"/>
              <w:jc w:val="right"/>
              <w:rPr>
                <w:b/>
              </w:rPr>
            </w:pPr>
            <w:r>
              <w:rPr>
                <w:b/>
              </w:rPr>
              <w:t>Project:</w:t>
            </w:r>
          </w:p>
        </w:tc>
        <w:tc>
          <w:tcPr>
            <w:tcW w:w="5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2122" w:rsidRPr="00BF6C2A" w:rsidRDefault="00393E9C" w:rsidP="00A82122">
            <w:pPr>
              <w:ind w:right="72"/>
              <w:rPr>
                <w:b/>
                <w:sz w:val="18"/>
                <w:szCs w:val="18"/>
              </w:rPr>
            </w:pPr>
            <w:r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50"/>
                  </w:textInput>
                </w:ffData>
              </w:fldChar>
            </w:r>
            <w:r>
              <w:rPr>
                <w:b/>
                <w:color w:val="002060"/>
                <w:sz w:val="18"/>
              </w:rPr>
              <w:instrText xml:space="preserve"> FORMTEXT </w:instrText>
            </w:r>
            <w:r>
              <w:rPr>
                <w:b/>
                <w:color w:val="002060"/>
                <w:sz w:val="18"/>
              </w:rPr>
            </w:r>
            <w:r>
              <w:rPr>
                <w:b/>
                <w:color w:val="002060"/>
                <w:sz w:val="18"/>
              </w:rPr>
              <w:fldChar w:fldCharType="separate"/>
            </w:r>
            <w:r>
              <w:rPr>
                <w:b/>
                <w:noProof/>
                <w:color w:val="002060"/>
                <w:sz w:val="18"/>
              </w:rPr>
              <w:t>________________________________________</w:t>
            </w:r>
            <w:r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122" w:rsidRPr="00FD4322" w:rsidRDefault="00A82122" w:rsidP="00A82122">
            <w:pPr>
              <w:ind w:right="72"/>
              <w:jc w:val="right"/>
              <w:rPr>
                <w:sz w:val="18"/>
                <w:szCs w:val="18"/>
              </w:rPr>
            </w:pPr>
          </w:p>
        </w:tc>
      </w:tr>
      <w:tr w:rsidR="00AF3F30" w:rsidTr="00242CAC">
        <w:trPr>
          <w:trHeight w:hRule="exact" w:val="31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3F30" w:rsidRPr="00624B8D" w:rsidRDefault="00475DAA" w:rsidP="00A82122">
            <w:pPr>
              <w:ind w:right="72"/>
              <w:jc w:val="right"/>
              <w:rPr>
                <w:b/>
              </w:rPr>
            </w:pPr>
            <w:r w:rsidRPr="0040449E">
              <w:rPr>
                <w:b/>
              </w:rPr>
              <w:t>Serial</w:t>
            </w:r>
            <w:r w:rsidR="004C6C75" w:rsidRPr="0040449E">
              <w:rPr>
                <w:b/>
              </w:rPr>
              <w:t xml:space="preserve"> No.:</w:t>
            </w:r>
          </w:p>
        </w:tc>
        <w:tc>
          <w:tcPr>
            <w:tcW w:w="5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3F30" w:rsidRPr="00624B8D" w:rsidRDefault="00393E9C" w:rsidP="00A82122">
            <w:pPr>
              <w:ind w:right="72"/>
            </w:pPr>
            <w:r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50"/>
                  </w:textInput>
                </w:ffData>
              </w:fldChar>
            </w:r>
            <w:r>
              <w:rPr>
                <w:b/>
                <w:color w:val="002060"/>
                <w:sz w:val="18"/>
              </w:rPr>
              <w:instrText xml:space="preserve"> FORMTEXT </w:instrText>
            </w:r>
            <w:r>
              <w:rPr>
                <w:b/>
                <w:color w:val="002060"/>
                <w:sz w:val="18"/>
              </w:rPr>
            </w:r>
            <w:r>
              <w:rPr>
                <w:b/>
                <w:color w:val="002060"/>
                <w:sz w:val="18"/>
              </w:rPr>
              <w:fldChar w:fldCharType="separate"/>
            </w:r>
            <w:r>
              <w:rPr>
                <w:b/>
                <w:noProof/>
                <w:color w:val="002060"/>
                <w:sz w:val="18"/>
              </w:rPr>
              <w:t>________________________________________</w:t>
            </w:r>
            <w:r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3F30" w:rsidRPr="00FD4322" w:rsidRDefault="00AF3F30" w:rsidP="00F3203F">
            <w:pPr>
              <w:ind w:right="72"/>
              <w:jc w:val="right"/>
              <w:rPr>
                <w:sz w:val="18"/>
                <w:szCs w:val="18"/>
              </w:rPr>
            </w:pPr>
          </w:p>
        </w:tc>
      </w:tr>
      <w:tr w:rsidR="00A82122" w:rsidRPr="00E23B7D" w:rsidTr="00242CAC">
        <w:trPr>
          <w:trHeight w:hRule="exact" w:val="31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122" w:rsidRPr="00624B8D" w:rsidRDefault="00475DAA" w:rsidP="00F3203F">
            <w:pPr>
              <w:ind w:right="72"/>
              <w:jc w:val="right"/>
              <w:rPr>
                <w:b/>
              </w:rPr>
            </w:pPr>
            <w:r>
              <w:rPr>
                <w:b/>
              </w:rPr>
              <w:t>Inquiry</w:t>
            </w:r>
            <w:r w:rsidR="004C6C75" w:rsidRPr="00624B8D">
              <w:rPr>
                <w:b/>
              </w:rPr>
              <w:t>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122" w:rsidRPr="00E23B7D" w:rsidRDefault="004C6C75" w:rsidP="00E23B7D">
            <w:pPr>
              <w:ind w:right="72"/>
              <w:rPr>
                <w:b/>
                <w:sz w:val="18"/>
                <w:szCs w:val="18"/>
                <w:lang w:val="en-US"/>
              </w:rPr>
            </w:pPr>
            <w:r w:rsidRPr="00E23B7D">
              <w:rPr>
                <w:b/>
                <w:sz w:val="18"/>
                <w:szCs w:val="18"/>
                <w:lang w:val="en-US"/>
              </w:rPr>
              <w:t>Week</w:t>
            </w:r>
            <w:r w:rsidR="00E23B7D">
              <w:rPr>
                <w:b/>
                <w:sz w:val="18"/>
                <w:szCs w:val="18"/>
                <w:lang w:val="en-US"/>
              </w:rPr>
              <w:t>:</w:t>
            </w:r>
            <w:r w:rsidR="00A82122" w:rsidRPr="00E23B7D">
              <w:rPr>
                <w:b/>
                <w:sz w:val="18"/>
                <w:szCs w:val="18"/>
                <w:lang w:val="en-US"/>
              </w:rPr>
              <w:t xml:space="preserve"> </w:t>
            </w:r>
            <w:r w:rsidR="00A82122" w:rsidRPr="00E23B7D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  <w:maxLength w:val="6"/>
                  </w:textInput>
                </w:ffData>
              </w:fldChar>
            </w:r>
            <w:r w:rsidR="00A82122" w:rsidRPr="00E23B7D">
              <w:rPr>
                <w:b/>
                <w:color w:val="002060"/>
                <w:sz w:val="18"/>
                <w:szCs w:val="18"/>
                <w:lang w:val="en-US"/>
              </w:rPr>
              <w:instrText xml:space="preserve"> FORMTEXT </w:instrText>
            </w:r>
            <w:r w:rsidR="00A82122" w:rsidRPr="00E23B7D">
              <w:rPr>
                <w:b/>
                <w:color w:val="002060"/>
                <w:sz w:val="18"/>
                <w:szCs w:val="18"/>
              </w:rPr>
            </w:r>
            <w:r w:rsidR="00A82122" w:rsidRPr="00E23B7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A82122" w:rsidRPr="00E23B7D">
              <w:rPr>
                <w:b/>
                <w:noProof/>
                <w:color w:val="002060"/>
                <w:sz w:val="18"/>
                <w:szCs w:val="18"/>
                <w:lang w:val="en-US"/>
              </w:rPr>
              <w:t>______</w:t>
            </w:r>
            <w:r w:rsidR="00A82122" w:rsidRPr="00E23B7D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122" w:rsidRPr="00E23B7D" w:rsidRDefault="004C6C75" w:rsidP="00AF3F30">
            <w:pPr>
              <w:ind w:right="72"/>
              <w:jc w:val="right"/>
              <w:rPr>
                <w:b/>
                <w:sz w:val="18"/>
                <w:szCs w:val="18"/>
                <w:lang w:val="en-US"/>
              </w:rPr>
            </w:pPr>
            <w:r w:rsidRPr="00E23B7D">
              <w:rPr>
                <w:b/>
                <w:lang w:val="en-US"/>
              </w:rPr>
              <w:t>Order</w:t>
            </w:r>
            <w:r w:rsidR="00A82122" w:rsidRPr="00E23B7D">
              <w:rPr>
                <w:b/>
                <w:lang w:val="en-US"/>
              </w:rPr>
              <w:t>: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122" w:rsidRPr="00E23B7D" w:rsidRDefault="004C6C75" w:rsidP="004C6C75">
            <w:pPr>
              <w:ind w:right="72"/>
              <w:rPr>
                <w:b/>
                <w:sz w:val="18"/>
                <w:szCs w:val="18"/>
                <w:lang w:val="en-US"/>
              </w:rPr>
            </w:pPr>
            <w:r w:rsidRPr="00E23B7D">
              <w:rPr>
                <w:b/>
                <w:sz w:val="18"/>
                <w:lang w:val="en-US"/>
              </w:rPr>
              <w:t>Week</w:t>
            </w:r>
            <w:r w:rsidR="00E23B7D">
              <w:rPr>
                <w:b/>
                <w:sz w:val="18"/>
                <w:lang w:val="en-US"/>
              </w:rPr>
              <w:t>:</w:t>
            </w:r>
            <w:r w:rsidR="00A82122" w:rsidRPr="00E23B7D">
              <w:rPr>
                <w:b/>
                <w:sz w:val="18"/>
                <w:lang w:val="en-US"/>
              </w:rPr>
              <w:t xml:space="preserve"> </w:t>
            </w:r>
            <w:r w:rsidR="00A82122" w:rsidRPr="0019091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  <w:maxLength w:val="6"/>
                  </w:textInput>
                </w:ffData>
              </w:fldChar>
            </w:r>
            <w:r w:rsidR="00A82122" w:rsidRPr="00E23B7D">
              <w:rPr>
                <w:b/>
                <w:color w:val="002060"/>
                <w:sz w:val="18"/>
                <w:lang w:val="en-US"/>
              </w:rPr>
              <w:instrText xml:space="preserve"> FORMTEXT </w:instrText>
            </w:r>
            <w:r w:rsidR="00A82122" w:rsidRPr="0019091F">
              <w:rPr>
                <w:b/>
                <w:color w:val="002060"/>
                <w:sz w:val="18"/>
              </w:rPr>
            </w:r>
            <w:r w:rsidR="00A82122" w:rsidRPr="0019091F">
              <w:rPr>
                <w:b/>
                <w:color w:val="002060"/>
                <w:sz w:val="18"/>
              </w:rPr>
              <w:fldChar w:fldCharType="separate"/>
            </w:r>
            <w:r w:rsidR="00A82122" w:rsidRPr="00E23B7D">
              <w:rPr>
                <w:b/>
                <w:noProof/>
                <w:color w:val="002060"/>
                <w:sz w:val="18"/>
                <w:lang w:val="en-US"/>
              </w:rPr>
              <w:t>______</w:t>
            </w:r>
            <w:r w:rsidR="00A82122" w:rsidRPr="0019091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122" w:rsidRPr="00E23B7D" w:rsidRDefault="00A82122" w:rsidP="00BF6C2A">
            <w:pPr>
              <w:ind w:right="72"/>
              <w:rPr>
                <w:b/>
                <w:sz w:val="14"/>
                <w:szCs w:val="18"/>
                <w:lang w:val="en-US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122" w:rsidRPr="00E23B7D" w:rsidRDefault="00A82122" w:rsidP="00F3203F">
            <w:pPr>
              <w:ind w:right="72"/>
              <w:jc w:val="right"/>
              <w:rPr>
                <w:sz w:val="18"/>
                <w:szCs w:val="18"/>
                <w:lang w:val="en-US"/>
              </w:rPr>
            </w:pPr>
          </w:p>
        </w:tc>
      </w:tr>
    </w:tbl>
    <w:p w:rsidR="00DC7D6B" w:rsidRPr="00E23B7D" w:rsidRDefault="00A82122" w:rsidP="001347B5">
      <w:pPr>
        <w:pStyle w:val="Kommentartext"/>
        <w:rPr>
          <w:b/>
          <w:sz w:val="10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625593" wp14:editId="5279C443">
            <wp:simplePos x="0" y="0"/>
            <wp:positionH relativeFrom="column">
              <wp:posOffset>4840194</wp:posOffset>
            </wp:positionH>
            <wp:positionV relativeFrom="paragraph">
              <wp:posOffset>-1394460</wp:posOffset>
            </wp:positionV>
            <wp:extent cx="1899920" cy="562610"/>
            <wp:effectExtent l="0" t="0" r="5080" b="8890"/>
            <wp:wrapNone/>
            <wp:docPr id="1" name="Bild 2" descr="Z:\Hollmann-CS\Kunden\0001-Klinkhammer Steuerungstechnik GmbH\CI-Final\M\Logo_Klst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Z:\Hollmann-CS\Kunden\0001-Klinkhammer Steuerungstechnik GmbH\CI-Final\M\Logo_Klst_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6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4"/>
        <w:gridCol w:w="3333"/>
        <w:gridCol w:w="5606"/>
      </w:tblGrid>
      <w:tr w:rsidR="00DB23B8" w:rsidRPr="00384BE6" w:rsidTr="004656C5">
        <w:trPr>
          <w:cantSplit/>
          <w:trHeight w:hRule="exact" w:val="312"/>
        </w:trPr>
        <w:tc>
          <w:tcPr>
            <w:tcW w:w="10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23B8" w:rsidRPr="004C6C75" w:rsidRDefault="004C6C75" w:rsidP="00643605">
            <w:pPr>
              <w:tabs>
                <w:tab w:val="left" w:pos="702"/>
              </w:tabs>
              <w:rPr>
                <w:b/>
                <w:sz w:val="18"/>
                <w:lang w:val="en-US"/>
              </w:rPr>
            </w:pPr>
            <w:r w:rsidRPr="004A10C8">
              <w:rPr>
                <w:b/>
                <w:lang w:val="en-US"/>
              </w:rPr>
              <w:t xml:space="preserve">Attention: </w:t>
            </w:r>
            <w:r w:rsidRPr="004C6C75">
              <w:rPr>
                <w:b/>
                <w:sz w:val="17"/>
                <w:szCs w:val="17"/>
                <w:lang w:val="en"/>
              </w:rPr>
              <w:t>When using KLST panels, fill in the order forms!</w:t>
            </w:r>
          </w:p>
        </w:tc>
      </w:tr>
      <w:tr w:rsidR="00DB23B8" w:rsidRPr="00384BE6" w:rsidTr="00654531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B8" w:rsidRPr="009F1338" w:rsidRDefault="00C27ECC" w:rsidP="00DB23B8">
            <w:pPr>
              <w:pStyle w:val="berschrift3"/>
              <w:rPr>
                <w:sz w:val="18"/>
                <w:szCs w:val="18"/>
              </w:rPr>
            </w:pPr>
            <w:r>
              <w:rPr>
                <w:rStyle w:val="alt-edited"/>
                <w:sz w:val="18"/>
                <w:szCs w:val="18"/>
              </w:rPr>
              <w:t>S</w:t>
            </w:r>
            <w:r w:rsidR="00A825F4" w:rsidRPr="004C6C75">
              <w:rPr>
                <w:rStyle w:val="alt-edited"/>
                <w:sz w:val="18"/>
                <w:szCs w:val="18"/>
              </w:rPr>
              <w:t>cope of delivery</w:t>
            </w:r>
            <w:r w:rsidR="00DB23B8" w:rsidRPr="009F1338">
              <w:rPr>
                <w:sz w:val="18"/>
                <w:szCs w:val="18"/>
              </w:rPr>
              <w:t>: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B8" w:rsidRPr="005B5B05" w:rsidRDefault="0084448B" w:rsidP="00B63562">
            <w:pPr>
              <w:tabs>
                <w:tab w:val="left" w:pos="702"/>
              </w:tabs>
              <w:rPr>
                <w:sz w:val="18"/>
                <w:szCs w:val="18"/>
                <w:lang w:val="en-US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5B5B05">
              <w:rPr>
                <w:b/>
                <w:color w:val="002060"/>
                <w:sz w:val="18"/>
                <w:szCs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bookmarkEnd w:id="0"/>
            <w:r w:rsidR="00DB23B8" w:rsidRPr="005B5B05">
              <w:rPr>
                <w:sz w:val="18"/>
                <w:szCs w:val="18"/>
                <w:lang w:val="en-US"/>
              </w:rPr>
              <w:t xml:space="preserve"> </w:t>
            </w:r>
            <w:r w:rsidR="005B5B05" w:rsidRPr="005B5B05">
              <w:rPr>
                <w:rStyle w:val="tlid-translation"/>
                <w:sz w:val="18"/>
                <w:szCs w:val="18"/>
                <w:lang w:val="en-US"/>
              </w:rPr>
              <w:t xml:space="preserve">Control with </w:t>
            </w:r>
            <w:r w:rsidR="00DB23B8" w:rsidRPr="005B5B05">
              <w:rPr>
                <w:sz w:val="18"/>
                <w:szCs w:val="18"/>
                <w:lang w:val="en-US"/>
              </w:rPr>
              <w:t xml:space="preserve">KLST </w:t>
            </w:r>
            <w:r w:rsidR="00B63562">
              <w:rPr>
                <w:sz w:val="18"/>
                <w:szCs w:val="18"/>
                <w:lang w:val="en-US"/>
              </w:rPr>
              <w:t>i</w:t>
            </w:r>
            <w:r w:rsidR="005B5B05" w:rsidRPr="005B5B05">
              <w:rPr>
                <w:sz w:val="18"/>
                <w:szCs w:val="18"/>
                <w:lang w:val="en-US"/>
              </w:rPr>
              <w:t>ndicator board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B8" w:rsidRPr="005B5B05" w:rsidRDefault="0084448B" w:rsidP="00B63562">
            <w:pPr>
              <w:tabs>
                <w:tab w:val="left" w:pos="702"/>
              </w:tabs>
              <w:rPr>
                <w:sz w:val="18"/>
                <w:szCs w:val="18"/>
                <w:lang w:val="en-US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B05">
              <w:rPr>
                <w:b/>
                <w:color w:val="002060"/>
                <w:sz w:val="18"/>
                <w:szCs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="00654531" w:rsidRPr="005B5B05">
              <w:rPr>
                <w:sz w:val="18"/>
                <w:szCs w:val="18"/>
                <w:lang w:val="en-US"/>
              </w:rPr>
              <w:t xml:space="preserve"> </w:t>
            </w:r>
            <w:r w:rsidR="005B5B05" w:rsidRPr="005B5B05">
              <w:rPr>
                <w:rStyle w:val="tlid-translation"/>
                <w:sz w:val="16"/>
                <w:szCs w:val="16"/>
                <w:lang w:val="en-US"/>
              </w:rPr>
              <w:t>Control with ext</w:t>
            </w:r>
            <w:r w:rsidR="005B5B05">
              <w:rPr>
                <w:rStyle w:val="tlid-translation"/>
                <w:sz w:val="16"/>
                <w:szCs w:val="16"/>
                <w:lang w:val="en-US"/>
              </w:rPr>
              <w:t xml:space="preserve">. </w:t>
            </w:r>
            <w:r w:rsidR="00B63562">
              <w:rPr>
                <w:sz w:val="16"/>
                <w:szCs w:val="16"/>
                <w:lang w:val="en-US"/>
              </w:rPr>
              <w:t>i</w:t>
            </w:r>
            <w:r w:rsidR="005B5B05" w:rsidRPr="005B5B05">
              <w:rPr>
                <w:sz w:val="16"/>
                <w:szCs w:val="16"/>
                <w:lang w:val="en-US"/>
              </w:rPr>
              <w:t xml:space="preserve">ndicator board </w:t>
            </w:r>
            <w:r w:rsidR="001174E0">
              <w:rPr>
                <w:sz w:val="16"/>
                <w:szCs w:val="16"/>
                <w:lang w:val="en-US"/>
              </w:rPr>
              <w:t>t</w:t>
            </w:r>
            <w:r w:rsidR="00654531" w:rsidRPr="005B5B05">
              <w:rPr>
                <w:sz w:val="16"/>
                <w:szCs w:val="16"/>
                <w:lang w:val="en-US"/>
              </w:rPr>
              <w:t>yp</w:t>
            </w:r>
            <w:r w:rsidR="00B63562">
              <w:rPr>
                <w:sz w:val="16"/>
                <w:szCs w:val="16"/>
                <w:lang w:val="en-US"/>
              </w:rPr>
              <w:t>e</w:t>
            </w:r>
            <w:r w:rsidR="00654531" w:rsidRPr="005B5B05">
              <w:rPr>
                <w:sz w:val="16"/>
                <w:szCs w:val="16"/>
                <w:lang w:val="en-US"/>
              </w:rPr>
              <w:t xml:space="preserve">: 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"/>
                    <w:maxLength w:val="23"/>
                  </w:textInput>
                </w:ffData>
              </w:fldChar>
            </w:r>
            <w:r w:rsidRPr="005B5B05">
              <w:rPr>
                <w:b/>
                <w:color w:val="002060"/>
                <w:sz w:val="18"/>
                <w:szCs w:val="18"/>
                <w:lang w:val="en-US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  <w:szCs w:val="18"/>
              </w:rPr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5B5B05">
              <w:rPr>
                <w:b/>
                <w:noProof/>
                <w:color w:val="002060"/>
                <w:sz w:val="18"/>
                <w:szCs w:val="18"/>
                <w:lang w:val="en-US"/>
              </w:rPr>
              <w:t>_______________________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</w:tr>
    </w:tbl>
    <w:p w:rsidR="00DC7D6B" w:rsidRPr="005B5B05" w:rsidRDefault="00DC7D6B" w:rsidP="001347B5">
      <w:pPr>
        <w:pStyle w:val="Kommentartext"/>
        <w:rPr>
          <w:b/>
          <w:sz w:val="10"/>
          <w:lang w:val="en-US"/>
        </w:rPr>
      </w:pPr>
    </w:p>
    <w:tbl>
      <w:tblPr>
        <w:tblW w:w="106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1"/>
        <w:gridCol w:w="2235"/>
        <w:gridCol w:w="745"/>
        <w:gridCol w:w="1490"/>
        <w:gridCol w:w="1491"/>
        <w:gridCol w:w="777"/>
        <w:gridCol w:w="2204"/>
      </w:tblGrid>
      <w:tr w:rsidR="00643605" w:rsidRPr="005B5B05" w:rsidTr="00900F84">
        <w:trPr>
          <w:cantSplit/>
          <w:trHeight w:hRule="exact" w:val="312"/>
        </w:trPr>
        <w:tc>
          <w:tcPr>
            <w:tcW w:w="10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3605" w:rsidRPr="005B5B05" w:rsidRDefault="00475DAA" w:rsidP="00643605">
            <w:pPr>
              <w:tabs>
                <w:tab w:val="left" w:pos="702"/>
              </w:tabs>
              <w:rPr>
                <w:b/>
                <w:sz w:val="18"/>
                <w:lang w:val="en-US"/>
              </w:rPr>
            </w:pPr>
            <w:r>
              <w:rPr>
                <w:b/>
                <w:lang w:val="en-US"/>
              </w:rPr>
              <w:t>System</w:t>
            </w:r>
            <w:r w:rsidR="004C6C75" w:rsidRPr="005B5B05">
              <w:rPr>
                <w:b/>
                <w:lang w:val="en-US"/>
              </w:rPr>
              <w:t xml:space="preserve"> data:</w:t>
            </w:r>
          </w:p>
        </w:tc>
      </w:tr>
      <w:tr w:rsidR="00F3203F" w:rsidRPr="009F1338" w:rsidTr="00900F84">
        <w:trPr>
          <w:cantSplit/>
          <w:trHeight w:hRule="exact" w:val="31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03F" w:rsidRPr="00447EBC" w:rsidRDefault="00447EBC" w:rsidP="00643605">
            <w:pPr>
              <w:pStyle w:val="berschrift3"/>
              <w:rPr>
                <w:sz w:val="17"/>
                <w:szCs w:val="17"/>
                <w:lang w:val="en-US"/>
              </w:rPr>
            </w:pPr>
            <w:r w:rsidRPr="00447EBC">
              <w:rPr>
                <w:rStyle w:val="alt-edited"/>
                <w:sz w:val="17"/>
                <w:szCs w:val="17"/>
                <w:lang w:val="en-US"/>
              </w:rPr>
              <w:t>S</w:t>
            </w:r>
            <w:r w:rsidR="004C6C75" w:rsidRPr="00447EBC">
              <w:rPr>
                <w:rStyle w:val="alt-edited"/>
                <w:sz w:val="17"/>
                <w:szCs w:val="17"/>
                <w:lang w:val="en-US"/>
              </w:rPr>
              <w:t>cope of delivery</w:t>
            </w:r>
            <w:r w:rsidR="00F3203F" w:rsidRPr="00447EBC">
              <w:rPr>
                <w:sz w:val="17"/>
                <w:szCs w:val="17"/>
                <w:lang w:val="en-US"/>
              </w:rPr>
              <w:t>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203F" w:rsidRPr="005B5B05" w:rsidRDefault="00475DAA" w:rsidP="00475DAA">
            <w:pPr>
              <w:tabs>
                <w:tab w:val="left" w:pos="702"/>
              </w:tabs>
              <w:rPr>
                <w:sz w:val="18"/>
                <w:szCs w:val="18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C</w:t>
            </w:r>
            <w:r w:rsidR="00DB3FC0" w:rsidRPr="005B5B05">
              <w:rPr>
                <w:sz w:val="17"/>
                <w:szCs w:val="17"/>
                <w:lang w:val="en-US"/>
              </w:rPr>
              <w:t>apacity</w:t>
            </w:r>
            <w:r w:rsidR="00F3203F" w:rsidRPr="005B5B05">
              <w:rPr>
                <w:sz w:val="17"/>
                <w:szCs w:val="17"/>
                <w:lang w:val="en-US"/>
              </w:rPr>
              <w:t>:</w:t>
            </w:r>
            <w:r w:rsidR="00F3203F" w:rsidRPr="005B5B05">
              <w:rPr>
                <w:sz w:val="18"/>
                <w:szCs w:val="18"/>
                <w:lang w:val="en-US"/>
              </w:rPr>
              <w:t xml:space="preserve">  </w:t>
            </w:r>
            <w:r w:rsidR="00DC7D6B" w:rsidRPr="00DB3FC0">
              <w:rPr>
                <w:b/>
                <w:color w:val="00206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  <w:maxLength w:val="8"/>
                  </w:textInput>
                </w:ffData>
              </w:fldChar>
            </w:r>
            <w:r w:rsidR="00DC7D6B" w:rsidRPr="005B5B05">
              <w:rPr>
                <w:b/>
                <w:color w:val="002060"/>
                <w:sz w:val="17"/>
                <w:szCs w:val="17"/>
                <w:lang w:val="en-US"/>
              </w:rPr>
              <w:instrText xml:space="preserve"> FORMTEXT </w:instrText>
            </w:r>
            <w:r w:rsidR="00DC7D6B" w:rsidRPr="00DB3FC0">
              <w:rPr>
                <w:b/>
                <w:color w:val="002060"/>
                <w:sz w:val="17"/>
                <w:szCs w:val="17"/>
              </w:rPr>
            </w:r>
            <w:r w:rsidR="00DC7D6B" w:rsidRPr="00DB3FC0">
              <w:rPr>
                <w:b/>
                <w:color w:val="002060"/>
                <w:sz w:val="17"/>
                <w:szCs w:val="17"/>
              </w:rPr>
              <w:fldChar w:fldCharType="separate"/>
            </w:r>
            <w:r w:rsidR="00DC7D6B" w:rsidRPr="005B5B05">
              <w:rPr>
                <w:b/>
                <w:noProof/>
                <w:color w:val="002060"/>
                <w:sz w:val="17"/>
                <w:szCs w:val="17"/>
                <w:lang w:val="en-US"/>
              </w:rPr>
              <w:t>________</w:t>
            </w:r>
            <w:r w:rsidR="00DC7D6B" w:rsidRPr="00DB3FC0">
              <w:rPr>
                <w:b/>
                <w:color w:val="002060"/>
                <w:sz w:val="17"/>
                <w:szCs w:val="17"/>
              </w:rPr>
              <w:fldChar w:fldCharType="end"/>
            </w:r>
            <w:r w:rsidR="00F3203F" w:rsidRPr="005B5B05">
              <w:rPr>
                <w:sz w:val="18"/>
                <w:szCs w:val="18"/>
                <w:lang w:val="en-US"/>
              </w:rPr>
              <w:t xml:space="preserve"> </w:t>
            </w:r>
            <w:r w:rsidR="00F3203F" w:rsidRPr="005B5B05">
              <w:rPr>
                <w:sz w:val="17"/>
                <w:szCs w:val="17"/>
                <w:lang w:val="en-US"/>
              </w:rPr>
              <w:t>Kg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</w:tcBorders>
            <w:vAlign w:val="center"/>
          </w:tcPr>
          <w:p w:rsidR="00F3203F" w:rsidRPr="005B5B05" w:rsidRDefault="00DB3FC0" w:rsidP="00643605">
            <w:pPr>
              <w:tabs>
                <w:tab w:val="left" w:pos="702"/>
              </w:tabs>
              <w:rPr>
                <w:sz w:val="18"/>
                <w:szCs w:val="18"/>
                <w:lang w:val="en-US"/>
              </w:rPr>
            </w:pPr>
            <w:r w:rsidRPr="005B5B05">
              <w:rPr>
                <w:sz w:val="18"/>
                <w:szCs w:val="18"/>
                <w:lang w:val="en-US"/>
              </w:rPr>
              <w:t>Persons</w:t>
            </w:r>
            <w:r w:rsidR="00F3203F" w:rsidRPr="005B5B05">
              <w:rPr>
                <w:sz w:val="18"/>
                <w:szCs w:val="18"/>
                <w:lang w:val="en-US"/>
              </w:rPr>
              <w:t xml:space="preserve">: 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  <w:maxLength w:val="8"/>
                  </w:textInput>
                </w:ffData>
              </w:fldChar>
            </w:r>
            <w:r w:rsidR="00DC7D6B" w:rsidRPr="005B5B05">
              <w:rPr>
                <w:b/>
                <w:color w:val="002060"/>
                <w:sz w:val="18"/>
                <w:szCs w:val="18"/>
                <w:lang w:val="en-US"/>
              </w:rPr>
              <w:instrText xml:space="preserve"> FORMTEXT </w:instrText>
            </w:r>
            <w:r w:rsidR="00DC7D6B" w:rsidRPr="0019091F">
              <w:rPr>
                <w:b/>
                <w:color w:val="002060"/>
                <w:sz w:val="18"/>
                <w:szCs w:val="18"/>
              </w:rPr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DC7D6B" w:rsidRPr="005B5B05">
              <w:rPr>
                <w:b/>
                <w:noProof/>
                <w:color w:val="002060"/>
                <w:sz w:val="18"/>
                <w:szCs w:val="18"/>
                <w:lang w:val="en-US"/>
              </w:rPr>
              <w:t>________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203F" w:rsidRPr="009F1338" w:rsidRDefault="00E23B7D" w:rsidP="00E23B7D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5B5B05">
              <w:rPr>
                <w:sz w:val="18"/>
                <w:szCs w:val="18"/>
                <w:lang w:val="en-US"/>
              </w:rPr>
              <w:t>CE-marking</w:t>
            </w:r>
            <w:r w:rsidR="00F3203F" w:rsidRPr="005B5B05">
              <w:rPr>
                <w:sz w:val="18"/>
                <w:szCs w:val="18"/>
                <w:lang w:val="en-US"/>
              </w:rPr>
              <w:t xml:space="preserve">: 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  <w:maxLength w:val="8"/>
                  </w:textInput>
                </w:ffData>
              </w:fldChar>
            </w:r>
            <w:r w:rsidR="00DC7D6B"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="00DC7D6B" w:rsidRPr="0019091F">
              <w:rPr>
                <w:b/>
                <w:color w:val="002060"/>
                <w:sz w:val="18"/>
                <w:szCs w:val="18"/>
              </w:rPr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DC7D6B" w:rsidRPr="0019091F">
              <w:rPr>
                <w:b/>
                <w:noProof/>
                <w:color w:val="002060"/>
                <w:sz w:val="18"/>
                <w:szCs w:val="18"/>
              </w:rPr>
              <w:t>________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</w:tr>
      <w:tr w:rsidR="00F3203F" w:rsidRPr="009F1338" w:rsidTr="00900F84">
        <w:trPr>
          <w:cantSplit/>
          <w:trHeight w:hRule="exact" w:val="312"/>
        </w:trPr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03F" w:rsidRPr="009F1338" w:rsidRDefault="00F3203F" w:rsidP="00643605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5961" w:type="dxa"/>
            <w:gridSpan w:val="4"/>
            <w:tcBorders>
              <w:left w:val="single" w:sz="4" w:space="0" w:color="auto"/>
            </w:tcBorders>
            <w:vAlign w:val="center"/>
          </w:tcPr>
          <w:p w:rsidR="00F3203F" w:rsidRPr="009F1338" w:rsidRDefault="00DB3FC0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DB3FC0">
              <w:rPr>
                <w:sz w:val="18"/>
                <w:szCs w:val="18"/>
              </w:rPr>
              <w:t>Manufacturer</w:t>
            </w:r>
            <w:r w:rsidR="00F3203F" w:rsidRPr="00DB3FC0">
              <w:rPr>
                <w:sz w:val="18"/>
                <w:szCs w:val="18"/>
              </w:rPr>
              <w:t>:</w:t>
            </w:r>
            <w:r w:rsidR="00484473">
              <w:rPr>
                <w:sz w:val="18"/>
              </w:rPr>
              <w:t xml:space="preserve"> </w:t>
            </w:r>
            <w:r w:rsidR="00484473" w:rsidRPr="0019091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</w:textInput>
                </w:ffData>
              </w:fldChar>
            </w:r>
            <w:r w:rsidR="00484473" w:rsidRPr="0019091F">
              <w:rPr>
                <w:b/>
                <w:color w:val="002060"/>
                <w:sz w:val="18"/>
              </w:rPr>
              <w:instrText xml:space="preserve"> FORMTEXT </w:instrText>
            </w:r>
            <w:r w:rsidR="00484473" w:rsidRPr="0019091F">
              <w:rPr>
                <w:b/>
                <w:color w:val="002060"/>
                <w:sz w:val="18"/>
              </w:rPr>
            </w:r>
            <w:r w:rsidR="00484473" w:rsidRPr="0019091F">
              <w:rPr>
                <w:b/>
                <w:color w:val="002060"/>
                <w:sz w:val="18"/>
              </w:rPr>
              <w:fldChar w:fldCharType="separate"/>
            </w:r>
            <w:r w:rsidR="00484473" w:rsidRPr="0019091F">
              <w:rPr>
                <w:b/>
                <w:noProof/>
                <w:color w:val="002060"/>
                <w:sz w:val="18"/>
              </w:rPr>
              <w:t>________________________________________</w:t>
            </w:r>
            <w:r w:rsidR="00484473" w:rsidRPr="0019091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2981" w:type="dxa"/>
            <w:gridSpan w:val="2"/>
            <w:tcBorders>
              <w:right w:val="single" w:sz="4" w:space="0" w:color="auto"/>
            </w:tcBorders>
            <w:vAlign w:val="center"/>
          </w:tcPr>
          <w:p w:rsidR="00F3203F" w:rsidRPr="009F1338" w:rsidRDefault="00E23B7D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Construction year</w:t>
            </w:r>
            <w:r w:rsidR="00F3203F">
              <w:rPr>
                <w:sz w:val="18"/>
                <w:szCs w:val="18"/>
              </w:rPr>
              <w:t>:</w:t>
            </w:r>
            <w:r w:rsidR="00F3203F" w:rsidRPr="009F1338">
              <w:rPr>
                <w:b/>
                <w:sz w:val="18"/>
                <w:szCs w:val="18"/>
              </w:rPr>
              <w:t xml:space="preserve"> 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"/>
                    <w:maxLength w:val="6"/>
                  </w:textInput>
                </w:ffData>
              </w:fldChar>
            </w:r>
            <w:r w:rsidR="00DC7D6B"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="00DC7D6B" w:rsidRPr="0019091F">
              <w:rPr>
                <w:b/>
                <w:color w:val="002060"/>
                <w:sz w:val="18"/>
                <w:szCs w:val="18"/>
              </w:rPr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DC7D6B" w:rsidRPr="0019091F">
              <w:rPr>
                <w:b/>
                <w:noProof/>
                <w:color w:val="002060"/>
                <w:sz w:val="18"/>
                <w:szCs w:val="18"/>
              </w:rPr>
              <w:t>______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</w:tr>
      <w:tr w:rsidR="00F3203F" w:rsidRPr="00475DAA" w:rsidTr="00900F84">
        <w:trPr>
          <w:cantSplit/>
          <w:trHeight w:hRule="exact" w:val="312"/>
        </w:trPr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03F" w:rsidRPr="009F1338" w:rsidRDefault="00F3203F" w:rsidP="00643605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</w:tcBorders>
            <w:vAlign w:val="center"/>
          </w:tcPr>
          <w:p w:rsidR="00F3203F" w:rsidRPr="00475DAA" w:rsidRDefault="00475DAA" w:rsidP="00643605">
            <w:pPr>
              <w:tabs>
                <w:tab w:val="left" w:pos="702"/>
              </w:tabs>
              <w:rPr>
                <w:sz w:val="18"/>
                <w:szCs w:val="18"/>
                <w:lang w:val="en-US"/>
              </w:rPr>
            </w:pPr>
            <w:r w:rsidRPr="00475DAA">
              <w:rPr>
                <w:sz w:val="18"/>
                <w:szCs w:val="18"/>
                <w:lang w:val="en-US"/>
              </w:rPr>
              <w:t xml:space="preserve">No. </w:t>
            </w:r>
            <w:r>
              <w:rPr>
                <w:sz w:val="18"/>
                <w:szCs w:val="18"/>
                <w:lang w:val="en-US"/>
              </w:rPr>
              <w:t>of s</w:t>
            </w:r>
            <w:r w:rsidR="00DB3FC0" w:rsidRPr="00475DAA">
              <w:rPr>
                <w:sz w:val="18"/>
                <w:szCs w:val="18"/>
                <w:lang w:val="en-US"/>
              </w:rPr>
              <w:t>tops</w:t>
            </w:r>
            <w:r w:rsidR="00F3203F" w:rsidRPr="00475DAA">
              <w:rPr>
                <w:sz w:val="18"/>
                <w:szCs w:val="18"/>
                <w:lang w:val="en-US"/>
              </w:rPr>
              <w:t xml:space="preserve">:  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  <w:maxLength w:val="8"/>
                  </w:textInput>
                </w:ffData>
              </w:fldChar>
            </w:r>
            <w:r w:rsidR="00DC7D6B" w:rsidRPr="00475DAA">
              <w:rPr>
                <w:b/>
                <w:color w:val="002060"/>
                <w:sz w:val="18"/>
                <w:szCs w:val="18"/>
                <w:lang w:val="en-US"/>
              </w:rPr>
              <w:instrText xml:space="preserve"> FORMTEXT </w:instrText>
            </w:r>
            <w:r w:rsidR="00DC7D6B" w:rsidRPr="0019091F">
              <w:rPr>
                <w:b/>
                <w:color w:val="002060"/>
                <w:sz w:val="18"/>
                <w:szCs w:val="18"/>
              </w:rPr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DC7D6B" w:rsidRPr="00475DAA">
              <w:rPr>
                <w:b/>
                <w:noProof/>
                <w:color w:val="002060"/>
                <w:sz w:val="18"/>
                <w:szCs w:val="18"/>
                <w:lang w:val="en-US"/>
              </w:rPr>
              <w:t>________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2981" w:type="dxa"/>
            <w:gridSpan w:val="2"/>
            <w:vAlign w:val="center"/>
          </w:tcPr>
          <w:p w:rsidR="00F3203F" w:rsidRPr="00475DAA" w:rsidRDefault="00F3203F" w:rsidP="00643605">
            <w:pPr>
              <w:tabs>
                <w:tab w:val="left" w:pos="702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2981" w:type="dxa"/>
            <w:gridSpan w:val="2"/>
            <w:tcBorders>
              <w:right w:val="single" w:sz="4" w:space="0" w:color="auto"/>
            </w:tcBorders>
            <w:vAlign w:val="center"/>
          </w:tcPr>
          <w:p w:rsidR="00F3203F" w:rsidRPr="00475DAA" w:rsidRDefault="00475DAA" w:rsidP="00E23B7D">
            <w:pPr>
              <w:tabs>
                <w:tab w:val="left" w:pos="702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Travel</w:t>
            </w:r>
            <w:r w:rsidR="00E23B7D" w:rsidRPr="00475DAA">
              <w:rPr>
                <w:sz w:val="18"/>
                <w:szCs w:val="18"/>
                <w:lang w:val="en-US"/>
              </w:rPr>
              <w:t xml:space="preserve"> h</w:t>
            </w:r>
            <w:r>
              <w:rPr>
                <w:sz w:val="18"/>
                <w:szCs w:val="18"/>
                <w:lang w:val="en-US"/>
              </w:rPr>
              <w:t>e</w:t>
            </w:r>
            <w:r w:rsidR="00E23B7D" w:rsidRPr="00475DAA">
              <w:rPr>
                <w:sz w:val="18"/>
                <w:szCs w:val="18"/>
                <w:lang w:val="en-US"/>
              </w:rPr>
              <w:t>igh</w:t>
            </w:r>
            <w:r>
              <w:rPr>
                <w:sz w:val="18"/>
                <w:szCs w:val="18"/>
                <w:lang w:val="en-US"/>
              </w:rPr>
              <w:t>t</w:t>
            </w:r>
            <w:r w:rsidR="00F3203F" w:rsidRPr="00475DAA">
              <w:rPr>
                <w:sz w:val="18"/>
                <w:szCs w:val="18"/>
                <w:lang w:val="en-US"/>
              </w:rPr>
              <w:t>:</w:t>
            </w:r>
            <w:r w:rsidR="00F3203F" w:rsidRPr="00475DAA">
              <w:rPr>
                <w:b/>
                <w:sz w:val="18"/>
                <w:szCs w:val="18"/>
                <w:lang w:val="en-US"/>
              </w:rPr>
              <w:t xml:space="preserve">  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  <w:maxLength w:val="8"/>
                  </w:textInput>
                </w:ffData>
              </w:fldChar>
            </w:r>
            <w:r w:rsidR="00DC7D6B" w:rsidRPr="00475DAA">
              <w:rPr>
                <w:b/>
                <w:color w:val="002060"/>
                <w:sz w:val="18"/>
                <w:szCs w:val="18"/>
                <w:lang w:val="en-US"/>
              </w:rPr>
              <w:instrText xml:space="preserve"> FORMTEXT </w:instrText>
            </w:r>
            <w:r w:rsidR="00DC7D6B" w:rsidRPr="0019091F">
              <w:rPr>
                <w:b/>
                <w:color w:val="002060"/>
                <w:sz w:val="18"/>
                <w:szCs w:val="18"/>
              </w:rPr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DC7D6B" w:rsidRPr="00475DAA">
              <w:rPr>
                <w:b/>
                <w:noProof/>
                <w:color w:val="002060"/>
                <w:sz w:val="18"/>
                <w:szCs w:val="18"/>
                <w:lang w:val="en-US"/>
              </w:rPr>
              <w:t>________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="00F3203F" w:rsidRPr="00475DAA">
              <w:rPr>
                <w:b/>
                <w:sz w:val="18"/>
                <w:szCs w:val="18"/>
                <w:lang w:val="en-US"/>
              </w:rPr>
              <w:t xml:space="preserve"> </w:t>
            </w:r>
            <w:r w:rsidR="00F3203F" w:rsidRPr="00475DAA">
              <w:rPr>
                <w:sz w:val="18"/>
                <w:szCs w:val="18"/>
                <w:lang w:val="en-US"/>
              </w:rPr>
              <w:t>m</w:t>
            </w:r>
          </w:p>
        </w:tc>
      </w:tr>
      <w:tr w:rsidR="00484473" w:rsidRPr="009F1338" w:rsidTr="00900F84">
        <w:trPr>
          <w:cantSplit/>
          <w:trHeight w:hRule="exact" w:val="312"/>
        </w:trPr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473" w:rsidRPr="00475DAA" w:rsidRDefault="00484473" w:rsidP="00643605">
            <w:pPr>
              <w:pStyle w:val="berschrift3"/>
              <w:rPr>
                <w:sz w:val="18"/>
                <w:szCs w:val="18"/>
                <w:lang w:val="en-US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</w:tcBorders>
            <w:vAlign w:val="center"/>
          </w:tcPr>
          <w:p w:rsidR="00484473" w:rsidRPr="00475DAA" w:rsidRDefault="00475DAA" w:rsidP="00475DAA">
            <w:pPr>
              <w:tabs>
                <w:tab w:val="left" w:pos="702"/>
              </w:tabs>
              <w:rPr>
                <w:sz w:val="18"/>
                <w:szCs w:val="18"/>
                <w:lang w:val="en-US"/>
              </w:rPr>
            </w:pPr>
            <w:r w:rsidRPr="00475DAA">
              <w:rPr>
                <w:sz w:val="18"/>
                <w:szCs w:val="18"/>
                <w:lang w:val="en-US"/>
              </w:rPr>
              <w:t xml:space="preserve">Rated </w:t>
            </w:r>
            <w:r>
              <w:rPr>
                <w:sz w:val="18"/>
                <w:szCs w:val="18"/>
                <w:lang w:val="en-US"/>
              </w:rPr>
              <w:t>c</w:t>
            </w:r>
            <w:r w:rsidRPr="00475DAA">
              <w:rPr>
                <w:sz w:val="18"/>
                <w:szCs w:val="18"/>
                <w:lang w:val="en-US"/>
              </w:rPr>
              <w:t>abin s</w:t>
            </w:r>
            <w:r w:rsidR="00DB3FC0" w:rsidRPr="00475DAA">
              <w:rPr>
                <w:sz w:val="18"/>
                <w:szCs w:val="18"/>
                <w:lang w:val="en-US"/>
              </w:rPr>
              <w:t>peed</w:t>
            </w:r>
            <w:r w:rsidR="00484473" w:rsidRPr="00475DAA">
              <w:rPr>
                <w:sz w:val="18"/>
                <w:szCs w:val="18"/>
                <w:lang w:val="en-US"/>
              </w:rPr>
              <w:t xml:space="preserve">:  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  <w:maxLength w:val="8"/>
                  </w:textInput>
                </w:ffData>
              </w:fldChar>
            </w:r>
            <w:r w:rsidR="00DC7D6B" w:rsidRPr="00475DAA">
              <w:rPr>
                <w:b/>
                <w:color w:val="002060"/>
                <w:sz w:val="18"/>
                <w:szCs w:val="18"/>
                <w:lang w:val="en-US"/>
              </w:rPr>
              <w:instrText xml:space="preserve"> FORMTEXT </w:instrText>
            </w:r>
            <w:r w:rsidR="00DC7D6B" w:rsidRPr="0019091F">
              <w:rPr>
                <w:b/>
                <w:color w:val="002060"/>
                <w:sz w:val="18"/>
                <w:szCs w:val="18"/>
              </w:rPr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DC7D6B" w:rsidRPr="00475DAA">
              <w:rPr>
                <w:b/>
                <w:noProof/>
                <w:color w:val="002060"/>
                <w:sz w:val="18"/>
                <w:szCs w:val="18"/>
                <w:lang w:val="en-US"/>
              </w:rPr>
              <w:t>________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="00484473" w:rsidRPr="00475DAA">
              <w:rPr>
                <w:b/>
                <w:sz w:val="18"/>
                <w:szCs w:val="18"/>
                <w:lang w:val="en-US"/>
              </w:rPr>
              <w:t xml:space="preserve"> </w:t>
            </w:r>
            <w:r w:rsidR="00484473" w:rsidRPr="00475DAA">
              <w:rPr>
                <w:sz w:val="18"/>
                <w:szCs w:val="18"/>
                <w:lang w:val="en-US"/>
              </w:rPr>
              <w:t>m/s</w:t>
            </w:r>
          </w:p>
        </w:tc>
        <w:tc>
          <w:tcPr>
            <w:tcW w:w="2981" w:type="dxa"/>
            <w:gridSpan w:val="2"/>
            <w:vAlign w:val="center"/>
          </w:tcPr>
          <w:p w:rsidR="00484473" w:rsidRPr="009F1338" w:rsidRDefault="00E23B7D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475DAA">
              <w:rPr>
                <w:sz w:val="18"/>
                <w:szCs w:val="18"/>
                <w:lang w:val="en-US"/>
              </w:rPr>
              <w:t xml:space="preserve">Short Stop:  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  <w:maxLength w:val="8"/>
                  </w:textInput>
                </w:ffData>
              </w:fldChar>
            </w:r>
            <w:r w:rsidR="00DC7D6B" w:rsidRPr="00475DAA">
              <w:rPr>
                <w:b/>
                <w:color w:val="002060"/>
                <w:sz w:val="18"/>
                <w:szCs w:val="18"/>
                <w:lang w:val="en-US"/>
              </w:rPr>
              <w:instrText xml:space="preserve"> FORMTEXT </w:instrText>
            </w:r>
            <w:r w:rsidR="00DC7D6B" w:rsidRPr="0019091F">
              <w:rPr>
                <w:b/>
                <w:color w:val="002060"/>
                <w:sz w:val="18"/>
                <w:szCs w:val="18"/>
              </w:rPr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DC7D6B" w:rsidRPr="00475DAA">
              <w:rPr>
                <w:b/>
                <w:noProof/>
                <w:color w:val="002060"/>
                <w:sz w:val="18"/>
                <w:szCs w:val="18"/>
                <w:lang w:val="en-US"/>
              </w:rPr>
              <w:t>________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="00484473" w:rsidRPr="00475DAA">
              <w:rPr>
                <w:b/>
                <w:sz w:val="18"/>
                <w:szCs w:val="18"/>
                <w:lang w:val="en-US"/>
              </w:rPr>
              <w:t xml:space="preserve"> </w:t>
            </w:r>
            <w:r w:rsidR="00484473" w:rsidRPr="009F1338">
              <w:rPr>
                <w:sz w:val="18"/>
                <w:szCs w:val="18"/>
              </w:rPr>
              <w:t>cm</w:t>
            </w:r>
          </w:p>
        </w:tc>
        <w:tc>
          <w:tcPr>
            <w:tcW w:w="2981" w:type="dxa"/>
            <w:gridSpan w:val="2"/>
            <w:tcBorders>
              <w:right w:val="single" w:sz="4" w:space="0" w:color="auto"/>
            </w:tcBorders>
            <w:vAlign w:val="center"/>
          </w:tcPr>
          <w:p w:rsidR="00484473" w:rsidRPr="009F1338" w:rsidRDefault="00E23B7D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A825F4">
              <w:rPr>
                <w:sz w:val="18"/>
                <w:szCs w:val="18"/>
              </w:rPr>
              <w:t>Hoisting height</w:t>
            </w:r>
            <w:r w:rsidR="00484473" w:rsidRPr="00A825F4">
              <w:rPr>
                <w:sz w:val="18"/>
                <w:szCs w:val="18"/>
              </w:rPr>
              <w:t>:</w:t>
            </w:r>
            <w:r w:rsidR="00A825F4">
              <w:rPr>
                <w:b/>
                <w:sz w:val="18"/>
                <w:szCs w:val="18"/>
              </w:rPr>
              <w:t xml:space="preserve">  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  <w:maxLength w:val="8"/>
                  </w:textInput>
                </w:ffData>
              </w:fldChar>
            </w:r>
            <w:r w:rsidR="00DC7D6B"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="00DC7D6B" w:rsidRPr="0019091F">
              <w:rPr>
                <w:b/>
                <w:color w:val="002060"/>
                <w:sz w:val="18"/>
                <w:szCs w:val="18"/>
              </w:rPr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DC7D6B" w:rsidRPr="0019091F">
              <w:rPr>
                <w:b/>
                <w:noProof/>
                <w:color w:val="002060"/>
                <w:sz w:val="18"/>
                <w:szCs w:val="18"/>
              </w:rPr>
              <w:t>________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="00484473" w:rsidRPr="009F1338">
              <w:rPr>
                <w:b/>
                <w:sz w:val="18"/>
                <w:szCs w:val="18"/>
              </w:rPr>
              <w:t xml:space="preserve"> </w:t>
            </w:r>
            <w:r w:rsidR="00484473" w:rsidRPr="009F1338">
              <w:rPr>
                <w:sz w:val="18"/>
                <w:szCs w:val="18"/>
              </w:rPr>
              <w:t>m</w:t>
            </w:r>
          </w:p>
        </w:tc>
      </w:tr>
      <w:tr w:rsidR="00643605" w:rsidRPr="009F1338" w:rsidTr="00900F84">
        <w:trPr>
          <w:cantSplit/>
          <w:trHeight w:hRule="exact" w:val="312"/>
        </w:trPr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05" w:rsidRPr="009F1338" w:rsidRDefault="00643605" w:rsidP="00643605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3605" w:rsidRPr="009F1338" w:rsidRDefault="00DC7D6B" w:rsidP="00E23B7D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B63562">
              <w:rPr>
                <w:sz w:val="18"/>
                <w:szCs w:val="18"/>
              </w:rPr>
              <w:t>Single l</w:t>
            </w:r>
            <w:r w:rsidR="00E23B7D" w:rsidRPr="00E23B7D">
              <w:rPr>
                <w:sz w:val="18"/>
                <w:szCs w:val="18"/>
              </w:rPr>
              <w:t>ift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643605" w:rsidRPr="009F1338" w:rsidRDefault="00DC7D6B" w:rsidP="00E610CE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</w:t>
            </w:r>
            <w:r w:rsidR="00E610CE">
              <w:rPr>
                <w:sz w:val="18"/>
                <w:szCs w:val="18"/>
              </w:rPr>
              <w:t>L</w:t>
            </w:r>
            <w:r w:rsidR="00E23B7D">
              <w:rPr>
                <w:sz w:val="18"/>
                <w:szCs w:val="18"/>
              </w:rPr>
              <w:t>iftgroup “duplex“</w:t>
            </w:r>
            <w:r w:rsidRPr="009F133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643605" w:rsidRPr="009F1338" w:rsidRDefault="00DC7D6B" w:rsidP="00E610CE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</w:t>
            </w:r>
            <w:r w:rsidR="00E610CE">
              <w:rPr>
                <w:sz w:val="18"/>
                <w:szCs w:val="18"/>
              </w:rPr>
              <w:t>L</w:t>
            </w:r>
            <w:r w:rsidR="00E23B7D">
              <w:rPr>
                <w:sz w:val="18"/>
                <w:szCs w:val="18"/>
              </w:rPr>
              <w:t>iftgroup “triplex“</w:t>
            </w:r>
            <w:r w:rsidRPr="009F133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2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3605" w:rsidRPr="009F1338" w:rsidRDefault="00DC7D6B" w:rsidP="00E610CE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</w:t>
            </w:r>
            <w:r w:rsidR="00E610CE">
              <w:rPr>
                <w:sz w:val="18"/>
                <w:szCs w:val="18"/>
              </w:rPr>
              <w:t>L</w:t>
            </w:r>
            <w:r w:rsidR="00E23B7D">
              <w:rPr>
                <w:sz w:val="18"/>
                <w:szCs w:val="18"/>
              </w:rPr>
              <w:t xml:space="preserve">iftgroup </w:t>
            </w:r>
            <w:r w:rsidR="0056743E">
              <w:rPr>
                <w:sz w:val="18"/>
                <w:szCs w:val="18"/>
              </w:rPr>
              <w:t>“</w:t>
            </w:r>
            <w:r w:rsidR="00447EBC">
              <w:rPr>
                <w:sz w:val="18"/>
                <w:szCs w:val="18"/>
              </w:rPr>
              <w:t>fourplex“</w:t>
            </w:r>
            <w:r w:rsidR="00E23B7D" w:rsidRPr="009F1338">
              <w:rPr>
                <w:sz w:val="18"/>
                <w:szCs w:val="18"/>
              </w:rPr>
              <w:t xml:space="preserve">   </w:t>
            </w:r>
          </w:p>
        </w:tc>
      </w:tr>
      <w:tr w:rsidR="00643605" w:rsidRPr="009F1338" w:rsidTr="008149CF">
        <w:trPr>
          <w:cantSplit/>
          <w:trHeight w:hRule="exact" w:val="31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05" w:rsidRPr="00A825F4" w:rsidRDefault="00A825F4" w:rsidP="00643605">
            <w:pPr>
              <w:pStyle w:val="berschrift3"/>
              <w:rPr>
                <w:sz w:val="17"/>
                <w:szCs w:val="17"/>
              </w:rPr>
            </w:pPr>
            <w:r w:rsidRPr="00A825F4">
              <w:rPr>
                <w:sz w:val="16"/>
                <w:szCs w:val="17"/>
              </w:rPr>
              <w:t>Position of control</w:t>
            </w:r>
            <w:r w:rsidR="006361AF" w:rsidRPr="00A825F4">
              <w:rPr>
                <w:sz w:val="16"/>
                <w:szCs w:val="17"/>
              </w:rPr>
              <w:t>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605" w:rsidRPr="009F1338" w:rsidRDefault="006361AF" w:rsidP="00A825F4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Mach</w:t>
            </w:r>
            <w:r w:rsidR="00A825F4">
              <w:rPr>
                <w:sz w:val="18"/>
                <w:szCs w:val="18"/>
              </w:rPr>
              <w:t>ine room</w:t>
            </w:r>
            <w:r w:rsidRPr="009F1338">
              <w:rPr>
                <w:sz w:val="18"/>
                <w:szCs w:val="18"/>
              </w:rPr>
              <w:t xml:space="preserve"> </w:t>
            </w:r>
            <w:r w:rsidR="00A825F4" w:rsidRPr="00A825F4">
              <w:rPr>
                <w:rStyle w:val="tlid-translation"/>
                <w:sz w:val="18"/>
              </w:rPr>
              <w:t>above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605" w:rsidRPr="009F1338" w:rsidRDefault="006361AF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</w:t>
            </w:r>
            <w:r w:rsidR="00A825F4" w:rsidRPr="009F1338">
              <w:rPr>
                <w:sz w:val="18"/>
                <w:szCs w:val="18"/>
              </w:rPr>
              <w:t>Mach</w:t>
            </w:r>
            <w:r w:rsidR="00A825F4">
              <w:rPr>
                <w:sz w:val="18"/>
                <w:szCs w:val="18"/>
              </w:rPr>
              <w:t>ine room</w:t>
            </w:r>
            <w:r w:rsidR="00A825F4" w:rsidRPr="009F1338">
              <w:rPr>
                <w:sz w:val="18"/>
                <w:szCs w:val="18"/>
              </w:rPr>
              <w:t xml:space="preserve"> </w:t>
            </w:r>
            <w:r w:rsidR="00A825F4">
              <w:rPr>
                <w:sz w:val="18"/>
                <w:szCs w:val="18"/>
              </w:rPr>
              <w:t>below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605" w:rsidRPr="009F1338" w:rsidRDefault="006361AF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</w:t>
            </w:r>
            <w:r w:rsidR="00A825F4" w:rsidRPr="00A825F4">
              <w:rPr>
                <w:sz w:val="16"/>
                <w:szCs w:val="17"/>
              </w:rPr>
              <w:t xml:space="preserve">Machine roomless </w:t>
            </w:r>
            <w:r w:rsidR="00A825F4" w:rsidRPr="00A825F4">
              <w:rPr>
                <w:rStyle w:val="tlid-translation"/>
                <w:sz w:val="16"/>
                <w:szCs w:val="17"/>
              </w:rPr>
              <w:t>above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05" w:rsidRPr="009F1338" w:rsidRDefault="006361AF" w:rsidP="00A825F4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</w:t>
            </w:r>
            <w:r w:rsidR="00A825F4" w:rsidRPr="00A825F4">
              <w:rPr>
                <w:sz w:val="16"/>
                <w:szCs w:val="17"/>
              </w:rPr>
              <w:t xml:space="preserve">Machine roomless </w:t>
            </w:r>
            <w:r w:rsidR="00A825F4">
              <w:rPr>
                <w:sz w:val="16"/>
                <w:szCs w:val="17"/>
              </w:rPr>
              <w:t>b</w:t>
            </w:r>
            <w:r w:rsidR="00A825F4" w:rsidRPr="00A825F4">
              <w:rPr>
                <w:rStyle w:val="tlid-translation"/>
                <w:sz w:val="16"/>
                <w:szCs w:val="17"/>
              </w:rPr>
              <w:t>e</w:t>
            </w:r>
            <w:r w:rsidR="00A825F4">
              <w:rPr>
                <w:rStyle w:val="tlid-translation"/>
                <w:sz w:val="16"/>
                <w:szCs w:val="17"/>
              </w:rPr>
              <w:t>low</w:t>
            </w:r>
          </w:p>
        </w:tc>
      </w:tr>
      <w:tr w:rsidR="009D29AE" w:rsidRPr="009F1338" w:rsidTr="008149CF">
        <w:trPr>
          <w:cantSplit/>
          <w:trHeight w:hRule="exact" w:val="31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9AE" w:rsidRPr="009F1338" w:rsidRDefault="0040449E" w:rsidP="00643605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Mains</w:t>
            </w:r>
            <w:r w:rsidR="00A825F4">
              <w:rPr>
                <w:sz w:val="18"/>
                <w:szCs w:val="18"/>
              </w:rPr>
              <w:t xml:space="preserve"> voltage</w:t>
            </w:r>
            <w:r w:rsidR="009D29AE">
              <w:rPr>
                <w:sz w:val="18"/>
                <w:szCs w:val="18"/>
              </w:rPr>
              <w:t>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29AE" w:rsidRPr="009F1338" w:rsidRDefault="008D4023" w:rsidP="008D4023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B531E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400V 50Hz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9D29AE" w:rsidRPr="009F1338" w:rsidRDefault="00083D07" w:rsidP="00453C5A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500V 50Hz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9D29AE" w:rsidRPr="009F1338" w:rsidRDefault="00083D07" w:rsidP="00A825F4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</w:t>
            </w:r>
            <w:r w:rsidR="00A825F4">
              <w:rPr>
                <w:sz w:val="18"/>
                <w:szCs w:val="18"/>
              </w:rPr>
              <w:t>nsformer</w:t>
            </w:r>
            <w:r>
              <w:rPr>
                <w:sz w:val="18"/>
                <w:szCs w:val="18"/>
              </w:rPr>
              <w:t xml:space="preserve"> f</w:t>
            </w:r>
            <w:r w:rsidR="00A825F4">
              <w:rPr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N</w:t>
            </w:r>
          </w:p>
        </w:tc>
        <w:tc>
          <w:tcPr>
            <w:tcW w:w="22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9AE" w:rsidRPr="009F1338" w:rsidRDefault="00083D07" w:rsidP="00E610CE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</w:t>
            </w:r>
            <w:r w:rsidR="00E610CE">
              <w:rPr>
                <w:sz w:val="18"/>
              </w:rPr>
              <w:t>Ot</w:t>
            </w:r>
            <w:r w:rsidR="005C3CA2">
              <w:rPr>
                <w:sz w:val="18"/>
              </w:rPr>
              <w:t xml:space="preserve">her </w:t>
            </w:r>
            <w:r w:rsidR="00A825F4">
              <w:rPr>
                <w:sz w:val="18"/>
              </w:rPr>
              <w:t>voltage</w:t>
            </w:r>
            <w:r w:rsidR="005C3CA2">
              <w:rPr>
                <w:sz w:val="18"/>
              </w:rPr>
              <w:t xml:space="preserve"> </w:t>
            </w:r>
          </w:p>
        </w:tc>
      </w:tr>
      <w:tr w:rsidR="008149CF" w:rsidRPr="00384BE6" w:rsidTr="0019091F">
        <w:trPr>
          <w:cantSplit/>
          <w:trHeight w:hRule="exact" w:val="312"/>
        </w:trPr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CF" w:rsidRDefault="008149CF" w:rsidP="00643605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9CF" w:rsidRPr="002674B9" w:rsidRDefault="008149CF" w:rsidP="00E610CE">
            <w:pPr>
              <w:tabs>
                <w:tab w:val="left" w:pos="702"/>
              </w:tabs>
              <w:rPr>
                <w:b/>
                <w:color w:val="0070C0"/>
                <w:sz w:val="18"/>
                <w:szCs w:val="18"/>
                <w:lang w:val="en-US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B9">
              <w:rPr>
                <w:b/>
                <w:color w:val="002060"/>
                <w:sz w:val="18"/>
                <w:szCs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2674B9">
              <w:rPr>
                <w:b/>
                <w:color w:val="0070C0"/>
                <w:sz w:val="18"/>
                <w:szCs w:val="18"/>
                <w:lang w:val="en-US"/>
              </w:rPr>
              <w:t xml:space="preserve"> </w:t>
            </w:r>
            <w:r w:rsidR="00E610CE">
              <w:rPr>
                <w:rStyle w:val="tlid-translation"/>
                <w:sz w:val="18"/>
                <w:lang w:val="en-US"/>
              </w:rPr>
              <w:t>S</w:t>
            </w:r>
            <w:r w:rsidR="002674B9" w:rsidRPr="002674B9">
              <w:rPr>
                <w:rStyle w:val="tlid-translation"/>
                <w:sz w:val="18"/>
                <w:lang w:val="en-US"/>
              </w:rPr>
              <w:t>eparate light voltage</w:t>
            </w:r>
            <w:r w:rsidR="002674B9" w:rsidRPr="002674B9">
              <w:rPr>
                <w:sz w:val="16"/>
                <w:szCs w:val="18"/>
                <w:lang w:val="en-US"/>
              </w:rPr>
              <w:t xml:space="preserve"> </w:t>
            </w:r>
            <w:r w:rsidRPr="002674B9">
              <w:rPr>
                <w:sz w:val="18"/>
                <w:szCs w:val="18"/>
                <w:lang w:val="en-US"/>
              </w:rPr>
              <w:t>230VAC</w:t>
            </w:r>
            <w:r w:rsidR="00D90036" w:rsidRPr="002674B9">
              <w:rPr>
                <w:sz w:val="18"/>
                <w:szCs w:val="18"/>
                <w:lang w:val="en-US"/>
              </w:rPr>
              <w:t xml:space="preserve"> + </w:t>
            </w:r>
            <w:r w:rsidR="00D90036"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036" w:rsidRPr="002674B9">
              <w:rPr>
                <w:b/>
                <w:color w:val="002060"/>
                <w:sz w:val="18"/>
                <w:szCs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D90036"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="00D90036" w:rsidRPr="002674B9">
              <w:rPr>
                <w:b/>
                <w:color w:val="002060"/>
                <w:sz w:val="18"/>
                <w:szCs w:val="18"/>
                <w:lang w:val="en-US"/>
              </w:rPr>
              <w:t xml:space="preserve"> </w:t>
            </w:r>
            <w:r w:rsidR="00D90036" w:rsidRPr="002674B9">
              <w:rPr>
                <w:sz w:val="18"/>
                <w:szCs w:val="18"/>
                <w:lang w:val="en-US"/>
              </w:rPr>
              <w:t xml:space="preserve"> RCD (FI)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49CF" w:rsidRPr="006D2369" w:rsidRDefault="008149CF" w:rsidP="00E610CE">
            <w:pPr>
              <w:tabs>
                <w:tab w:val="left" w:pos="702"/>
              </w:tabs>
              <w:rPr>
                <w:b/>
                <w:color w:val="0070C0"/>
                <w:sz w:val="18"/>
                <w:szCs w:val="18"/>
                <w:lang w:val="en-US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369">
              <w:rPr>
                <w:b/>
                <w:color w:val="002060"/>
                <w:sz w:val="18"/>
                <w:szCs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6D2369">
              <w:rPr>
                <w:b/>
                <w:color w:val="0070C0"/>
                <w:sz w:val="18"/>
                <w:szCs w:val="18"/>
                <w:lang w:val="en-US"/>
              </w:rPr>
              <w:t xml:space="preserve"> </w:t>
            </w:r>
            <w:r w:rsidR="00E610CE">
              <w:rPr>
                <w:rStyle w:val="tlid-translation"/>
                <w:sz w:val="18"/>
                <w:lang w:val="en-US"/>
              </w:rPr>
              <w:t>I</w:t>
            </w:r>
            <w:r w:rsidR="002674B9" w:rsidRPr="006D2369">
              <w:rPr>
                <w:rStyle w:val="tlid-translation"/>
                <w:sz w:val="18"/>
                <w:lang w:val="en-US"/>
              </w:rPr>
              <w:t>nternal light voltage</w:t>
            </w:r>
            <w:r w:rsidR="002674B9" w:rsidRPr="006D2369">
              <w:rPr>
                <w:sz w:val="16"/>
                <w:szCs w:val="18"/>
                <w:lang w:val="en-US"/>
              </w:rPr>
              <w:t xml:space="preserve"> </w:t>
            </w:r>
            <w:r w:rsidRPr="006D2369">
              <w:rPr>
                <w:sz w:val="18"/>
                <w:szCs w:val="18"/>
                <w:lang w:val="en-US"/>
              </w:rPr>
              <w:t>(</w:t>
            </w:r>
            <w:r w:rsidR="002674B9" w:rsidRPr="006D2369">
              <w:rPr>
                <w:sz w:val="18"/>
                <w:szCs w:val="18"/>
                <w:lang w:val="en-US"/>
              </w:rPr>
              <w:t>be</w:t>
            </w:r>
            <w:r w:rsidR="006D2369" w:rsidRPr="006D2369">
              <w:rPr>
                <w:sz w:val="18"/>
                <w:szCs w:val="18"/>
                <w:lang w:val="en-US"/>
              </w:rPr>
              <w:t>f</w:t>
            </w:r>
            <w:r w:rsidR="002674B9" w:rsidRPr="006D2369">
              <w:rPr>
                <w:sz w:val="18"/>
                <w:szCs w:val="18"/>
                <w:lang w:val="en-US"/>
              </w:rPr>
              <w:t>or</w:t>
            </w:r>
            <w:r w:rsidR="006D2369" w:rsidRPr="006D2369">
              <w:rPr>
                <w:sz w:val="18"/>
                <w:szCs w:val="18"/>
                <w:lang w:val="en-US"/>
              </w:rPr>
              <w:t>e</w:t>
            </w:r>
            <w:r w:rsidR="002674B9" w:rsidRPr="006D2369">
              <w:rPr>
                <w:sz w:val="18"/>
                <w:szCs w:val="18"/>
                <w:lang w:val="en-US"/>
              </w:rPr>
              <w:t xml:space="preserve"> ma</w:t>
            </w:r>
            <w:r w:rsidR="00242CAC">
              <w:rPr>
                <w:sz w:val="18"/>
                <w:szCs w:val="18"/>
                <w:lang w:val="en-US"/>
              </w:rPr>
              <w:t>in</w:t>
            </w:r>
            <w:r w:rsidR="002674B9" w:rsidRPr="006D2369">
              <w:rPr>
                <w:sz w:val="18"/>
                <w:szCs w:val="18"/>
                <w:lang w:val="en-US"/>
              </w:rPr>
              <w:t xml:space="preserve"> switch</w:t>
            </w:r>
            <w:r w:rsidRPr="006D2369">
              <w:rPr>
                <w:sz w:val="18"/>
                <w:szCs w:val="18"/>
                <w:lang w:val="en-US"/>
              </w:rPr>
              <w:t>)</w:t>
            </w:r>
          </w:p>
        </w:tc>
      </w:tr>
      <w:tr w:rsidR="00643605" w:rsidRPr="009F1338" w:rsidTr="008149CF">
        <w:trPr>
          <w:cantSplit/>
          <w:trHeight w:hRule="exact" w:val="31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605" w:rsidRPr="00900F84" w:rsidRDefault="00E610CE" w:rsidP="007169FC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7169FC">
              <w:rPr>
                <w:sz w:val="18"/>
                <w:szCs w:val="18"/>
              </w:rPr>
              <w:t>orms</w:t>
            </w:r>
            <w:r w:rsidR="006361AF" w:rsidRPr="00900F84">
              <w:rPr>
                <w:sz w:val="18"/>
                <w:szCs w:val="18"/>
              </w:rPr>
              <w:t>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3605" w:rsidRPr="009F1338" w:rsidRDefault="00643605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EN81-1/2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643605" w:rsidRPr="009F1338" w:rsidRDefault="00643605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EN81-20/50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643605" w:rsidRPr="009F1338" w:rsidRDefault="00643605" w:rsidP="00E610CE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B531E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9F1338">
              <w:rPr>
                <w:sz w:val="18"/>
                <w:szCs w:val="18"/>
              </w:rPr>
              <w:t>EN81-70</w:t>
            </w:r>
            <w:r w:rsidR="00083D07" w:rsidRPr="00083D07">
              <w:rPr>
                <w:sz w:val="16"/>
                <w:szCs w:val="18"/>
              </w:rPr>
              <w:t xml:space="preserve">  (</w:t>
            </w:r>
            <w:r w:rsidR="00E610CE">
              <w:rPr>
                <w:sz w:val="16"/>
                <w:szCs w:val="18"/>
              </w:rPr>
              <w:t>D</w:t>
            </w:r>
            <w:r w:rsidR="002674B9">
              <w:rPr>
                <w:sz w:val="16"/>
                <w:szCs w:val="18"/>
              </w:rPr>
              <w:t>i</w:t>
            </w:r>
            <w:r w:rsidR="00E610CE">
              <w:rPr>
                <w:sz w:val="16"/>
                <w:szCs w:val="18"/>
              </w:rPr>
              <w:t>s</w:t>
            </w:r>
            <w:r w:rsidR="002674B9">
              <w:rPr>
                <w:sz w:val="16"/>
                <w:szCs w:val="18"/>
              </w:rPr>
              <w:t>abled</w:t>
            </w:r>
            <w:r w:rsidR="00083D07" w:rsidRPr="00083D07">
              <w:rPr>
                <w:sz w:val="16"/>
                <w:szCs w:val="18"/>
              </w:rPr>
              <w:t>)</w:t>
            </w:r>
          </w:p>
        </w:tc>
        <w:tc>
          <w:tcPr>
            <w:tcW w:w="22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3605" w:rsidRPr="009F1338" w:rsidRDefault="00643605" w:rsidP="00E610CE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EN81-72</w:t>
            </w:r>
            <w:r w:rsidR="00083D07" w:rsidRPr="00083D07">
              <w:rPr>
                <w:sz w:val="16"/>
                <w:szCs w:val="18"/>
              </w:rPr>
              <w:t xml:space="preserve">  (</w:t>
            </w:r>
            <w:r w:rsidR="00E610CE">
              <w:rPr>
                <w:sz w:val="16"/>
                <w:szCs w:val="18"/>
              </w:rPr>
              <w:t>Firefighter</w:t>
            </w:r>
            <w:r w:rsidR="00083D07" w:rsidRPr="00083D07">
              <w:rPr>
                <w:sz w:val="16"/>
                <w:szCs w:val="18"/>
              </w:rPr>
              <w:t>)</w:t>
            </w:r>
          </w:p>
        </w:tc>
      </w:tr>
      <w:tr w:rsidR="00643605" w:rsidRPr="009F1338" w:rsidTr="00900F84">
        <w:trPr>
          <w:cantSplit/>
          <w:trHeight w:hRule="exact" w:val="312"/>
        </w:trPr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05" w:rsidRPr="002674B9" w:rsidRDefault="003E7C0F" w:rsidP="00E610CE">
            <w:pPr>
              <w:pStyle w:val="berschrift3"/>
              <w:rPr>
                <w:b w:val="0"/>
                <w:sz w:val="17"/>
                <w:szCs w:val="17"/>
              </w:rPr>
            </w:pPr>
            <w:r w:rsidRPr="002674B9">
              <w:rPr>
                <w:b w:val="0"/>
                <w:color w:val="FF0000"/>
                <w:sz w:val="17"/>
                <w:szCs w:val="17"/>
              </w:rPr>
              <w:t>(</w:t>
            </w:r>
            <w:r w:rsidR="00E610CE">
              <w:rPr>
                <w:rStyle w:val="tlid-translation"/>
                <w:b w:val="0"/>
                <w:color w:val="FF0000"/>
                <w:sz w:val="17"/>
                <w:szCs w:val="17"/>
              </w:rPr>
              <w:t>S</w:t>
            </w:r>
            <w:r w:rsidR="002674B9" w:rsidRPr="002674B9">
              <w:rPr>
                <w:rStyle w:val="tlid-translation"/>
                <w:b w:val="0"/>
                <w:color w:val="FF0000"/>
                <w:sz w:val="17"/>
                <w:szCs w:val="17"/>
              </w:rPr>
              <w:t>ee additional info</w:t>
            </w:r>
            <w:r w:rsidRPr="002674B9">
              <w:rPr>
                <w:b w:val="0"/>
                <w:color w:val="FF0000"/>
                <w:sz w:val="17"/>
                <w:szCs w:val="17"/>
              </w:rPr>
              <w:t>)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3605" w:rsidRPr="009F1338" w:rsidRDefault="00643605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A3 (UCM)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643605" w:rsidRPr="009F1338" w:rsidRDefault="00643605" w:rsidP="00865470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B531E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9F1338">
              <w:rPr>
                <w:sz w:val="18"/>
                <w:szCs w:val="18"/>
              </w:rPr>
              <w:t>EN81-2</w:t>
            </w:r>
            <w:r w:rsidR="001B4F00">
              <w:rPr>
                <w:sz w:val="18"/>
                <w:szCs w:val="18"/>
              </w:rPr>
              <w:t>1</w:t>
            </w:r>
            <w:r w:rsidR="001B4F00">
              <w:rPr>
                <w:sz w:val="16"/>
                <w:szCs w:val="18"/>
              </w:rPr>
              <w:t xml:space="preserve"> </w:t>
            </w:r>
            <w:r w:rsidR="002674B9">
              <w:rPr>
                <w:sz w:val="16"/>
                <w:szCs w:val="18"/>
              </w:rPr>
              <w:t>(</w:t>
            </w:r>
            <w:r w:rsidR="00865470">
              <w:rPr>
                <w:sz w:val="14"/>
                <w:szCs w:val="14"/>
              </w:rPr>
              <w:t>Safety space</w:t>
            </w:r>
            <w:r w:rsidR="00083D07" w:rsidRPr="00083D07">
              <w:rPr>
                <w:sz w:val="16"/>
                <w:szCs w:val="18"/>
              </w:rPr>
              <w:t>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643605" w:rsidRPr="009F1338" w:rsidRDefault="00643605" w:rsidP="00E610CE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EN81-71</w:t>
            </w:r>
            <w:r w:rsidR="002674B9">
              <w:rPr>
                <w:sz w:val="16"/>
                <w:szCs w:val="18"/>
              </w:rPr>
              <w:t xml:space="preserve">  (</w:t>
            </w:r>
            <w:r w:rsidR="00E610CE">
              <w:rPr>
                <w:sz w:val="16"/>
                <w:szCs w:val="18"/>
              </w:rPr>
              <w:t>V</w:t>
            </w:r>
            <w:r w:rsidR="00083D07">
              <w:rPr>
                <w:sz w:val="16"/>
                <w:szCs w:val="18"/>
              </w:rPr>
              <w:t>andal</w:t>
            </w:r>
            <w:r w:rsidR="00865470">
              <w:rPr>
                <w:sz w:val="16"/>
                <w:szCs w:val="18"/>
              </w:rPr>
              <w:t>ism</w:t>
            </w:r>
            <w:r w:rsidR="00083D07" w:rsidRPr="00083D07">
              <w:rPr>
                <w:sz w:val="16"/>
                <w:szCs w:val="18"/>
              </w:rPr>
              <w:t>)</w:t>
            </w:r>
          </w:p>
        </w:tc>
        <w:tc>
          <w:tcPr>
            <w:tcW w:w="22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3605" w:rsidRPr="009F1338" w:rsidRDefault="00643605" w:rsidP="002674B9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B531E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9F1338">
              <w:rPr>
                <w:sz w:val="18"/>
                <w:szCs w:val="18"/>
              </w:rPr>
              <w:t>EN81-73</w:t>
            </w:r>
            <w:r w:rsidR="00083D07" w:rsidRPr="00083D07">
              <w:rPr>
                <w:sz w:val="16"/>
                <w:szCs w:val="18"/>
              </w:rPr>
              <w:t xml:space="preserve">  (</w:t>
            </w:r>
            <w:r w:rsidR="002674B9">
              <w:rPr>
                <w:sz w:val="16"/>
                <w:szCs w:val="18"/>
              </w:rPr>
              <w:t>Fire control</w:t>
            </w:r>
            <w:r w:rsidR="00083D07" w:rsidRPr="00083D07">
              <w:rPr>
                <w:sz w:val="16"/>
                <w:szCs w:val="18"/>
              </w:rPr>
              <w:t>)</w:t>
            </w:r>
          </w:p>
        </w:tc>
      </w:tr>
    </w:tbl>
    <w:p w:rsidR="00DC7D6B" w:rsidRPr="009F1338" w:rsidRDefault="00DC7D6B" w:rsidP="001347B5">
      <w:pPr>
        <w:pStyle w:val="Kommentartext"/>
        <w:rPr>
          <w:b/>
          <w:sz w:val="10"/>
        </w:rPr>
      </w:pPr>
    </w:p>
    <w:tbl>
      <w:tblPr>
        <w:tblW w:w="106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82"/>
        <w:gridCol w:w="936"/>
        <w:gridCol w:w="1110"/>
        <w:gridCol w:w="994"/>
        <w:gridCol w:w="997"/>
        <w:gridCol w:w="17"/>
        <w:gridCol w:w="425"/>
        <w:gridCol w:w="845"/>
        <w:gridCol w:w="8"/>
        <w:gridCol w:w="795"/>
        <w:gridCol w:w="337"/>
        <w:gridCol w:w="30"/>
        <w:gridCol w:w="105"/>
        <w:gridCol w:w="12"/>
        <w:gridCol w:w="177"/>
        <w:gridCol w:w="666"/>
        <w:gridCol w:w="286"/>
        <w:gridCol w:w="1211"/>
      </w:tblGrid>
      <w:tr w:rsidR="001553D9" w:rsidRPr="00384BE6" w:rsidTr="00900F84">
        <w:trPr>
          <w:cantSplit/>
          <w:trHeight w:hRule="exact" w:val="312"/>
        </w:trPr>
        <w:tc>
          <w:tcPr>
            <w:tcW w:w="106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53D9" w:rsidRPr="006D2369" w:rsidRDefault="002674B9" w:rsidP="00447EBC">
            <w:pPr>
              <w:tabs>
                <w:tab w:val="left" w:pos="702"/>
              </w:tabs>
              <w:rPr>
                <w:b/>
                <w:sz w:val="18"/>
                <w:lang w:val="en-US"/>
              </w:rPr>
            </w:pPr>
            <w:r w:rsidRPr="006D2369">
              <w:rPr>
                <w:b/>
                <w:lang w:val="en-US"/>
              </w:rPr>
              <w:t>Drive data</w:t>
            </w:r>
            <w:r w:rsidR="00F33BC2" w:rsidRPr="006D2369">
              <w:rPr>
                <w:b/>
                <w:lang w:val="en-US"/>
              </w:rPr>
              <w:t xml:space="preserve"> </w:t>
            </w:r>
            <w:r w:rsidRPr="006D2369">
              <w:rPr>
                <w:b/>
                <w:lang w:val="en-US"/>
              </w:rPr>
              <w:t>hydraulics</w:t>
            </w:r>
            <w:r w:rsidR="00F33BC2" w:rsidRPr="006D2369">
              <w:rPr>
                <w:b/>
                <w:lang w:val="en-US"/>
              </w:rPr>
              <w:t>:</w:t>
            </w:r>
            <w:r w:rsidR="00F33BC2" w:rsidRPr="006D2369">
              <w:rPr>
                <w:b/>
                <w:sz w:val="18"/>
                <w:lang w:val="en-US"/>
              </w:rPr>
              <w:t xml:space="preserve">        </w:t>
            </w:r>
            <w:r w:rsidR="00F33BC2"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BC2" w:rsidRPr="006D2369">
              <w:rPr>
                <w:b/>
                <w:color w:val="002060"/>
                <w:sz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="00F33BC2" w:rsidRPr="0019091F">
              <w:rPr>
                <w:b/>
                <w:color w:val="002060"/>
                <w:sz w:val="18"/>
              </w:rPr>
              <w:fldChar w:fldCharType="end"/>
            </w:r>
            <w:r w:rsidRPr="006D2369">
              <w:rPr>
                <w:sz w:val="18"/>
                <w:lang w:val="en-US"/>
              </w:rPr>
              <w:t xml:space="preserve"> OLD</w:t>
            </w:r>
            <w:r w:rsidR="00F33BC2" w:rsidRPr="006D2369">
              <w:rPr>
                <w:sz w:val="18"/>
                <w:lang w:val="en-US"/>
              </w:rPr>
              <w:t xml:space="preserve">     </w:t>
            </w:r>
            <w:r w:rsidR="00F33BC2"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BC2" w:rsidRPr="006D2369">
              <w:rPr>
                <w:b/>
                <w:color w:val="002060"/>
                <w:sz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="00F33BC2" w:rsidRPr="0019091F">
              <w:rPr>
                <w:b/>
                <w:color w:val="002060"/>
                <w:sz w:val="18"/>
              </w:rPr>
              <w:fldChar w:fldCharType="end"/>
            </w:r>
            <w:r w:rsidR="00F33BC2" w:rsidRPr="006D2369">
              <w:rPr>
                <w:b/>
                <w:color w:val="0070C0"/>
                <w:sz w:val="18"/>
                <w:lang w:val="en-US"/>
              </w:rPr>
              <w:t xml:space="preserve"> </w:t>
            </w:r>
            <w:r w:rsidR="00F33BC2" w:rsidRPr="006D2369">
              <w:rPr>
                <w:sz w:val="18"/>
                <w:lang w:val="en-US"/>
              </w:rPr>
              <w:t>NE</w:t>
            </w:r>
            <w:r w:rsidRPr="006D2369">
              <w:rPr>
                <w:sz w:val="18"/>
                <w:lang w:val="en-US"/>
              </w:rPr>
              <w:t>W</w:t>
            </w:r>
            <w:r w:rsidR="00654531" w:rsidRPr="006D2369">
              <w:rPr>
                <w:sz w:val="18"/>
                <w:lang w:val="en-US"/>
              </w:rPr>
              <w:t xml:space="preserve">            </w:t>
            </w:r>
            <w:r w:rsidR="00654531" w:rsidRPr="006D2369">
              <w:rPr>
                <w:b/>
                <w:color w:val="FF0000"/>
                <w:sz w:val="14"/>
                <w:lang w:val="en-US"/>
              </w:rPr>
              <w:t xml:space="preserve"> </w:t>
            </w:r>
            <w:r w:rsidR="00447EBC">
              <w:rPr>
                <w:b/>
                <w:color w:val="FF0000"/>
                <w:sz w:val="14"/>
                <w:lang w:val="en-US"/>
              </w:rPr>
              <w:t>A</w:t>
            </w:r>
            <w:r w:rsidR="006D2369" w:rsidRPr="0016391A">
              <w:rPr>
                <w:b/>
                <w:color w:val="FF0000"/>
                <w:sz w:val="16"/>
                <w:lang w:val="en-US"/>
              </w:rPr>
              <w:t>ttach order confirmation of supplier</w:t>
            </w:r>
          </w:p>
        </w:tc>
      </w:tr>
      <w:tr w:rsidR="00447EBC" w:rsidRPr="009F1338" w:rsidTr="00992BF9">
        <w:trPr>
          <w:cantSplit/>
          <w:trHeight w:hRule="exact" w:val="31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EBC" w:rsidRPr="004A2260" w:rsidRDefault="00447EBC" w:rsidP="004A2260">
            <w:pPr>
              <w:pStyle w:val="berschrift3"/>
              <w:rPr>
                <w:sz w:val="17"/>
                <w:szCs w:val="17"/>
              </w:rPr>
            </w:pPr>
            <w:r w:rsidRPr="004A2260">
              <w:rPr>
                <w:sz w:val="17"/>
                <w:szCs w:val="17"/>
              </w:rPr>
              <w:t>Performance data: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EBC" w:rsidRPr="009F1338" w:rsidRDefault="00447EBC" w:rsidP="00DC7D6B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  <w:szCs w:val="18"/>
              </w:rPr>
              <w:t>Power</w:t>
            </w:r>
            <w:r w:rsidRPr="009F1338">
              <w:rPr>
                <w:sz w:val="18"/>
                <w:szCs w:val="18"/>
              </w:rPr>
              <w:t xml:space="preserve">:  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"/>
                    <w:maxLength w:val="6"/>
                  </w:textInput>
                </w:ffData>
              </w:fldChar>
            </w:r>
            <w:bookmarkStart w:id="1" w:name="Text1"/>
            <w:r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  <w:szCs w:val="18"/>
              </w:rPr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  <w:szCs w:val="18"/>
              </w:rPr>
              <w:t>______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bookmarkEnd w:id="1"/>
            <w:r w:rsidRPr="009F1338">
              <w:rPr>
                <w:b/>
                <w:sz w:val="18"/>
                <w:szCs w:val="18"/>
              </w:rPr>
              <w:t xml:space="preserve"> </w:t>
            </w:r>
            <w:r w:rsidRPr="009F1338">
              <w:rPr>
                <w:sz w:val="18"/>
                <w:szCs w:val="18"/>
              </w:rPr>
              <w:t>kW</w:t>
            </w:r>
          </w:p>
        </w:tc>
        <w:tc>
          <w:tcPr>
            <w:tcW w:w="444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EBC" w:rsidRPr="009F1338" w:rsidRDefault="00B63562" w:rsidP="001553D9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7"/>
                <w:szCs w:val="17"/>
              </w:rPr>
              <w:t>No</w:t>
            </w:r>
            <w:r w:rsidR="00447EBC">
              <w:rPr>
                <w:sz w:val="17"/>
                <w:szCs w:val="17"/>
              </w:rPr>
              <w:t>minal</w:t>
            </w:r>
            <w:r w:rsidR="00447EBC" w:rsidRPr="004A2260">
              <w:rPr>
                <w:sz w:val="17"/>
                <w:szCs w:val="17"/>
              </w:rPr>
              <w:t xml:space="preserve"> current:</w:t>
            </w:r>
            <w:r w:rsidR="00447EBC" w:rsidRPr="009F1338">
              <w:rPr>
                <w:sz w:val="18"/>
                <w:szCs w:val="18"/>
              </w:rPr>
              <w:t xml:space="preserve">  </w:t>
            </w:r>
            <w:r w:rsidR="00447EBC"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="00447EBC"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="00447EBC" w:rsidRPr="0019091F">
              <w:rPr>
                <w:b/>
                <w:color w:val="002060"/>
                <w:sz w:val="18"/>
                <w:szCs w:val="18"/>
              </w:rPr>
            </w:r>
            <w:r w:rsidR="00447EBC"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447EBC" w:rsidRPr="0019091F">
              <w:rPr>
                <w:b/>
                <w:noProof/>
                <w:color w:val="002060"/>
                <w:sz w:val="18"/>
                <w:szCs w:val="18"/>
              </w:rPr>
              <w:t>_____</w:t>
            </w:r>
            <w:r w:rsidR="00447EBC"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="00447EBC" w:rsidRPr="009F1338">
              <w:rPr>
                <w:b/>
                <w:sz w:val="18"/>
                <w:szCs w:val="18"/>
              </w:rPr>
              <w:t xml:space="preserve"> </w:t>
            </w:r>
            <w:r w:rsidR="00447EBC" w:rsidRPr="009F1338">
              <w:rPr>
                <w:sz w:val="18"/>
                <w:szCs w:val="18"/>
              </w:rPr>
              <w:t>A</w:t>
            </w:r>
          </w:p>
        </w:tc>
        <w:tc>
          <w:tcPr>
            <w:tcW w:w="245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7EBC" w:rsidRPr="009F1338" w:rsidRDefault="00447EBC" w:rsidP="001553D9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E13037" w:rsidRPr="009F1338" w:rsidTr="00E13037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037" w:rsidRPr="004A2260" w:rsidRDefault="004A2260" w:rsidP="00665C16">
            <w:pPr>
              <w:pStyle w:val="berschrift3"/>
              <w:rPr>
                <w:sz w:val="18"/>
                <w:szCs w:val="18"/>
              </w:rPr>
            </w:pPr>
            <w:r w:rsidRPr="004A2260">
              <w:rPr>
                <w:sz w:val="18"/>
                <w:szCs w:val="18"/>
              </w:rPr>
              <w:t>Manufacturer</w:t>
            </w:r>
            <w:r w:rsidR="00E13037" w:rsidRPr="004A2260">
              <w:rPr>
                <w:sz w:val="18"/>
                <w:szCs w:val="18"/>
              </w:rPr>
              <w:t>: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37" w:rsidRPr="009F1338" w:rsidRDefault="00E13037" w:rsidP="001553D9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ALGI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37" w:rsidRPr="009F1338" w:rsidRDefault="00E13037" w:rsidP="001553D9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Bucher     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37" w:rsidRPr="009F1338" w:rsidRDefault="00E13037" w:rsidP="001553D9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Blain</w:t>
            </w:r>
            <w:r w:rsidR="000D5596">
              <w:rPr>
                <w:sz w:val="18"/>
              </w:rPr>
              <w:t xml:space="preserve"> (Leistritz)</w:t>
            </w:r>
          </w:p>
        </w:tc>
        <w:tc>
          <w:tcPr>
            <w:tcW w:w="24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37" w:rsidRPr="009F1338" w:rsidRDefault="00E13037" w:rsidP="00E13037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Oildynamic</w:t>
            </w:r>
            <w:r w:rsidRPr="0021220A">
              <w:rPr>
                <w:sz w:val="18"/>
                <w:szCs w:val="18"/>
              </w:rPr>
              <w:t xml:space="preserve"> (GMV)</w:t>
            </w:r>
          </w:p>
        </w:tc>
      </w:tr>
      <w:tr w:rsidR="007169FC" w:rsidRPr="009F1338" w:rsidTr="007169FC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9FC" w:rsidRPr="00900F84" w:rsidRDefault="007169FC" w:rsidP="00B63562">
            <w:pPr>
              <w:pStyle w:val="berschrift3"/>
              <w:rPr>
                <w:sz w:val="18"/>
                <w:szCs w:val="18"/>
              </w:rPr>
            </w:pPr>
            <w:r w:rsidRPr="00900F84">
              <w:rPr>
                <w:sz w:val="18"/>
                <w:szCs w:val="18"/>
              </w:rPr>
              <w:t>Aggregat</w:t>
            </w:r>
            <w:r w:rsidR="004A2260">
              <w:rPr>
                <w:sz w:val="18"/>
                <w:szCs w:val="18"/>
              </w:rPr>
              <w:t>e</w:t>
            </w:r>
            <w:r w:rsidRPr="00900F84">
              <w:rPr>
                <w:sz w:val="18"/>
                <w:szCs w:val="18"/>
              </w:rPr>
              <w:t xml:space="preserve"> </w:t>
            </w:r>
            <w:r w:rsidR="00B63562">
              <w:rPr>
                <w:sz w:val="18"/>
                <w:szCs w:val="18"/>
              </w:rPr>
              <w:t>t</w:t>
            </w:r>
            <w:r w:rsidRPr="00900F84">
              <w:rPr>
                <w:sz w:val="18"/>
                <w:szCs w:val="18"/>
              </w:rPr>
              <w:t>yp</w:t>
            </w:r>
            <w:r w:rsidR="00B63562">
              <w:rPr>
                <w:sz w:val="18"/>
                <w:szCs w:val="18"/>
              </w:rPr>
              <w:t>e</w:t>
            </w:r>
            <w:r w:rsidRPr="00900F84">
              <w:rPr>
                <w:sz w:val="18"/>
                <w:szCs w:val="18"/>
              </w:rPr>
              <w:t>: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vAlign w:val="center"/>
          </w:tcPr>
          <w:p w:rsidR="007169FC" w:rsidRPr="009F1338" w:rsidRDefault="007169FC" w:rsidP="00900F84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AZRS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7169FC" w:rsidRPr="009F1338" w:rsidRDefault="007169FC" w:rsidP="00900F84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Pr="007169FC">
              <w:rPr>
                <w:sz w:val="18"/>
              </w:rPr>
              <w:t>AZRS-G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169FC" w:rsidRPr="009F1338" w:rsidRDefault="007169FC" w:rsidP="00900F84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LRV</w:t>
            </w:r>
          </w:p>
        </w:tc>
        <w:tc>
          <w:tcPr>
            <w:tcW w:w="1439" w:type="dxa"/>
            <w:gridSpan w:val="3"/>
            <w:tcBorders>
              <w:right w:val="single" w:sz="4" w:space="0" w:color="auto"/>
            </w:tcBorders>
            <w:vAlign w:val="center"/>
          </w:tcPr>
          <w:p w:rsidR="007169FC" w:rsidRPr="009F1338" w:rsidRDefault="007169FC" w:rsidP="00900F84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iValve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9FC" w:rsidRPr="009F1338" w:rsidRDefault="007169FC" w:rsidP="00900F84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SEV</w:t>
            </w:r>
          </w:p>
        </w:tc>
        <w:tc>
          <w:tcPr>
            <w:tcW w:w="248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9FC" w:rsidRPr="008B531E" w:rsidRDefault="007169FC" w:rsidP="00900F84">
            <w:pPr>
              <w:tabs>
                <w:tab w:val="left" w:pos="702"/>
              </w:tabs>
              <w:rPr>
                <w:b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NGV A3</w:t>
            </w:r>
          </w:p>
        </w:tc>
      </w:tr>
      <w:tr w:rsidR="00E13037" w:rsidRPr="009F1338" w:rsidTr="00E13037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037" w:rsidRDefault="00E13037" w:rsidP="00900F84">
            <w:pPr>
              <w:pStyle w:val="berschrift3"/>
              <w:rPr>
                <w:b w:val="0"/>
                <w:sz w:val="18"/>
                <w:szCs w:val="18"/>
              </w:rPr>
            </w:pPr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037" w:rsidRPr="009F1338" w:rsidRDefault="00E13037" w:rsidP="00900F84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AZFR</w:t>
            </w:r>
            <w:r>
              <w:rPr>
                <w:sz w:val="18"/>
              </w:rPr>
              <w:t xml:space="preserve"> </w:t>
            </w:r>
            <w:r w:rsidRPr="00907D69">
              <w:rPr>
                <w:sz w:val="16"/>
              </w:rPr>
              <w:t>(FU – Danfoss)</w:t>
            </w:r>
          </w:p>
        </w:tc>
        <w:tc>
          <w:tcPr>
            <w:tcW w:w="24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037" w:rsidRPr="00E13037" w:rsidRDefault="00E13037" w:rsidP="00E13037">
            <w:pPr>
              <w:tabs>
                <w:tab w:val="left" w:pos="702"/>
              </w:tabs>
              <w:rPr>
                <w:lang w:val="en-US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37">
              <w:rPr>
                <w:b/>
                <w:color w:val="002060"/>
                <w:sz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E13037">
              <w:rPr>
                <w:b/>
                <w:color w:val="0070C0"/>
                <w:sz w:val="18"/>
                <w:lang w:val="en-US"/>
              </w:rPr>
              <w:t xml:space="preserve"> </w:t>
            </w:r>
            <w:r w:rsidRPr="00E13037">
              <w:rPr>
                <w:sz w:val="18"/>
                <w:lang w:val="en-US"/>
              </w:rPr>
              <w:t>Saturn Alpha</w:t>
            </w:r>
            <w:r>
              <w:rPr>
                <w:sz w:val="18"/>
                <w:lang w:val="en-US"/>
              </w:rPr>
              <w:t xml:space="preserve"> </w:t>
            </w:r>
            <w:r w:rsidRPr="00E13037">
              <w:rPr>
                <w:sz w:val="16"/>
                <w:lang w:val="en-US"/>
              </w:rPr>
              <w:t>(FU – M701)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037" w:rsidRPr="009F1338" w:rsidRDefault="00E13037" w:rsidP="00900F84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EV4</w:t>
            </w:r>
            <w:r>
              <w:rPr>
                <w:sz w:val="18"/>
              </w:rPr>
              <w:t xml:space="preserve"> </w:t>
            </w:r>
            <w:r w:rsidRPr="00907D69">
              <w:rPr>
                <w:sz w:val="16"/>
              </w:rPr>
              <w:t>(FU – Yaskawa)</w:t>
            </w:r>
          </w:p>
        </w:tc>
        <w:tc>
          <w:tcPr>
            <w:tcW w:w="248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037" w:rsidRPr="008B531E" w:rsidRDefault="00E610CE" w:rsidP="00900F84">
            <w:pPr>
              <w:tabs>
                <w:tab w:val="left" w:pos="702"/>
              </w:tabs>
              <w:rPr>
                <w:b/>
              </w:rPr>
            </w:pPr>
            <w:r>
              <w:rPr>
                <w:sz w:val="18"/>
              </w:rPr>
              <w:t>O</w:t>
            </w:r>
            <w:r w:rsidR="004A2260">
              <w:rPr>
                <w:sz w:val="18"/>
              </w:rPr>
              <w:t>ther</w:t>
            </w:r>
            <w:r w:rsidR="00E13037">
              <w:rPr>
                <w:sz w:val="18"/>
              </w:rPr>
              <w:t xml:space="preserve">: </w:t>
            </w:r>
            <w:r w:rsidR="00E13037" w:rsidRPr="0019091F">
              <w:rPr>
                <w:b/>
                <w:color w:val="002060"/>
                <w:sz w:val="18"/>
              </w:rPr>
              <w:t xml:space="preserve"> </w:t>
            </w:r>
            <w:r w:rsidR="00E13037" w:rsidRPr="0019091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  <w:maxLength w:val="13"/>
                  </w:textInput>
                </w:ffData>
              </w:fldChar>
            </w:r>
            <w:r w:rsidR="00E13037" w:rsidRPr="0019091F">
              <w:rPr>
                <w:b/>
                <w:color w:val="002060"/>
                <w:sz w:val="18"/>
              </w:rPr>
              <w:instrText xml:space="preserve"> FORMTEXT </w:instrText>
            </w:r>
            <w:r w:rsidR="00E13037" w:rsidRPr="0019091F">
              <w:rPr>
                <w:b/>
                <w:color w:val="002060"/>
                <w:sz w:val="18"/>
              </w:rPr>
            </w:r>
            <w:r w:rsidR="00E13037" w:rsidRPr="0019091F">
              <w:rPr>
                <w:b/>
                <w:color w:val="002060"/>
                <w:sz w:val="18"/>
              </w:rPr>
              <w:fldChar w:fldCharType="separate"/>
            </w:r>
            <w:r w:rsidR="00E13037" w:rsidRPr="0019091F">
              <w:rPr>
                <w:b/>
                <w:noProof/>
                <w:color w:val="002060"/>
                <w:sz w:val="18"/>
              </w:rPr>
              <w:t>_____________</w:t>
            </w:r>
            <w:r w:rsidR="00E13037" w:rsidRPr="0019091F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900F84" w:rsidRPr="009F1338" w:rsidTr="0041223B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F84" w:rsidRPr="00900F84" w:rsidRDefault="00014A8F" w:rsidP="00900F84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Valves</w:t>
            </w:r>
            <w:r w:rsidR="00900F84" w:rsidRPr="00900F84">
              <w:rPr>
                <w:sz w:val="18"/>
                <w:szCs w:val="18"/>
              </w:rPr>
              <w:t>: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F84" w:rsidRPr="009F1338" w:rsidRDefault="00014A8F" w:rsidP="00900F84">
            <w:pPr>
              <w:tabs>
                <w:tab w:val="left" w:pos="702"/>
              </w:tabs>
              <w:rPr>
                <w:sz w:val="18"/>
              </w:rPr>
            </w:pPr>
            <w:r w:rsidRPr="00014A8F">
              <w:rPr>
                <w:sz w:val="16"/>
                <w:szCs w:val="17"/>
              </w:rPr>
              <w:t>Numbers of Valves</w:t>
            </w:r>
            <w:r w:rsidR="00900F84" w:rsidRPr="00014A8F">
              <w:rPr>
                <w:sz w:val="16"/>
                <w:szCs w:val="17"/>
              </w:rPr>
              <w:t xml:space="preserve">: </w:t>
            </w:r>
            <w:r w:rsidR="00900F84" w:rsidRPr="0019091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900F84" w:rsidRPr="0019091F">
              <w:rPr>
                <w:b/>
                <w:color w:val="002060"/>
                <w:sz w:val="18"/>
              </w:rPr>
              <w:instrText xml:space="preserve"> FORMTEXT </w:instrText>
            </w:r>
            <w:r w:rsidR="00900F84" w:rsidRPr="0019091F">
              <w:rPr>
                <w:b/>
                <w:color w:val="002060"/>
                <w:sz w:val="18"/>
              </w:rPr>
            </w:r>
            <w:r w:rsidR="00900F84" w:rsidRPr="0019091F">
              <w:rPr>
                <w:b/>
                <w:color w:val="002060"/>
                <w:sz w:val="18"/>
              </w:rPr>
              <w:fldChar w:fldCharType="separate"/>
            </w:r>
            <w:r w:rsidR="00900F84" w:rsidRPr="0019091F">
              <w:rPr>
                <w:b/>
                <w:noProof/>
                <w:color w:val="002060"/>
                <w:sz w:val="18"/>
              </w:rPr>
              <w:t>____</w:t>
            </w:r>
            <w:r w:rsidR="00900F84" w:rsidRPr="0019091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F84" w:rsidRPr="009F1338" w:rsidRDefault="00900F84" w:rsidP="00900F84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230V AC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</w:tcBorders>
            <w:vAlign w:val="center"/>
          </w:tcPr>
          <w:p w:rsidR="00900F84" w:rsidRPr="009F1338" w:rsidRDefault="00900F84" w:rsidP="00900F84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207V DC</w:t>
            </w:r>
          </w:p>
        </w:tc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:rsidR="00900F84" w:rsidRPr="009F1338" w:rsidRDefault="00900F84" w:rsidP="00900F84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</w:rPr>
            </w:r>
            <w:r w:rsidRPr="0019091F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</w:rPr>
              <w:t>____</w:t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V</w:t>
            </w:r>
          </w:p>
        </w:tc>
        <w:tc>
          <w:tcPr>
            <w:tcW w:w="661" w:type="dxa"/>
            <w:gridSpan w:val="5"/>
            <w:tcBorders>
              <w:top w:val="single" w:sz="4" w:space="0" w:color="auto"/>
            </w:tcBorders>
            <w:vAlign w:val="center"/>
          </w:tcPr>
          <w:p w:rsidR="00900F84" w:rsidRPr="009F1338" w:rsidRDefault="00900F84" w:rsidP="00900F84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AC</w:t>
            </w: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900F84" w:rsidRPr="009F1338" w:rsidRDefault="00900F84" w:rsidP="00900F84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DC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0F84" w:rsidRPr="008B531E" w:rsidRDefault="00900F84" w:rsidP="00900F84">
            <w:pPr>
              <w:tabs>
                <w:tab w:val="left" w:pos="702"/>
              </w:tabs>
              <w:rPr>
                <w:b/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  <w:maxLength w:val="13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</w:rPr>
            </w:r>
            <w:r w:rsidRPr="0019091F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</w:rPr>
              <w:t>_____________</w:t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907D69" w:rsidRPr="00384BE6" w:rsidTr="006F46B2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D69" w:rsidRPr="00900F84" w:rsidRDefault="00907D69" w:rsidP="00665C16">
            <w:pPr>
              <w:pStyle w:val="berschrift3"/>
              <w:rPr>
                <w:sz w:val="18"/>
                <w:szCs w:val="18"/>
              </w:rPr>
            </w:pPr>
            <w:r w:rsidRPr="00900F84">
              <w:rPr>
                <w:sz w:val="18"/>
                <w:szCs w:val="18"/>
              </w:rPr>
              <w:t>UCM</w:t>
            </w:r>
            <w:r w:rsidR="0087396F">
              <w:rPr>
                <w:sz w:val="18"/>
                <w:szCs w:val="18"/>
              </w:rPr>
              <w:t>: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7D69" w:rsidRPr="009F1338" w:rsidRDefault="00907D69" w:rsidP="00447EBC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="00014A8F" w:rsidRPr="00014A8F">
              <w:rPr>
                <w:sz w:val="17"/>
                <w:szCs w:val="17"/>
              </w:rPr>
              <w:t xml:space="preserve">Pressure </w:t>
            </w:r>
            <w:r w:rsidR="00447EBC">
              <w:rPr>
                <w:sz w:val="17"/>
                <w:szCs w:val="17"/>
              </w:rPr>
              <w:t>lock</w:t>
            </w:r>
            <w:r w:rsidR="00014A8F" w:rsidRPr="00014A8F">
              <w:rPr>
                <w:sz w:val="17"/>
                <w:szCs w:val="17"/>
              </w:rPr>
              <w:t xml:space="preserve"> valve</w:t>
            </w:r>
          </w:p>
        </w:tc>
        <w:tc>
          <w:tcPr>
            <w:tcW w:w="6905" w:type="dxa"/>
            <w:gridSpan w:val="1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7D69" w:rsidRPr="00014A8F" w:rsidRDefault="00907D69" w:rsidP="00447EBC">
            <w:pPr>
              <w:tabs>
                <w:tab w:val="left" w:pos="702"/>
              </w:tabs>
              <w:rPr>
                <w:lang w:val="en-US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A8F">
              <w:rPr>
                <w:b/>
                <w:color w:val="002060"/>
                <w:sz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014A8F">
              <w:rPr>
                <w:sz w:val="18"/>
                <w:lang w:val="en-US"/>
              </w:rPr>
              <w:t xml:space="preserve"> </w:t>
            </w:r>
            <w:r w:rsidR="00014A8F" w:rsidRPr="00014A8F">
              <w:rPr>
                <w:sz w:val="18"/>
                <w:lang w:val="en-US"/>
              </w:rPr>
              <w:t>Speed</w:t>
            </w:r>
            <w:r w:rsidR="00447EBC">
              <w:rPr>
                <w:sz w:val="18"/>
                <w:lang w:val="en-US"/>
              </w:rPr>
              <w:t xml:space="preserve"> governor </w:t>
            </w:r>
            <w:r w:rsidRPr="00014A8F">
              <w:rPr>
                <w:sz w:val="18"/>
                <w:lang w:val="en-US"/>
              </w:rPr>
              <w:t>-</w:t>
            </w:r>
            <w:r w:rsidR="00014A8F" w:rsidRPr="00014A8F">
              <w:rPr>
                <w:lang w:val="en-US"/>
              </w:rPr>
              <w:t xml:space="preserve"> </w:t>
            </w:r>
            <w:r w:rsidR="00014A8F" w:rsidRPr="00014A8F">
              <w:rPr>
                <w:sz w:val="18"/>
                <w:lang w:val="en-US"/>
              </w:rPr>
              <w:t>Descent stopping system</w:t>
            </w:r>
            <w:r w:rsidRPr="00014A8F">
              <w:rPr>
                <w:sz w:val="16"/>
                <w:lang w:val="en-US"/>
              </w:rPr>
              <w:t xml:space="preserve"> (</w:t>
            </w:r>
            <w:r w:rsidR="00014A8F">
              <w:rPr>
                <w:sz w:val="16"/>
                <w:lang w:val="en-US"/>
              </w:rPr>
              <w:t>additional</w:t>
            </w:r>
            <w:r w:rsidRPr="00014A8F">
              <w:rPr>
                <w:sz w:val="16"/>
                <w:lang w:val="en-US"/>
              </w:rPr>
              <w:t xml:space="preserve"> ENA3-Modul)</w:t>
            </w:r>
          </w:p>
        </w:tc>
      </w:tr>
      <w:tr w:rsidR="000D5596" w:rsidRPr="009F1338" w:rsidTr="000D5596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596" w:rsidRPr="00014A8F" w:rsidRDefault="000D5596" w:rsidP="00665C16">
            <w:pPr>
              <w:pStyle w:val="berschrift3"/>
              <w:rPr>
                <w:sz w:val="18"/>
                <w:szCs w:val="18"/>
                <w:lang w:val="en-US"/>
              </w:rPr>
            </w:pPr>
          </w:p>
        </w:tc>
        <w:tc>
          <w:tcPr>
            <w:tcW w:w="405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5596" w:rsidRPr="009F1338" w:rsidRDefault="00014A8F" w:rsidP="0021220A">
            <w:pPr>
              <w:tabs>
                <w:tab w:val="left" w:pos="702"/>
              </w:tabs>
              <w:rPr>
                <w:sz w:val="18"/>
              </w:rPr>
            </w:pPr>
            <w:r w:rsidRPr="004A2260">
              <w:rPr>
                <w:sz w:val="16"/>
              </w:rPr>
              <w:t>Manufact</w:t>
            </w:r>
            <w:r w:rsidR="001174E0">
              <w:rPr>
                <w:sz w:val="16"/>
              </w:rPr>
              <w:t>u</w:t>
            </w:r>
            <w:r w:rsidRPr="004A2260">
              <w:rPr>
                <w:sz w:val="16"/>
              </w:rPr>
              <w:t>rer:</w:t>
            </w:r>
            <w:r w:rsidRPr="009F1338">
              <w:rPr>
                <w:sz w:val="19"/>
              </w:rPr>
              <w:t xml:space="preserve"> </w:t>
            </w:r>
            <w:r w:rsidR="000D5596" w:rsidRPr="007E1BA6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"/>
                    <w:maxLength w:val="22"/>
                  </w:textInput>
                </w:ffData>
              </w:fldChar>
            </w:r>
            <w:r w:rsidR="000D5596" w:rsidRPr="007E1BA6">
              <w:rPr>
                <w:b/>
                <w:color w:val="002060"/>
                <w:sz w:val="18"/>
              </w:rPr>
              <w:instrText xml:space="preserve"> FORMTEXT </w:instrText>
            </w:r>
            <w:r w:rsidR="000D5596" w:rsidRPr="007E1BA6">
              <w:rPr>
                <w:b/>
                <w:color w:val="002060"/>
                <w:sz w:val="18"/>
              </w:rPr>
            </w:r>
            <w:r w:rsidR="000D5596" w:rsidRPr="007E1BA6">
              <w:rPr>
                <w:b/>
                <w:color w:val="002060"/>
                <w:sz w:val="18"/>
              </w:rPr>
              <w:fldChar w:fldCharType="separate"/>
            </w:r>
            <w:r w:rsidR="000D5596" w:rsidRPr="007E1BA6">
              <w:rPr>
                <w:b/>
                <w:noProof/>
                <w:color w:val="002060"/>
                <w:sz w:val="18"/>
              </w:rPr>
              <w:t>______________________</w:t>
            </w:r>
            <w:r w:rsidR="000D5596" w:rsidRPr="007E1BA6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127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D5596" w:rsidRPr="009F1338" w:rsidRDefault="000D5596" w:rsidP="0021220A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230V AC</w:t>
            </w:r>
          </w:p>
        </w:tc>
        <w:tc>
          <w:tcPr>
            <w:tcW w:w="1287" w:type="dxa"/>
            <w:gridSpan w:val="6"/>
            <w:tcBorders>
              <w:bottom w:val="single" w:sz="4" w:space="0" w:color="auto"/>
            </w:tcBorders>
            <w:vAlign w:val="center"/>
          </w:tcPr>
          <w:p w:rsidR="000D5596" w:rsidRPr="009F1338" w:rsidRDefault="000D5596" w:rsidP="006E59E1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24V DC</w:t>
            </w:r>
          </w:p>
        </w:tc>
        <w:tc>
          <w:tcPr>
            <w:tcW w:w="1129" w:type="dxa"/>
            <w:gridSpan w:val="3"/>
            <w:tcBorders>
              <w:bottom w:val="single" w:sz="4" w:space="0" w:color="auto"/>
            </w:tcBorders>
            <w:vAlign w:val="center"/>
          </w:tcPr>
          <w:p w:rsidR="000D5596" w:rsidRPr="009F1338" w:rsidRDefault="000D5596" w:rsidP="006E59E1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12V DC</w:t>
            </w:r>
          </w:p>
        </w:tc>
        <w:tc>
          <w:tcPr>
            <w:tcW w:w="12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5596" w:rsidRPr="009F1338" w:rsidRDefault="000D5596" w:rsidP="006E59E1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907D69" w:rsidRPr="009F1338" w:rsidTr="006F46B2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D69" w:rsidRPr="00900F84" w:rsidRDefault="00447EBC" w:rsidP="00665C16">
            <w:pPr>
              <w:pStyle w:val="berschrift3"/>
              <w:rPr>
                <w:sz w:val="18"/>
                <w:szCs w:val="18"/>
              </w:rPr>
            </w:pPr>
            <w:r>
              <w:rPr>
                <w:rStyle w:val="tlid-translation"/>
                <w:sz w:val="18"/>
              </w:rPr>
              <w:t>M</w:t>
            </w:r>
            <w:r w:rsidR="00A95BC1" w:rsidRPr="00A95BC1">
              <w:rPr>
                <w:rStyle w:val="tlid-translation"/>
                <w:sz w:val="18"/>
              </w:rPr>
              <w:t>otor start-up</w:t>
            </w:r>
            <w:r w:rsidR="00907D69" w:rsidRPr="00900F84">
              <w:rPr>
                <w:sz w:val="18"/>
                <w:szCs w:val="18"/>
              </w:rPr>
              <w:t>: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D69" w:rsidRPr="009F1338" w:rsidRDefault="00907D69" w:rsidP="006255F2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="006255F2">
              <w:rPr>
                <w:sz w:val="18"/>
              </w:rPr>
              <w:t>Soft</w:t>
            </w:r>
            <w:r w:rsidR="00014A8F" w:rsidRPr="00014A8F">
              <w:rPr>
                <w:sz w:val="18"/>
              </w:rPr>
              <w:t>start</w:t>
            </w:r>
            <w:r w:rsidR="006255F2">
              <w:rPr>
                <w:sz w:val="18"/>
              </w:rPr>
              <w:t>er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9" w:rsidRPr="009F1338" w:rsidRDefault="00907D69" w:rsidP="00447EBC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="00447EBC">
              <w:rPr>
                <w:sz w:val="18"/>
              </w:rPr>
              <w:t>S</w:t>
            </w:r>
            <w:r w:rsidR="00014A8F">
              <w:rPr>
                <w:sz w:val="18"/>
              </w:rPr>
              <w:t>tar</w:t>
            </w:r>
            <w:r w:rsidRPr="009F1338">
              <w:rPr>
                <w:sz w:val="18"/>
              </w:rPr>
              <w:t xml:space="preserve"> / </w:t>
            </w:r>
            <w:r w:rsidR="00014A8F">
              <w:rPr>
                <w:sz w:val="18"/>
              </w:rPr>
              <w:t>delta</w:t>
            </w:r>
          </w:p>
        </w:tc>
        <w:tc>
          <w:tcPr>
            <w:tcW w:w="491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69" w:rsidRPr="009F1338" w:rsidRDefault="00907D69" w:rsidP="001553D9">
            <w:pPr>
              <w:tabs>
                <w:tab w:val="left" w:pos="702"/>
              </w:tabs>
            </w:pPr>
          </w:p>
        </w:tc>
      </w:tr>
      <w:tr w:rsidR="006E59E1" w:rsidRPr="009F1338" w:rsidTr="006F46B2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9E1" w:rsidRPr="00900F84" w:rsidRDefault="006E59E1" w:rsidP="00665C16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9E1" w:rsidRPr="009F1338" w:rsidRDefault="006E59E1" w:rsidP="00014A8F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="006255F2">
              <w:rPr>
                <w:sz w:val="18"/>
              </w:rPr>
              <w:t>Oil cooler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9E1" w:rsidRPr="009F1338" w:rsidRDefault="006E59E1" w:rsidP="00014A8F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="00014A8F">
              <w:rPr>
                <w:sz w:val="18"/>
              </w:rPr>
              <w:t>Oil heating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9E1" w:rsidRPr="009F1338" w:rsidRDefault="006E59E1" w:rsidP="001553D9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230V AC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9E1" w:rsidRPr="009F1338" w:rsidRDefault="006E59E1" w:rsidP="001553D9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400V AC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9E1" w:rsidRPr="009F1338" w:rsidRDefault="0021220A" w:rsidP="001553D9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"/>
                    <w:maxLength w:val="6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  <w:szCs w:val="18"/>
              </w:rPr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  <w:szCs w:val="18"/>
              </w:rPr>
              <w:t>______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="006E59E1" w:rsidRPr="009F1338">
              <w:rPr>
                <w:sz w:val="18"/>
              </w:rPr>
              <w:t xml:space="preserve"> kW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E1" w:rsidRPr="009F1338" w:rsidRDefault="0021220A" w:rsidP="001553D9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  <w:szCs w:val="18"/>
              </w:rPr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  <w:szCs w:val="18"/>
              </w:rPr>
              <w:t>_____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="006E59E1" w:rsidRPr="009F1338">
              <w:rPr>
                <w:sz w:val="18"/>
              </w:rPr>
              <w:t xml:space="preserve"> A</w:t>
            </w:r>
          </w:p>
        </w:tc>
      </w:tr>
      <w:tr w:rsidR="00306026" w:rsidRPr="00384BE6" w:rsidTr="006F46B2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026" w:rsidRPr="00014A8F" w:rsidRDefault="00014A8F" w:rsidP="00665C16">
            <w:pPr>
              <w:pStyle w:val="berschrift3"/>
              <w:rPr>
                <w:sz w:val="16"/>
                <w:szCs w:val="16"/>
              </w:rPr>
            </w:pPr>
            <w:r w:rsidRPr="00014A8F">
              <w:rPr>
                <w:sz w:val="16"/>
                <w:szCs w:val="16"/>
              </w:rPr>
              <w:t>Load measurement</w:t>
            </w:r>
            <w:r w:rsidR="00900F84" w:rsidRPr="00014A8F">
              <w:rPr>
                <w:sz w:val="16"/>
                <w:szCs w:val="16"/>
              </w:rPr>
              <w:t>: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026" w:rsidRPr="00B63562" w:rsidRDefault="00306026" w:rsidP="00E610CE">
            <w:pPr>
              <w:tabs>
                <w:tab w:val="left" w:pos="702"/>
              </w:tabs>
              <w:rPr>
                <w:sz w:val="18"/>
                <w:lang w:val="en-US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562">
              <w:rPr>
                <w:b/>
                <w:color w:val="002060"/>
                <w:sz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B63562">
              <w:rPr>
                <w:sz w:val="18"/>
                <w:lang w:val="en-US"/>
              </w:rPr>
              <w:t xml:space="preserve"> </w:t>
            </w:r>
            <w:r w:rsidR="00E610CE" w:rsidRPr="00B63562">
              <w:rPr>
                <w:sz w:val="16"/>
                <w:szCs w:val="16"/>
                <w:lang w:val="en-US"/>
              </w:rPr>
              <w:t>M</w:t>
            </w:r>
            <w:r w:rsidRPr="00B63562">
              <w:rPr>
                <w:sz w:val="16"/>
                <w:szCs w:val="16"/>
                <w:lang w:val="en-US"/>
              </w:rPr>
              <w:t xml:space="preserve">ech. </w:t>
            </w:r>
            <w:r w:rsidR="00B63562" w:rsidRPr="00B63562">
              <w:rPr>
                <w:sz w:val="16"/>
                <w:szCs w:val="16"/>
                <w:lang w:val="en-US"/>
              </w:rPr>
              <w:t>p</w:t>
            </w:r>
            <w:r w:rsidR="00B5149B" w:rsidRPr="00B63562">
              <w:rPr>
                <w:sz w:val="16"/>
                <w:szCs w:val="16"/>
                <w:lang w:val="en-US"/>
              </w:rPr>
              <w:t>ressure switch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026" w:rsidRPr="00B63562" w:rsidRDefault="00306026" w:rsidP="00B63562">
            <w:pPr>
              <w:tabs>
                <w:tab w:val="left" w:pos="702"/>
              </w:tabs>
              <w:rPr>
                <w:sz w:val="18"/>
                <w:lang w:val="en-US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562">
              <w:rPr>
                <w:b/>
                <w:color w:val="002060"/>
                <w:sz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B63562">
              <w:rPr>
                <w:sz w:val="18"/>
                <w:lang w:val="en-US"/>
              </w:rPr>
              <w:t xml:space="preserve"> </w:t>
            </w:r>
            <w:r w:rsidR="00E610CE" w:rsidRPr="00B63562">
              <w:rPr>
                <w:sz w:val="17"/>
                <w:szCs w:val="17"/>
                <w:lang w:val="en-US"/>
              </w:rPr>
              <w:t>E</w:t>
            </w:r>
            <w:r w:rsidR="00B5149B" w:rsidRPr="00B63562">
              <w:rPr>
                <w:sz w:val="17"/>
                <w:szCs w:val="17"/>
                <w:lang w:val="en-US"/>
              </w:rPr>
              <w:t>lec</w:t>
            </w:r>
            <w:r w:rsidRPr="00B63562">
              <w:rPr>
                <w:sz w:val="17"/>
                <w:szCs w:val="17"/>
                <w:lang w:val="en-US"/>
              </w:rPr>
              <w:t>tr.</w:t>
            </w:r>
            <w:r w:rsidR="00B5149B" w:rsidRPr="00B63562">
              <w:rPr>
                <w:sz w:val="17"/>
                <w:szCs w:val="17"/>
                <w:lang w:val="en-US"/>
              </w:rPr>
              <w:t xml:space="preserve"> </w:t>
            </w:r>
            <w:r w:rsidR="00B63562" w:rsidRPr="00B63562">
              <w:rPr>
                <w:sz w:val="15"/>
                <w:szCs w:val="15"/>
                <w:lang w:val="en-US"/>
              </w:rPr>
              <w:t>pr</w:t>
            </w:r>
            <w:r w:rsidR="00B5149B" w:rsidRPr="00B63562">
              <w:rPr>
                <w:sz w:val="15"/>
                <w:szCs w:val="15"/>
                <w:lang w:val="en-US"/>
              </w:rPr>
              <w:t>essure switch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026" w:rsidRPr="00B63562" w:rsidRDefault="00306026" w:rsidP="001553D9">
            <w:pPr>
              <w:tabs>
                <w:tab w:val="left" w:pos="702"/>
              </w:tabs>
              <w:rPr>
                <w:sz w:val="18"/>
                <w:lang w:val="en-US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562">
              <w:rPr>
                <w:b/>
                <w:color w:val="002060"/>
                <w:sz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B63562">
              <w:rPr>
                <w:sz w:val="18"/>
                <w:lang w:val="en-US"/>
              </w:rPr>
              <w:t xml:space="preserve"> NPN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026" w:rsidRPr="00B63562" w:rsidRDefault="00306026" w:rsidP="001553D9">
            <w:pPr>
              <w:tabs>
                <w:tab w:val="left" w:pos="702"/>
              </w:tabs>
              <w:rPr>
                <w:sz w:val="18"/>
                <w:lang w:val="en-US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562">
              <w:rPr>
                <w:b/>
                <w:color w:val="002060"/>
                <w:sz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B63562">
              <w:rPr>
                <w:sz w:val="18"/>
                <w:lang w:val="en-US"/>
              </w:rPr>
              <w:t xml:space="preserve"> PNP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026" w:rsidRPr="00B5149B" w:rsidRDefault="00306026" w:rsidP="00447EBC">
            <w:pPr>
              <w:tabs>
                <w:tab w:val="left" w:pos="702"/>
              </w:tabs>
              <w:rPr>
                <w:sz w:val="18"/>
                <w:lang w:val="en-US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49B">
              <w:rPr>
                <w:b/>
                <w:color w:val="002060"/>
                <w:sz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B5149B">
              <w:rPr>
                <w:sz w:val="18"/>
                <w:lang w:val="en-US"/>
              </w:rPr>
              <w:t xml:space="preserve"> </w:t>
            </w:r>
            <w:r w:rsidR="00447EBC">
              <w:rPr>
                <w:rStyle w:val="tlid-translation"/>
                <w:sz w:val="13"/>
                <w:szCs w:val="13"/>
                <w:lang w:val="en-US"/>
              </w:rPr>
              <w:t>B</w:t>
            </w:r>
            <w:r w:rsidR="00B5149B" w:rsidRPr="006255F2">
              <w:rPr>
                <w:rStyle w:val="tlid-translation"/>
                <w:sz w:val="13"/>
                <w:szCs w:val="13"/>
                <w:lang w:val="en-US"/>
              </w:rPr>
              <w:t xml:space="preserve">utton </w:t>
            </w:r>
            <w:r w:rsidR="006255F2" w:rsidRPr="006255F2">
              <w:rPr>
                <w:rStyle w:val="tlid-translation"/>
                <w:sz w:val="13"/>
                <w:szCs w:val="13"/>
                <w:lang w:val="en-US"/>
              </w:rPr>
              <w:t xml:space="preserve">for </w:t>
            </w:r>
            <w:r w:rsidR="00B5149B" w:rsidRPr="006255F2">
              <w:rPr>
                <w:rStyle w:val="tlid-translation"/>
                <w:sz w:val="13"/>
                <w:szCs w:val="13"/>
                <w:lang w:val="en-US"/>
              </w:rPr>
              <w:t xml:space="preserve">min. pressure </w:t>
            </w:r>
            <w:r w:rsidR="006255F2" w:rsidRPr="006255F2">
              <w:rPr>
                <w:rStyle w:val="tlid-translation"/>
                <w:sz w:val="13"/>
                <w:szCs w:val="13"/>
                <w:lang w:val="en-US"/>
              </w:rPr>
              <w:t>bypass</w:t>
            </w:r>
          </w:p>
        </w:tc>
      </w:tr>
      <w:tr w:rsidR="00306026" w:rsidRPr="009F1338" w:rsidTr="00BD7EBB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6026" w:rsidRPr="00900F84" w:rsidRDefault="00147BC1" w:rsidP="00665C16">
            <w:pPr>
              <w:pStyle w:val="berschrift3"/>
              <w:rPr>
                <w:sz w:val="18"/>
                <w:szCs w:val="18"/>
              </w:rPr>
            </w:pPr>
            <w:r w:rsidRPr="00147BC1">
              <w:rPr>
                <w:sz w:val="15"/>
                <w:szCs w:val="15"/>
              </w:rPr>
              <w:t>Additional functions</w:t>
            </w:r>
            <w:r w:rsidR="00900F84" w:rsidRPr="00147BC1">
              <w:rPr>
                <w:sz w:val="15"/>
                <w:szCs w:val="15"/>
              </w:rPr>
              <w:t>: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06026" w:rsidRPr="009F1338" w:rsidRDefault="00E76C2B" w:rsidP="00CF483E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9"/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bookmarkEnd w:id="2"/>
            <w:r w:rsidR="00306026" w:rsidRPr="009F1338">
              <w:rPr>
                <w:sz w:val="18"/>
              </w:rPr>
              <w:t xml:space="preserve"> </w:t>
            </w:r>
            <w:r w:rsidR="00CF483E" w:rsidRPr="00CF483E">
              <w:rPr>
                <w:rFonts w:ascii="Arial,Bold" w:hAnsi="Arial,Bold" w:cs="Arial,Bold"/>
                <w:bCs/>
                <w:sz w:val="17"/>
                <w:szCs w:val="17"/>
              </w:rPr>
              <w:t>Relevel</w:t>
            </w:r>
            <w:r w:rsidR="00D73E8F">
              <w:rPr>
                <w:rFonts w:ascii="Arial,Bold" w:hAnsi="Arial,Bold" w:cs="Arial,Bold"/>
                <w:bCs/>
                <w:sz w:val="17"/>
                <w:szCs w:val="17"/>
              </w:rPr>
              <w:t>l</w:t>
            </w:r>
            <w:r w:rsidR="00CF483E" w:rsidRPr="00CF483E">
              <w:rPr>
                <w:rFonts w:ascii="Arial,Bold" w:hAnsi="Arial,Bold" w:cs="Arial,Bold"/>
                <w:bCs/>
                <w:sz w:val="17"/>
                <w:szCs w:val="17"/>
              </w:rPr>
              <w:t>ing</w:t>
            </w:r>
            <w:r w:rsidR="00882FCE">
              <w:rPr>
                <w:rFonts w:ascii="Arial,Bold" w:hAnsi="Arial,Bold" w:cs="Arial,Bold"/>
                <w:bCs/>
                <w:sz w:val="17"/>
                <w:szCs w:val="17"/>
              </w:rPr>
              <w:t xml:space="preserve"> </w:t>
            </w:r>
            <w:r w:rsidR="00CF483E" w:rsidRPr="00CF483E">
              <w:rPr>
                <w:rFonts w:ascii="Arial,Bold" w:hAnsi="Arial,Bold" w:cs="Arial,Bold"/>
                <w:bCs/>
                <w:sz w:val="17"/>
                <w:szCs w:val="17"/>
              </w:rPr>
              <w:t>aggregate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06026" w:rsidRPr="009F1338" w:rsidRDefault="0021220A" w:rsidP="001553D9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  <w:maxLength w:val="6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  <w:szCs w:val="18"/>
              </w:rPr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  <w:szCs w:val="18"/>
              </w:rPr>
              <w:t>______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="00306026" w:rsidRPr="009F1338">
              <w:rPr>
                <w:sz w:val="18"/>
              </w:rPr>
              <w:t xml:space="preserve"> kW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06026" w:rsidRPr="009F1338" w:rsidRDefault="0021220A" w:rsidP="001553D9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  <w:szCs w:val="18"/>
              </w:rPr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  <w:szCs w:val="18"/>
              </w:rPr>
              <w:t>_____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="00306026" w:rsidRPr="009F1338">
              <w:rPr>
                <w:sz w:val="18"/>
              </w:rPr>
              <w:t xml:space="preserve"> A</w:t>
            </w:r>
          </w:p>
        </w:tc>
        <w:tc>
          <w:tcPr>
            <w:tcW w:w="3627" w:type="dxa"/>
            <w:gridSpan w:val="10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6026" w:rsidRPr="009F1338" w:rsidRDefault="00306026" w:rsidP="00865470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="00865470">
              <w:rPr>
                <w:sz w:val="18"/>
              </w:rPr>
              <w:t>Pawl</w:t>
            </w:r>
            <w:r w:rsidR="00147BC1" w:rsidRPr="00147BC1">
              <w:rPr>
                <w:sz w:val="18"/>
              </w:rPr>
              <w:t xml:space="preserve"> </w:t>
            </w:r>
            <w:r w:rsidR="006255F2">
              <w:rPr>
                <w:sz w:val="18"/>
              </w:rPr>
              <w:t>device</w:t>
            </w:r>
          </w:p>
        </w:tc>
      </w:tr>
    </w:tbl>
    <w:p w:rsidR="007A53B2" w:rsidRPr="009F1338" w:rsidRDefault="007A53B2" w:rsidP="0076070F">
      <w:pPr>
        <w:pStyle w:val="Kommentartext"/>
        <w:rPr>
          <w:b/>
          <w:sz w:val="10"/>
        </w:rPr>
      </w:pPr>
    </w:p>
    <w:tbl>
      <w:tblPr>
        <w:tblW w:w="106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85"/>
        <w:gridCol w:w="1211"/>
        <w:gridCol w:w="838"/>
        <w:gridCol w:w="184"/>
        <w:gridCol w:w="253"/>
        <w:gridCol w:w="667"/>
        <w:gridCol w:w="756"/>
        <w:gridCol w:w="122"/>
        <w:gridCol w:w="440"/>
        <w:gridCol w:w="572"/>
        <w:gridCol w:w="919"/>
        <w:gridCol w:w="215"/>
        <w:gridCol w:w="130"/>
        <w:gridCol w:w="274"/>
        <w:gridCol w:w="126"/>
        <w:gridCol w:w="459"/>
        <w:gridCol w:w="287"/>
        <w:gridCol w:w="272"/>
        <w:gridCol w:w="330"/>
        <w:gridCol w:w="893"/>
      </w:tblGrid>
      <w:tr w:rsidR="00F53921" w:rsidRPr="00384BE6" w:rsidTr="00CF1B02">
        <w:trPr>
          <w:cantSplit/>
          <w:trHeight w:hRule="exact" w:val="312"/>
        </w:trPr>
        <w:tc>
          <w:tcPr>
            <w:tcW w:w="106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3921" w:rsidRPr="006D2369" w:rsidRDefault="006D2369" w:rsidP="00447EBC">
            <w:pPr>
              <w:tabs>
                <w:tab w:val="left" w:pos="702"/>
              </w:tabs>
              <w:rPr>
                <w:b/>
                <w:sz w:val="18"/>
                <w:lang w:val="en-US"/>
              </w:rPr>
            </w:pPr>
            <w:r w:rsidRPr="0056743E">
              <w:rPr>
                <w:b/>
                <w:lang w:val="en-US"/>
              </w:rPr>
              <w:t>Drive data traction</w:t>
            </w:r>
            <w:r w:rsidR="00F33BC2" w:rsidRPr="0056743E">
              <w:rPr>
                <w:b/>
                <w:lang w:val="en-US"/>
              </w:rPr>
              <w:t xml:space="preserve">:      </w:t>
            </w:r>
            <w:r w:rsidR="00857F01" w:rsidRPr="0056743E">
              <w:rPr>
                <w:b/>
                <w:lang w:val="en-US"/>
              </w:rPr>
              <w:t xml:space="preserve">        </w:t>
            </w:r>
            <w:r w:rsidR="00F33BC2" w:rsidRPr="0056743E">
              <w:rPr>
                <w:b/>
                <w:lang w:val="en-US"/>
              </w:rPr>
              <w:t xml:space="preserve"> </w:t>
            </w:r>
            <w:r w:rsidRPr="0056743E">
              <w:rPr>
                <w:b/>
                <w:lang w:val="en-US"/>
              </w:rPr>
              <w:t xml:space="preserve"> </w:t>
            </w:r>
            <w:r w:rsidR="00F33BC2" w:rsidRPr="0056743E">
              <w:rPr>
                <w:b/>
                <w:lang w:val="en-US"/>
              </w:rPr>
              <w:t xml:space="preserve"> </w:t>
            </w:r>
            <w:r w:rsidR="00421FFD"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FFD" w:rsidRPr="006D2369">
              <w:rPr>
                <w:b/>
                <w:color w:val="002060"/>
                <w:sz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="00421FFD" w:rsidRPr="0019091F">
              <w:rPr>
                <w:b/>
                <w:color w:val="002060"/>
                <w:sz w:val="18"/>
              </w:rPr>
              <w:fldChar w:fldCharType="end"/>
            </w:r>
            <w:r w:rsidR="00F33BC2" w:rsidRPr="006D2369">
              <w:rPr>
                <w:b/>
                <w:color w:val="FF0000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OLD</w:t>
            </w:r>
            <w:r w:rsidR="00F33BC2" w:rsidRPr="006D2369">
              <w:rPr>
                <w:sz w:val="18"/>
                <w:lang w:val="en-US"/>
              </w:rPr>
              <w:t xml:space="preserve">    </w:t>
            </w:r>
            <w:r w:rsidR="00F33BC2" w:rsidRPr="006D2369">
              <w:rPr>
                <w:color w:val="0070C0"/>
                <w:sz w:val="18"/>
                <w:lang w:val="en-US"/>
              </w:rPr>
              <w:t xml:space="preserve"> </w:t>
            </w:r>
            <w:r w:rsidR="00421FFD"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FFD" w:rsidRPr="006D2369">
              <w:rPr>
                <w:b/>
                <w:color w:val="002060"/>
                <w:sz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="00421FFD" w:rsidRPr="0019091F">
              <w:rPr>
                <w:b/>
                <w:color w:val="002060"/>
                <w:sz w:val="18"/>
              </w:rPr>
              <w:fldChar w:fldCharType="end"/>
            </w:r>
            <w:r w:rsidR="00F33BC2" w:rsidRPr="006D2369">
              <w:rPr>
                <w:b/>
                <w:color w:val="FF0000"/>
                <w:sz w:val="18"/>
                <w:lang w:val="en-US"/>
              </w:rPr>
              <w:t xml:space="preserve"> </w:t>
            </w:r>
            <w:r w:rsidR="00F33BC2" w:rsidRPr="006D2369">
              <w:rPr>
                <w:sz w:val="18"/>
                <w:lang w:val="en-US"/>
              </w:rPr>
              <w:t>NE</w:t>
            </w:r>
            <w:r>
              <w:rPr>
                <w:sz w:val="18"/>
                <w:lang w:val="en-US"/>
              </w:rPr>
              <w:t>W</w:t>
            </w:r>
            <w:r w:rsidRPr="006D2369">
              <w:rPr>
                <w:sz w:val="18"/>
                <w:lang w:val="en-US"/>
              </w:rPr>
              <w:t xml:space="preserve">            </w:t>
            </w:r>
            <w:r w:rsidRPr="006D2369">
              <w:rPr>
                <w:b/>
                <w:color w:val="FF0000"/>
                <w:sz w:val="14"/>
                <w:lang w:val="en-US"/>
              </w:rPr>
              <w:t xml:space="preserve"> </w:t>
            </w:r>
            <w:r w:rsidR="00447EBC">
              <w:rPr>
                <w:b/>
                <w:color w:val="FF0000"/>
                <w:sz w:val="16"/>
                <w:lang w:val="en-US"/>
              </w:rPr>
              <w:t>A</w:t>
            </w:r>
            <w:r w:rsidRPr="006D2369">
              <w:rPr>
                <w:b/>
                <w:color w:val="FF0000"/>
                <w:sz w:val="16"/>
                <w:lang w:val="en-US"/>
              </w:rPr>
              <w:t>ttach order confirmation of supplier</w:t>
            </w:r>
          </w:p>
        </w:tc>
      </w:tr>
      <w:tr w:rsidR="004A2260" w:rsidRPr="009F1338" w:rsidTr="00393E9C">
        <w:trPr>
          <w:cantSplit/>
          <w:trHeight w:hRule="exact" w:val="312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60" w:rsidRPr="009F1338" w:rsidRDefault="004A2260" w:rsidP="004A2260">
            <w:pPr>
              <w:pStyle w:val="berschrift3"/>
              <w:rPr>
                <w:sz w:val="18"/>
                <w:szCs w:val="18"/>
              </w:rPr>
            </w:pPr>
            <w:r w:rsidRPr="004A2260">
              <w:rPr>
                <w:sz w:val="17"/>
                <w:szCs w:val="17"/>
              </w:rPr>
              <w:t>Performance data: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260" w:rsidRPr="009F1338" w:rsidRDefault="004A2260" w:rsidP="004A2260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  <w:szCs w:val="18"/>
              </w:rPr>
              <w:t>Power</w:t>
            </w:r>
            <w:r w:rsidRPr="009F1338">
              <w:rPr>
                <w:sz w:val="18"/>
                <w:szCs w:val="18"/>
              </w:rPr>
              <w:t xml:space="preserve">:  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"/>
                    <w:maxLength w:val="6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  <w:szCs w:val="18"/>
              </w:rPr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  <w:szCs w:val="18"/>
              </w:rPr>
              <w:t>______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b/>
                <w:sz w:val="18"/>
                <w:szCs w:val="18"/>
              </w:rPr>
              <w:t xml:space="preserve"> </w:t>
            </w:r>
            <w:r w:rsidRPr="009F1338">
              <w:rPr>
                <w:sz w:val="18"/>
                <w:szCs w:val="18"/>
              </w:rPr>
              <w:t>kW</w:t>
            </w:r>
          </w:p>
        </w:tc>
        <w:tc>
          <w:tcPr>
            <w:tcW w:w="315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260" w:rsidRPr="009F1338" w:rsidRDefault="00E610CE" w:rsidP="004A2260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7"/>
                <w:szCs w:val="17"/>
              </w:rPr>
              <w:t>N</w:t>
            </w:r>
            <w:r w:rsidR="00B63562">
              <w:rPr>
                <w:sz w:val="17"/>
                <w:szCs w:val="17"/>
              </w:rPr>
              <w:t>o</w:t>
            </w:r>
            <w:r w:rsidR="00447EBC">
              <w:rPr>
                <w:sz w:val="17"/>
                <w:szCs w:val="17"/>
              </w:rPr>
              <w:t>minal</w:t>
            </w:r>
            <w:r w:rsidR="004A2260" w:rsidRPr="004A2260">
              <w:rPr>
                <w:sz w:val="17"/>
                <w:szCs w:val="17"/>
              </w:rPr>
              <w:t xml:space="preserve"> current:</w:t>
            </w:r>
            <w:r w:rsidR="004A2260" w:rsidRPr="009F1338">
              <w:rPr>
                <w:sz w:val="18"/>
                <w:szCs w:val="18"/>
              </w:rPr>
              <w:t xml:space="preserve">  </w:t>
            </w:r>
            <w:r w:rsidR="004A2260"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="004A2260"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="004A2260" w:rsidRPr="0019091F">
              <w:rPr>
                <w:b/>
                <w:color w:val="002060"/>
                <w:sz w:val="18"/>
                <w:szCs w:val="18"/>
              </w:rPr>
            </w:r>
            <w:r w:rsidR="004A2260"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4A2260" w:rsidRPr="0019091F">
              <w:rPr>
                <w:b/>
                <w:noProof/>
                <w:color w:val="002060"/>
                <w:sz w:val="18"/>
                <w:szCs w:val="18"/>
              </w:rPr>
              <w:t>_____</w:t>
            </w:r>
            <w:r w:rsidR="004A2260"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="004A2260" w:rsidRPr="009F1338">
              <w:rPr>
                <w:b/>
                <w:sz w:val="18"/>
                <w:szCs w:val="18"/>
              </w:rPr>
              <w:t xml:space="preserve"> </w:t>
            </w:r>
            <w:r w:rsidR="004A2260" w:rsidRPr="009F1338">
              <w:rPr>
                <w:sz w:val="18"/>
                <w:szCs w:val="18"/>
              </w:rPr>
              <w:t>A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260" w:rsidRPr="009F1338" w:rsidRDefault="004A2260" w:rsidP="004A2260">
            <w:pPr>
              <w:tabs>
                <w:tab w:val="left" w:pos="702"/>
              </w:tabs>
              <w:rPr>
                <w:sz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60" w:rsidRPr="009F1338" w:rsidRDefault="004A2260" w:rsidP="004A2260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083D07" w:rsidRPr="009F1338" w:rsidTr="00393E9C">
        <w:trPr>
          <w:cantSplit/>
          <w:trHeight w:hRule="exact" w:val="312"/>
        </w:trPr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07" w:rsidRPr="006F46B2" w:rsidRDefault="0026072E" w:rsidP="0026072E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Drive</w:t>
            </w:r>
            <w:r w:rsidR="00083D07" w:rsidRPr="006F46B2">
              <w:rPr>
                <w:sz w:val="18"/>
                <w:szCs w:val="18"/>
              </w:rPr>
              <w:t>: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3D07" w:rsidRPr="009F1338" w:rsidRDefault="004A2260" w:rsidP="004A2260">
            <w:pPr>
              <w:tabs>
                <w:tab w:val="left" w:pos="702"/>
              </w:tabs>
              <w:rPr>
                <w:sz w:val="18"/>
              </w:rPr>
            </w:pPr>
            <w:r w:rsidRPr="00447EBC">
              <w:rPr>
                <w:sz w:val="15"/>
                <w:szCs w:val="15"/>
              </w:rPr>
              <w:t>Manufact</w:t>
            </w:r>
            <w:r w:rsidR="00447EBC" w:rsidRPr="00447EBC">
              <w:rPr>
                <w:sz w:val="15"/>
                <w:szCs w:val="15"/>
              </w:rPr>
              <w:t>u</w:t>
            </w:r>
            <w:r w:rsidRPr="00447EBC">
              <w:rPr>
                <w:sz w:val="15"/>
                <w:szCs w:val="15"/>
              </w:rPr>
              <w:t>rer</w:t>
            </w:r>
            <w:r w:rsidR="00083D07" w:rsidRPr="00447EBC">
              <w:rPr>
                <w:sz w:val="15"/>
                <w:szCs w:val="15"/>
              </w:rPr>
              <w:t>:</w:t>
            </w:r>
            <w:r w:rsidR="00083D07" w:rsidRPr="009F1338">
              <w:rPr>
                <w:sz w:val="19"/>
              </w:rPr>
              <w:t xml:space="preserve"> </w:t>
            </w:r>
            <w:r w:rsidR="00083D07" w:rsidRPr="0019091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083D07" w:rsidRPr="0019091F">
              <w:rPr>
                <w:b/>
                <w:color w:val="002060"/>
                <w:sz w:val="18"/>
              </w:rPr>
              <w:instrText xml:space="preserve"> FORMTEXT </w:instrText>
            </w:r>
            <w:r w:rsidR="00083D07" w:rsidRPr="0019091F">
              <w:rPr>
                <w:b/>
                <w:color w:val="002060"/>
                <w:sz w:val="18"/>
              </w:rPr>
            </w:r>
            <w:r w:rsidR="00083D07" w:rsidRPr="0019091F">
              <w:rPr>
                <w:b/>
                <w:color w:val="002060"/>
                <w:sz w:val="18"/>
              </w:rPr>
              <w:fldChar w:fldCharType="separate"/>
            </w:r>
            <w:r w:rsidR="00083D07" w:rsidRPr="0019091F">
              <w:rPr>
                <w:b/>
                <w:noProof/>
                <w:color w:val="002060"/>
                <w:sz w:val="18"/>
              </w:rPr>
              <w:t>____________________</w:t>
            </w:r>
            <w:r w:rsidR="00083D07" w:rsidRPr="0019091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3154" w:type="dxa"/>
            <w:gridSpan w:val="7"/>
            <w:tcBorders>
              <w:top w:val="single" w:sz="4" w:space="0" w:color="auto"/>
            </w:tcBorders>
            <w:vAlign w:val="center"/>
          </w:tcPr>
          <w:p w:rsidR="00083D07" w:rsidRPr="009F1338" w:rsidRDefault="00083D07" w:rsidP="00083D07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9"/>
              </w:rPr>
              <w:t>Typ</w:t>
            </w:r>
            <w:r w:rsidR="00D73E8F">
              <w:rPr>
                <w:sz w:val="19"/>
              </w:rPr>
              <w:t>e</w:t>
            </w:r>
            <w:r w:rsidRPr="009F1338">
              <w:rPr>
                <w:sz w:val="19"/>
              </w:rPr>
              <w:t xml:space="preserve">: </w:t>
            </w: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</w:rPr>
            </w:r>
            <w:r w:rsidRPr="0019091F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</w:rPr>
              <w:t>____________________</w:t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</w:tcBorders>
            <w:vAlign w:val="center"/>
          </w:tcPr>
          <w:p w:rsidR="00083D07" w:rsidRPr="009F1338" w:rsidRDefault="00083D07" w:rsidP="00083D07">
            <w:pPr>
              <w:tabs>
                <w:tab w:val="left" w:pos="702"/>
              </w:tabs>
              <w:rPr>
                <w:sz w:val="18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3D07" w:rsidRPr="009F1338" w:rsidRDefault="00083D07" w:rsidP="00083D07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083D07" w:rsidRPr="009F1338" w:rsidTr="00393E9C">
        <w:trPr>
          <w:cantSplit/>
          <w:trHeight w:hRule="exact" w:val="312"/>
        </w:trPr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07" w:rsidRPr="00147BC1" w:rsidRDefault="00147BC1" w:rsidP="00083D07">
            <w:pPr>
              <w:pStyle w:val="berschrift3"/>
              <w:rPr>
                <w:sz w:val="16"/>
                <w:szCs w:val="18"/>
              </w:rPr>
            </w:pPr>
            <w:r w:rsidRPr="00147BC1">
              <w:rPr>
                <w:sz w:val="16"/>
                <w:szCs w:val="18"/>
              </w:rPr>
              <w:t>Frequency inverter</w:t>
            </w:r>
            <w:r w:rsidR="00083D07" w:rsidRPr="00147BC1">
              <w:rPr>
                <w:sz w:val="16"/>
                <w:szCs w:val="18"/>
              </w:rPr>
              <w:t>: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3D07" w:rsidRPr="009F1338" w:rsidRDefault="00447EBC" w:rsidP="00083D07">
            <w:pPr>
              <w:tabs>
                <w:tab w:val="left" w:pos="702"/>
              </w:tabs>
              <w:rPr>
                <w:sz w:val="18"/>
              </w:rPr>
            </w:pPr>
            <w:r w:rsidRPr="00447EBC">
              <w:rPr>
                <w:sz w:val="15"/>
                <w:szCs w:val="15"/>
              </w:rPr>
              <w:t>Manufacturer:</w:t>
            </w:r>
            <w:r w:rsidRPr="009F1338">
              <w:rPr>
                <w:sz w:val="19"/>
              </w:rPr>
              <w:t xml:space="preserve"> </w:t>
            </w: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</w:rPr>
            </w:r>
            <w:r w:rsidRPr="0019091F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</w:rPr>
              <w:t>____________________</w:t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3154" w:type="dxa"/>
            <w:gridSpan w:val="7"/>
            <w:tcBorders>
              <w:top w:val="single" w:sz="4" w:space="0" w:color="auto"/>
            </w:tcBorders>
            <w:vAlign w:val="center"/>
          </w:tcPr>
          <w:p w:rsidR="00083D07" w:rsidRPr="009F1338" w:rsidRDefault="00083D07" w:rsidP="00083D07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9"/>
              </w:rPr>
              <w:t>Typ</w:t>
            </w:r>
            <w:r w:rsidR="00D73E8F">
              <w:rPr>
                <w:sz w:val="19"/>
              </w:rPr>
              <w:t>e</w:t>
            </w:r>
            <w:r w:rsidRPr="009F1338">
              <w:rPr>
                <w:sz w:val="19"/>
              </w:rPr>
              <w:t xml:space="preserve">: </w:t>
            </w: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</w:rPr>
            </w:r>
            <w:r w:rsidRPr="0019091F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</w:rPr>
              <w:t>____________________</w:t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</w:tcBorders>
            <w:vAlign w:val="center"/>
          </w:tcPr>
          <w:p w:rsidR="00083D07" w:rsidRPr="009F1338" w:rsidRDefault="00E13037" w:rsidP="00083D07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="00147BC1" w:rsidRPr="00147BC1">
              <w:rPr>
                <w:sz w:val="16"/>
                <w:szCs w:val="16"/>
              </w:rPr>
              <w:t>Asynchronous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3D07" w:rsidRPr="009F1338" w:rsidRDefault="00E13037" w:rsidP="00083D07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="00147BC1" w:rsidRPr="00147BC1">
              <w:rPr>
                <w:sz w:val="14"/>
              </w:rPr>
              <w:t>Synchronous</w:t>
            </w:r>
          </w:p>
        </w:tc>
      </w:tr>
      <w:tr w:rsidR="00083D07" w:rsidRPr="009F1338" w:rsidTr="00393E9C">
        <w:trPr>
          <w:cantSplit/>
          <w:trHeight w:hRule="exact" w:val="312"/>
        </w:trPr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07" w:rsidRPr="006F46B2" w:rsidRDefault="00083D07" w:rsidP="00083D07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3D07" w:rsidRPr="009F1338" w:rsidRDefault="00E13037" w:rsidP="00E610CE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E610CE">
              <w:rPr>
                <w:rStyle w:val="tlid-translation"/>
                <w:sz w:val="18"/>
              </w:rPr>
              <w:t>E</w:t>
            </w:r>
            <w:r w:rsidR="00147BC1" w:rsidRPr="00147BC1">
              <w:rPr>
                <w:rStyle w:val="tlid-translation"/>
                <w:sz w:val="18"/>
              </w:rPr>
              <w:t>xternal</w:t>
            </w:r>
          </w:p>
        </w:tc>
        <w:tc>
          <w:tcPr>
            <w:tcW w:w="2238" w:type="dxa"/>
            <w:gridSpan w:val="5"/>
            <w:tcBorders>
              <w:bottom w:val="single" w:sz="4" w:space="0" w:color="auto"/>
            </w:tcBorders>
            <w:vAlign w:val="center"/>
          </w:tcPr>
          <w:p w:rsidR="00083D07" w:rsidRPr="009F1338" w:rsidRDefault="00E13037" w:rsidP="00E610CE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E610CE">
              <w:rPr>
                <w:rStyle w:val="tlid-translation"/>
                <w:sz w:val="18"/>
              </w:rPr>
              <w:t>I</w:t>
            </w:r>
            <w:r w:rsidR="00865470">
              <w:rPr>
                <w:rStyle w:val="tlid-translation"/>
                <w:sz w:val="18"/>
              </w:rPr>
              <w:t>nternal</w:t>
            </w:r>
          </w:p>
        </w:tc>
        <w:tc>
          <w:tcPr>
            <w:tcW w:w="2236" w:type="dxa"/>
            <w:gridSpan w:val="6"/>
            <w:tcBorders>
              <w:bottom w:val="single" w:sz="4" w:space="0" w:color="auto"/>
            </w:tcBorders>
            <w:vAlign w:val="center"/>
          </w:tcPr>
          <w:p w:rsidR="00083D07" w:rsidRPr="004230B0" w:rsidRDefault="00083D07" w:rsidP="00E610CE">
            <w:pPr>
              <w:tabs>
                <w:tab w:val="left" w:pos="702"/>
              </w:tabs>
              <w:rPr>
                <w:b/>
              </w:rPr>
            </w:pPr>
            <w:r w:rsidRPr="004230B0">
              <w:rPr>
                <w:b/>
                <w:color w:val="002060"/>
                <w:sz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0B0">
              <w:rPr>
                <w:b/>
                <w:color w:val="002060"/>
                <w:sz w:val="19"/>
              </w:rPr>
              <w:instrText xml:space="preserve"> FORMCHECKBOX </w:instrText>
            </w:r>
            <w:r w:rsidR="0007259D">
              <w:rPr>
                <w:b/>
                <w:color w:val="002060"/>
                <w:sz w:val="19"/>
              </w:rPr>
            </w:r>
            <w:r w:rsidR="0007259D">
              <w:rPr>
                <w:b/>
                <w:color w:val="002060"/>
                <w:sz w:val="19"/>
              </w:rPr>
              <w:fldChar w:fldCharType="separate"/>
            </w:r>
            <w:r w:rsidRPr="004230B0">
              <w:rPr>
                <w:b/>
                <w:color w:val="002060"/>
                <w:sz w:val="19"/>
              </w:rPr>
              <w:fldChar w:fldCharType="end"/>
            </w:r>
            <w:r w:rsidRPr="004230B0">
              <w:rPr>
                <w:b/>
                <w:sz w:val="19"/>
              </w:rPr>
              <w:t xml:space="preserve">  </w:t>
            </w:r>
            <w:r w:rsidR="00E610CE">
              <w:rPr>
                <w:b/>
                <w:sz w:val="19"/>
              </w:rPr>
              <w:t>Fr</w:t>
            </w:r>
            <w:r w:rsidR="00147BC1">
              <w:rPr>
                <w:b/>
                <w:sz w:val="19"/>
              </w:rPr>
              <w:t>om</w:t>
            </w:r>
            <w:r w:rsidR="000D5596" w:rsidRPr="004230B0">
              <w:rPr>
                <w:b/>
                <w:sz w:val="19"/>
              </w:rPr>
              <w:t xml:space="preserve"> KLST</w:t>
            </w:r>
          </w:p>
        </w:tc>
        <w:tc>
          <w:tcPr>
            <w:tcW w:w="224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3D07" w:rsidRPr="004230B0" w:rsidRDefault="00083D07" w:rsidP="00E610CE">
            <w:pPr>
              <w:tabs>
                <w:tab w:val="left" w:pos="702"/>
              </w:tabs>
              <w:rPr>
                <w:b/>
              </w:rPr>
            </w:pPr>
            <w:r w:rsidRPr="004230B0">
              <w:rPr>
                <w:b/>
                <w:color w:val="002060"/>
                <w:sz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0B0">
              <w:rPr>
                <w:b/>
                <w:color w:val="002060"/>
                <w:sz w:val="19"/>
              </w:rPr>
              <w:instrText xml:space="preserve"> FORMCHECKBOX </w:instrText>
            </w:r>
            <w:r w:rsidR="0007259D">
              <w:rPr>
                <w:b/>
                <w:color w:val="002060"/>
                <w:sz w:val="19"/>
              </w:rPr>
            </w:r>
            <w:r w:rsidR="0007259D">
              <w:rPr>
                <w:b/>
                <w:color w:val="002060"/>
                <w:sz w:val="19"/>
              </w:rPr>
              <w:fldChar w:fldCharType="separate"/>
            </w:r>
            <w:r w:rsidRPr="004230B0">
              <w:rPr>
                <w:b/>
                <w:color w:val="002060"/>
                <w:sz w:val="19"/>
              </w:rPr>
              <w:fldChar w:fldCharType="end"/>
            </w:r>
            <w:r w:rsidRPr="004230B0">
              <w:rPr>
                <w:b/>
                <w:sz w:val="19"/>
              </w:rPr>
              <w:t xml:space="preserve">  </w:t>
            </w:r>
            <w:r w:rsidR="00E610CE">
              <w:rPr>
                <w:rStyle w:val="tlid-translation"/>
                <w:b/>
                <w:sz w:val="19"/>
                <w:szCs w:val="19"/>
              </w:rPr>
              <w:t>B</w:t>
            </w:r>
            <w:r w:rsidR="00147BC1" w:rsidRPr="00147BC1">
              <w:rPr>
                <w:rStyle w:val="tlid-translation"/>
                <w:b/>
                <w:sz w:val="19"/>
                <w:szCs w:val="19"/>
              </w:rPr>
              <w:t>y the customer</w:t>
            </w:r>
          </w:p>
        </w:tc>
      </w:tr>
      <w:tr w:rsidR="007E4340" w:rsidRPr="009F1338" w:rsidTr="00393E9C">
        <w:trPr>
          <w:cantSplit/>
          <w:trHeight w:hRule="exact" w:val="312"/>
        </w:trPr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340" w:rsidRPr="006F46B2" w:rsidRDefault="00447EBC" w:rsidP="0026072E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7E4340" w:rsidRPr="006F46B2">
              <w:rPr>
                <w:sz w:val="18"/>
                <w:szCs w:val="18"/>
              </w:rPr>
              <w:t>r</w:t>
            </w:r>
            <w:r w:rsidR="0026072E">
              <w:rPr>
                <w:sz w:val="18"/>
                <w:szCs w:val="18"/>
              </w:rPr>
              <w:t>ake</w:t>
            </w:r>
            <w:r w:rsidR="007E4340" w:rsidRPr="006F46B2">
              <w:rPr>
                <w:sz w:val="18"/>
                <w:szCs w:val="18"/>
              </w:rPr>
              <w:t>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4340" w:rsidRPr="009F1338" w:rsidRDefault="007E4340" w:rsidP="007E4340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230V AC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vAlign w:val="center"/>
          </w:tcPr>
          <w:p w:rsidR="007E4340" w:rsidRPr="009F1338" w:rsidRDefault="007E4340" w:rsidP="007E4340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207V DC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  <w:vAlign w:val="center"/>
          </w:tcPr>
          <w:p w:rsidR="007E4340" w:rsidRPr="009F1338" w:rsidRDefault="007E4340" w:rsidP="00E610CE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9"/>
              </w:rPr>
              <w:instrText xml:space="preserve"> FORMCHECKBOX </w:instrText>
            </w:r>
            <w:r w:rsidR="0007259D">
              <w:rPr>
                <w:b/>
                <w:color w:val="002060"/>
                <w:sz w:val="19"/>
              </w:rPr>
            </w:r>
            <w:r w:rsidR="0007259D">
              <w:rPr>
                <w:b/>
                <w:color w:val="002060"/>
                <w:sz w:val="19"/>
              </w:rPr>
              <w:fldChar w:fldCharType="separate"/>
            </w:r>
            <w:r w:rsidRPr="0019091F">
              <w:rPr>
                <w:b/>
                <w:color w:val="002060"/>
                <w:sz w:val="19"/>
              </w:rPr>
              <w:fldChar w:fldCharType="end"/>
            </w:r>
            <w:r w:rsidRPr="008B531E">
              <w:rPr>
                <w:b/>
                <w:color w:val="0070C0"/>
                <w:sz w:val="19"/>
              </w:rPr>
              <w:t xml:space="preserve"> </w:t>
            </w:r>
            <w:r w:rsidR="00E610CE">
              <w:rPr>
                <w:sz w:val="19"/>
              </w:rPr>
              <w:t>B</w:t>
            </w:r>
            <w:r w:rsidR="0026072E">
              <w:rPr>
                <w:sz w:val="19"/>
              </w:rPr>
              <w:t xml:space="preserve">rake </w:t>
            </w:r>
            <w:r w:rsidRPr="009F1338">
              <w:rPr>
                <w:sz w:val="19"/>
              </w:rPr>
              <w:t>motor 400V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</w:tcBorders>
            <w:vAlign w:val="center"/>
          </w:tcPr>
          <w:p w:rsidR="007E4340" w:rsidRPr="009F1338" w:rsidRDefault="00E610CE" w:rsidP="0026072E">
            <w:pPr>
              <w:tabs>
                <w:tab w:val="left" w:pos="702"/>
              </w:tabs>
            </w:pPr>
            <w:r>
              <w:t>O</w:t>
            </w:r>
            <w:r w:rsidR="006255F2">
              <w:t>ther</w:t>
            </w:r>
            <w:r w:rsidR="0026072E">
              <w:t xml:space="preserve"> Voltage</w:t>
            </w:r>
            <w:r w:rsidR="007E4340" w:rsidRPr="009F1338">
              <w:t xml:space="preserve">: </w:t>
            </w:r>
            <w:r w:rsidR="007E4340"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="007E4340"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="007E4340" w:rsidRPr="0019091F">
              <w:rPr>
                <w:b/>
                <w:color w:val="002060"/>
                <w:sz w:val="18"/>
                <w:szCs w:val="18"/>
              </w:rPr>
            </w:r>
            <w:r w:rsidR="007E4340"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7E4340" w:rsidRPr="0019091F">
              <w:rPr>
                <w:b/>
                <w:noProof/>
                <w:color w:val="002060"/>
                <w:sz w:val="18"/>
                <w:szCs w:val="18"/>
              </w:rPr>
              <w:t>_____</w:t>
            </w:r>
            <w:r w:rsidR="007E4340"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="007E4340" w:rsidRPr="009F1338">
              <w:rPr>
                <w:sz w:val="18"/>
              </w:rPr>
              <w:t xml:space="preserve"> V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7E4340" w:rsidRPr="009F1338" w:rsidRDefault="007E4340" w:rsidP="007E4340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DC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E4340" w:rsidRPr="009F1338" w:rsidRDefault="007E4340" w:rsidP="007E4340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AC</w:t>
            </w:r>
          </w:p>
        </w:tc>
      </w:tr>
      <w:tr w:rsidR="00393E9C" w:rsidRPr="009F1338" w:rsidTr="00393E9C">
        <w:trPr>
          <w:cantSplit/>
          <w:trHeight w:hRule="exact" w:val="312"/>
        </w:trPr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E9C" w:rsidRPr="006F46B2" w:rsidRDefault="00393E9C" w:rsidP="007E4340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4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3E9C" w:rsidRPr="009F1338" w:rsidRDefault="00393E9C" w:rsidP="007E4340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9"/>
              </w:rPr>
              <w:instrText xml:space="preserve"> FORMCHECKBOX </w:instrText>
            </w:r>
            <w:r w:rsidR="0007259D">
              <w:rPr>
                <w:b/>
                <w:color w:val="002060"/>
                <w:sz w:val="19"/>
              </w:rPr>
            </w:r>
            <w:r w:rsidR="0007259D">
              <w:rPr>
                <w:b/>
                <w:color w:val="002060"/>
                <w:sz w:val="19"/>
              </w:rPr>
              <w:fldChar w:fldCharType="separate"/>
            </w:r>
            <w:r w:rsidRPr="0019091F">
              <w:rPr>
                <w:b/>
                <w:color w:val="002060"/>
                <w:sz w:val="19"/>
              </w:rPr>
              <w:fldChar w:fldCharType="end"/>
            </w:r>
            <w:r w:rsidRPr="008B531E">
              <w:rPr>
                <w:b/>
                <w:color w:val="0070C0"/>
                <w:sz w:val="19"/>
              </w:rPr>
              <w:t xml:space="preserve"> </w:t>
            </w:r>
            <w:r>
              <w:rPr>
                <w:sz w:val="19"/>
              </w:rPr>
              <w:t xml:space="preserve"> </w:t>
            </w:r>
            <w:r w:rsidRPr="009F1338">
              <w:rPr>
                <w:sz w:val="19"/>
              </w:rPr>
              <w:t>RobaSwitch</w:t>
            </w:r>
            <w:r>
              <w:rPr>
                <w:sz w:val="19"/>
              </w:rPr>
              <w:t xml:space="preserve"> </w:t>
            </w:r>
            <w:r w:rsidRPr="009852DC">
              <w:rPr>
                <w:sz w:val="16"/>
              </w:rPr>
              <w:t>207/103VDC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vAlign w:val="center"/>
          </w:tcPr>
          <w:p w:rsidR="00393E9C" w:rsidRPr="009F1338" w:rsidRDefault="00393E9C" w:rsidP="00393E9C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9"/>
              </w:rPr>
              <w:instrText xml:space="preserve"> FORMCHECKBOX </w:instrText>
            </w:r>
            <w:r w:rsidR="0007259D">
              <w:rPr>
                <w:b/>
                <w:color w:val="002060"/>
                <w:sz w:val="19"/>
              </w:rPr>
            </w:r>
            <w:r w:rsidR="0007259D">
              <w:rPr>
                <w:b/>
                <w:color w:val="002060"/>
                <w:sz w:val="19"/>
              </w:rPr>
              <w:fldChar w:fldCharType="separate"/>
            </w:r>
            <w:r w:rsidRPr="0019091F">
              <w:rPr>
                <w:b/>
                <w:color w:val="002060"/>
                <w:sz w:val="19"/>
              </w:rPr>
              <w:fldChar w:fldCharType="end"/>
            </w:r>
            <w:r>
              <w:rPr>
                <w:sz w:val="19"/>
              </w:rPr>
              <w:t xml:space="preserve">  ZAsbc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393E9C" w:rsidRPr="009F1338" w:rsidRDefault="00393E9C" w:rsidP="007E4340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9"/>
              </w:rPr>
              <w:instrText xml:space="preserve"> FORMCHECKBOX </w:instrText>
            </w:r>
            <w:r w:rsidR="0007259D">
              <w:rPr>
                <w:b/>
                <w:color w:val="002060"/>
                <w:sz w:val="19"/>
              </w:rPr>
            </w:r>
            <w:r w:rsidR="0007259D">
              <w:rPr>
                <w:b/>
                <w:color w:val="002060"/>
                <w:sz w:val="19"/>
              </w:rPr>
              <w:fldChar w:fldCharType="separate"/>
            </w:r>
            <w:r w:rsidRPr="0019091F">
              <w:rPr>
                <w:b/>
                <w:color w:val="002060"/>
                <w:sz w:val="19"/>
              </w:rPr>
              <w:fldChar w:fldCharType="end"/>
            </w:r>
            <w:r>
              <w:rPr>
                <w:sz w:val="19"/>
              </w:rPr>
              <w:t xml:space="preserve">  BSV 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93E9C" w:rsidRPr="009F1338" w:rsidRDefault="00393E9C" w:rsidP="007E4340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9"/>
              </w:rPr>
              <w:instrText xml:space="preserve"> FORMCHECKBOX </w:instrText>
            </w:r>
            <w:r w:rsidR="0007259D">
              <w:rPr>
                <w:b/>
                <w:color w:val="002060"/>
                <w:sz w:val="19"/>
              </w:rPr>
            </w:r>
            <w:r w:rsidR="0007259D">
              <w:rPr>
                <w:b/>
                <w:color w:val="002060"/>
                <w:sz w:val="19"/>
              </w:rPr>
              <w:fldChar w:fldCharType="separate"/>
            </w:r>
            <w:r w:rsidRPr="0019091F">
              <w:rPr>
                <w:b/>
                <w:color w:val="002060"/>
                <w:sz w:val="19"/>
              </w:rPr>
              <w:fldChar w:fldCharType="end"/>
            </w:r>
            <w:r>
              <w:rPr>
                <w:sz w:val="19"/>
              </w:rPr>
              <w:t xml:space="preserve">  BSV 3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vAlign w:val="center"/>
          </w:tcPr>
          <w:p w:rsidR="00393E9C" w:rsidRPr="009F1338" w:rsidRDefault="00393E9C" w:rsidP="007E4340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9"/>
              </w:rPr>
              <w:instrText xml:space="preserve"> FORMCHECKBOX </w:instrText>
            </w:r>
            <w:r w:rsidR="0007259D">
              <w:rPr>
                <w:b/>
                <w:color w:val="002060"/>
                <w:sz w:val="19"/>
              </w:rPr>
            </w:r>
            <w:r w:rsidR="0007259D">
              <w:rPr>
                <w:b/>
                <w:color w:val="002060"/>
                <w:sz w:val="19"/>
              </w:rPr>
              <w:fldChar w:fldCharType="separate"/>
            </w:r>
            <w:r w:rsidRPr="0019091F">
              <w:rPr>
                <w:b/>
                <w:color w:val="002060"/>
                <w:sz w:val="19"/>
              </w:rPr>
              <w:fldChar w:fldCharType="end"/>
            </w:r>
            <w:r>
              <w:rPr>
                <w:sz w:val="19"/>
              </w:rPr>
              <w:t xml:space="preserve">  BSV 4</w:t>
            </w:r>
          </w:p>
        </w:tc>
        <w:tc>
          <w:tcPr>
            <w:tcW w:w="149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3E9C" w:rsidRPr="004230B0" w:rsidRDefault="00393E9C" w:rsidP="007E4340">
            <w:pPr>
              <w:tabs>
                <w:tab w:val="left" w:pos="702"/>
              </w:tabs>
              <w:rPr>
                <w:b/>
              </w:rPr>
            </w:pPr>
            <w:r w:rsidRPr="004230B0">
              <w:rPr>
                <w:b/>
                <w:color w:val="002060"/>
                <w:sz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0B0">
              <w:rPr>
                <w:b/>
                <w:color w:val="002060"/>
                <w:sz w:val="19"/>
              </w:rPr>
              <w:instrText xml:space="preserve"> FORMCHECKBOX </w:instrText>
            </w:r>
            <w:r w:rsidR="0007259D">
              <w:rPr>
                <w:b/>
                <w:color w:val="002060"/>
                <w:sz w:val="19"/>
              </w:rPr>
            </w:r>
            <w:r w:rsidR="0007259D">
              <w:rPr>
                <w:b/>
                <w:color w:val="002060"/>
                <w:sz w:val="19"/>
              </w:rPr>
              <w:fldChar w:fldCharType="separate"/>
            </w:r>
            <w:r w:rsidRPr="004230B0">
              <w:rPr>
                <w:b/>
                <w:color w:val="002060"/>
                <w:sz w:val="19"/>
              </w:rPr>
              <w:fldChar w:fldCharType="end"/>
            </w:r>
            <w:r w:rsidRPr="004230B0">
              <w:rPr>
                <w:b/>
                <w:sz w:val="19"/>
              </w:rPr>
              <w:t xml:space="preserve">  </w:t>
            </w:r>
            <w:r>
              <w:rPr>
                <w:b/>
                <w:sz w:val="19"/>
              </w:rPr>
              <w:t>from</w:t>
            </w:r>
            <w:r w:rsidRPr="004230B0">
              <w:rPr>
                <w:b/>
                <w:sz w:val="19"/>
              </w:rPr>
              <w:t xml:space="preserve"> KLST</w:t>
            </w:r>
          </w:p>
        </w:tc>
      </w:tr>
      <w:tr w:rsidR="002806C6" w:rsidRPr="009F1338" w:rsidTr="00393E9C">
        <w:trPr>
          <w:cantSplit/>
          <w:trHeight w:hRule="exact" w:val="312"/>
        </w:trPr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C6" w:rsidRPr="006F46B2" w:rsidRDefault="0026072E" w:rsidP="0026072E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Encoder</w:t>
            </w:r>
            <w:r w:rsidR="002806C6">
              <w:rPr>
                <w:sz w:val="18"/>
                <w:szCs w:val="18"/>
              </w:rPr>
              <w:t>:</w:t>
            </w:r>
          </w:p>
        </w:tc>
        <w:tc>
          <w:tcPr>
            <w:tcW w:w="4471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06C6" w:rsidRPr="0026072E" w:rsidRDefault="002806C6" w:rsidP="0026072E">
            <w:pPr>
              <w:tabs>
                <w:tab w:val="left" w:pos="702"/>
              </w:tabs>
              <w:rPr>
                <w:b/>
                <w:color w:val="0070C0"/>
                <w:sz w:val="19"/>
                <w:highlight w:val="red"/>
                <w:lang w:val="en-US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72E">
              <w:rPr>
                <w:b/>
                <w:color w:val="002060"/>
                <w:sz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26072E">
              <w:rPr>
                <w:b/>
                <w:color w:val="0070C0"/>
                <w:sz w:val="18"/>
                <w:lang w:val="en-US"/>
              </w:rPr>
              <w:t xml:space="preserve"> </w:t>
            </w:r>
            <w:r w:rsidRPr="0026072E">
              <w:rPr>
                <w:sz w:val="18"/>
                <w:lang w:val="en-US"/>
              </w:rPr>
              <w:t xml:space="preserve"> Paguflex </w:t>
            </w:r>
            <w:r w:rsidRPr="0026072E">
              <w:rPr>
                <w:sz w:val="16"/>
                <w:lang w:val="en-US"/>
              </w:rPr>
              <w:t>in</w:t>
            </w:r>
            <w:r w:rsidR="0026072E" w:rsidRPr="0026072E">
              <w:rPr>
                <w:sz w:val="16"/>
                <w:lang w:val="en-US"/>
              </w:rPr>
              <w:t>c</w:t>
            </w:r>
            <w:r w:rsidR="00B63562">
              <w:rPr>
                <w:sz w:val="16"/>
                <w:lang w:val="en-US"/>
              </w:rPr>
              <w:t>l. f</w:t>
            </w:r>
            <w:r w:rsidR="0026072E">
              <w:rPr>
                <w:sz w:val="16"/>
                <w:lang w:val="en-US"/>
              </w:rPr>
              <w:t>lex clutch</w:t>
            </w:r>
            <w:r w:rsidRPr="0026072E">
              <w:rPr>
                <w:sz w:val="16"/>
                <w:lang w:val="en-US"/>
              </w:rPr>
              <w:t xml:space="preserve"> (M10/M12/M14/M16)</w:t>
            </w:r>
          </w:p>
        </w:tc>
        <w:tc>
          <w:tcPr>
            <w:tcW w:w="2236" w:type="dxa"/>
            <w:gridSpan w:val="6"/>
            <w:tcBorders>
              <w:top w:val="single" w:sz="4" w:space="0" w:color="auto"/>
            </w:tcBorders>
            <w:vAlign w:val="center"/>
          </w:tcPr>
          <w:p w:rsidR="002806C6" w:rsidRPr="009852DC" w:rsidRDefault="00E13037" w:rsidP="00E610CE">
            <w:pPr>
              <w:tabs>
                <w:tab w:val="left" w:pos="702"/>
              </w:tabs>
              <w:rPr>
                <w:b/>
                <w:color w:val="0070C0"/>
                <w:sz w:val="19"/>
                <w:highlight w:val="red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BB2602">
              <w:rPr>
                <w:b/>
                <w:color w:val="0070C0"/>
                <w:sz w:val="18"/>
              </w:rPr>
              <w:t xml:space="preserve"> </w:t>
            </w:r>
            <w:r w:rsidRPr="00BB2602">
              <w:rPr>
                <w:sz w:val="18"/>
              </w:rPr>
              <w:t xml:space="preserve"> </w:t>
            </w:r>
            <w:r w:rsidR="00E610CE">
              <w:rPr>
                <w:sz w:val="18"/>
              </w:rPr>
              <w:t>M</w:t>
            </w:r>
            <w:r w:rsidR="0026072E">
              <w:rPr>
                <w:sz w:val="18"/>
              </w:rPr>
              <w:t>ounting kit</w:t>
            </w: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806C6" w:rsidRPr="009852DC" w:rsidRDefault="002806C6" w:rsidP="002806C6">
            <w:pPr>
              <w:tabs>
                <w:tab w:val="left" w:pos="702"/>
              </w:tabs>
              <w:rPr>
                <w:b/>
                <w:color w:val="0070C0"/>
                <w:sz w:val="19"/>
                <w:highlight w:val="red"/>
              </w:rPr>
            </w:pPr>
          </w:p>
        </w:tc>
      </w:tr>
      <w:tr w:rsidR="00E13037" w:rsidRPr="009F1338" w:rsidTr="00393E9C">
        <w:trPr>
          <w:cantSplit/>
          <w:trHeight w:hRule="exact" w:val="312"/>
        </w:trPr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037" w:rsidRDefault="00E13037" w:rsidP="00BB2602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3037" w:rsidRPr="0019091F" w:rsidRDefault="00E13037" w:rsidP="00E610CE">
            <w:pPr>
              <w:tabs>
                <w:tab w:val="left" w:pos="702"/>
              </w:tabs>
              <w:rPr>
                <w:b/>
                <w:color w:val="002060"/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BB2602">
              <w:rPr>
                <w:b/>
                <w:color w:val="0070C0"/>
                <w:sz w:val="18"/>
              </w:rPr>
              <w:t xml:space="preserve"> </w:t>
            </w:r>
            <w:r w:rsidR="0026072E">
              <w:rPr>
                <w:sz w:val="18"/>
              </w:rPr>
              <w:t xml:space="preserve"> </w:t>
            </w:r>
            <w:r w:rsidR="00E610CE">
              <w:rPr>
                <w:sz w:val="18"/>
              </w:rPr>
              <w:t>H</w:t>
            </w:r>
            <w:r w:rsidR="0026072E">
              <w:rPr>
                <w:sz w:val="18"/>
              </w:rPr>
              <w:t>ollow shaft</w:t>
            </w:r>
            <w:r w:rsidRPr="00BB2602"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     </w:t>
            </w:r>
          </w:p>
        </w:tc>
        <w:tc>
          <w:tcPr>
            <w:tcW w:w="4474" w:type="dxa"/>
            <w:gridSpan w:val="11"/>
            <w:tcBorders>
              <w:bottom w:val="single" w:sz="4" w:space="0" w:color="auto"/>
            </w:tcBorders>
            <w:vAlign w:val="center"/>
          </w:tcPr>
          <w:p w:rsidR="00E13037" w:rsidRPr="0019091F" w:rsidRDefault="0026072E" w:rsidP="0087396F">
            <w:pPr>
              <w:tabs>
                <w:tab w:val="left" w:pos="702"/>
              </w:tabs>
              <w:rPr>
                <w:b/>
                <w:color w:val="002060"/>
                <w:sz w:val="18"/>
              </w:rPr>
            </w:pPr>
            <w:r>
              <w:rPr>
                <w:sz w:val="19"/>
              </w:rPr>
              <w:t>Shaft diameter</w:t>
            </w:r>
            <w:r w:rsidR="00E13037">
              <w:rPr>
                <w:sz w:val="19"/>
              </w:rPr>
              <w:t xml:space="preserve">  </w:t>
            </w:r>
            <w:r w:rsidR="00E13037"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="00E13037"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="00E13037" w:rsidRPr="0019091F">
              <w:rPr>
                <w:b/>
                <w:color w:val="002060"/>
                <w:sz w:val="18"/>
                <w:szCs w:val="18"/>
              </w:rPr>
            </w:r>
            <w:r w:rsidR="00E13037"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E13037" w:rsidRPr="0019091F">
              <w:rPr>
                <w:b/>
                <w:noProof/>
                <w:color w:val="002060"/>
                <w:sz w:val="18"/>
                <w:szCs w:val="18"/>
              </w:rPr>
              <w:t>_____</w:t>
            </w:r>
            <w:r w:rsidR="00E13037"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="00E13037" w:rsidRPr="009F1338">
              <w:rPr>
                <w:sz w:val="18"/>
              </w:rPr>
              <w:t xml:space="preserve"> </w:t>
            </w:r>
            <w:r w:rsidR="00E13037">
              <w:rPr>
                <w:sz w:val="18"/>
              </w:rPr>
              <w:t>mm</w:t>
            </w:r>
          </w:p>
        </w:tc>
        <w:tc>
          <w:tcPr>
            <w:tcW w:w="224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037" w:rsidRPr="0019091F" w:rsidRDefault="00E13037" w:rsidP="0087396F">
            <w:pPr>
              <w:tabs>
                <w:tab w:val="left" w:pos="702"/>
              </w:tabs>
              <w:rPr>
                <w:b/>
                <w:color w:val="002060"/>
                <w:sz w:val="18"/>
              </w:rPr>
            </w:pPr>
          </w:p>
        </w:tc>
      </w:tr>
      <w:tr w:rsidR="00BB2602" w:rsidRPr="009F1338" w:rsidTr="00393E9C">
        <w:trPr>
          <w:cantSplit/>
          <w:trHeight w:hRule="exact" w:val="312"/>
        </w:trPr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602" w:rsidRPr="006F46B2" w:rsidRDefault="00BB2602" w:rsidP="00BB2602">
            <w:pPr>
              <w:pStyle w:val="berschrift3"/>
              <w:rPr>
                <w:sz w:val="18"/>
                <w:szCs w:val="18"/>
              </w:rPr>
            </w:pPr>
            <w:r w:rsidRPr="006F46B2">
              <w:rPr>
                <w:sz w:val="18"/>
                <w:szCs w:val="18"/>
              </w:rPr>
              <w:t>UCM</w:t>
            </w:r>
            <w:r w:rsidR="007E4340">
              <w:rPr>
                <w:sz w:val="18"/>
                <w:szCs w:val="18"/>
              </w:rPr>
              <w:t xml:space="preserve"> (A3)</w:t>
            </w:r>
            <w:r w:rsidR="0087396F">
              <w:rPr>
                <w:sz w:val="18"/>
                <w:szCs w:val="18"/>
              </w:rPr>
              <w:t>: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2602" w:rsidRPr="009F1338" w:rsidRDefault="00BB2602" w:rsidP="00E610CE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26072E">
              <w:rPr>
                <w:sz w:val="18"/>
              </w:rPr>
              <w:t xml:space="preserve"> </w:t>
            </w:r>
            <w:r w:rsidR="00E610CE">
              <w:rPr>
                <w:sz w:val="18"/>
              </w:rPr>
              <w:t>D</w:t>
            </w:r>
            <w:r w:rsidR="0026072E">
              <w:rPr>
                <w:sz w:val="18"/>
              </w:rPr>
              <w:t>rive brake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</w:tcBorders>
            <w:vAlign w:val="center"/>
          </w:tcPr>
          <w:p w:rsidR="00BB2602" w:rsidRPr="009F1338" w:rsidRDefault="00BB2602" w:rsidP="0026072E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26072E">
              <w:rPr>
                <w:sz w:val="18"/>
              </w:rPr>
              <w:t>Additional brake</w:t>
            </w:r>
          </w:p>
        </w:tc>
        <w:tc>
          <w:tcPr>
            <w:tcW w:w="2236" w:type="dxa"/>
            <w:gridSpan w:val="6"/>
            <w:tcBorders>
              <w:top w:val="single" w:sz="4" w:space="0" w:color="auto"/>
            </w:tcBorders>
            <w:vAlign w:val="center"/>
          </w:tcPr>
          <w:p w:rsidR="00BB2602" w:rsidRPr="009F1338" w:rsidRDefault="00BB2602" w:rsidP="00BB2602">
            <w:pPr>
              <w:tabs>
                <w:tab w:val="left" w:pos="702"/>
              </w:tabs>
            </w:pPr>
            <w:r w:rsidRPr="009F1338">
              <w:rPr>
                <w:sz w:val="19"/>
              </w:rPr>
              <w:t>Typ</w:t>
            </w:r>
            <w:r w:rsidR="00B63562">
              <w:rPr>
                <w:sz w:val="19"/>
              </w:rPr>
              <w:t>e</w:t>
            </w:r>
            <w:r w:rsidRPr="009F1338">
              <w:rPr>
                <w:sz w:val="19"/>
              </w:rPr>
              <w:t xml:space="preserve">: </w:t>
            </w: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  <w:maxLength w:val="13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</w:rPr>
            </w:r>
            <w:r w:rsidRPr="0019091F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</w:rPr>
              <w:t>_____________</w:t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224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2602" w:rsidRPr="009F1338" w:rsidRDefault="00393E9C" w:rsidP="00BB2602">
            <w:pPr>
              <w:tabs>
                <w:tab w:val="left" w:pos="702"/>
              </w:tabs>
            </w:pPr>
            <w:r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10"/>
                  </w:textInput>
                </w:ffData>
              </w:fldChar>
            </w:r>
            <w:r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2060"/>
                <w:sz w:val="18"/>
                <w:szCs w:val="18"/>
              </w:rPr>
            </w:r>
            <w:r>
              <w:rPr>
                <w:b/>
                <w:color w:val="00206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2060"/>
                <w:sz w:val="18"/>
                <w:szCs w:val="18"/>
              </w:rPr>
              <w:t>_____</w:t>
            </w:r>
            <w:r>
              <w:rPr>
                <w:b/>
                <w:color w:val="002060"/>
                <w:sz w:val="18"/>
                <w:szCs w:val="18"/>
              </w:rPr>
              <w:fldChar w:fldCharType="end"/>
            </w:r>
            <w:r w:rsidR="00BB2602" w:rsidRPr="009F1338">
              <w:rPr>
                <w:sz w:val="18"/>
              </w:rPr>
              <w:t xml:space="preserve"> V</w:t>
            </w:r>
          </w:p>
        </w:tc>
      </w:tr>
      <w:tr w:rsidR="00BB2602" w:rsidRPr="00384BE6" w:rsidTr="00393E9C">
        <w:trPr>
          <w:cantSplit/>
          <w:trHeight w:hRule="exact" w:val="173"/>
        </w:trPr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602" w:rsidRPr="007E4340" w:rsidRDefault="0026072E" w:rsidP="007E4340">
            <w:pPr>
              <w:pStyle w:val="berschrift3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Realized by</w:t>
            </w:r>
          </w:p>
        </w:tc>
        <w:tc>
          <w:tcPr>
            <w:tcW w:w="2233" w:type="dxa"/>
            <w:gridSpan w:val="3"/>
            <w:tcBorders>
              <w:left w:val="single" w:sz="4" w:space="0" w:color="auto"/>
            </w:tcBorders>
            <w:vAlign w:val="center"/>
          </w:tcPr>
          <w:p w:rsidR="00BB2602" w:rsidRPr="00C865F2" w:rsidRDefault="00BB2602" w:rsidP="00BB2602">
            <w:pPr>
              <w:tabs>
                <w:tab w:val="left" w:pos="702"/>
              </w:tabs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11"/>
            <w:vAlign w:val="center"/>
          </w:tcPr>
          <w:p w:rsidR="00BB2602" w:rsidRPr="002A53F0" w:rsidRDefault="002A53F0" w:rsidP="00BB2602">
            <w:pPr>
              <w:tabs>
                <w:tab w:val="left" w:pos="702"/>
              </w:tabs>
              <w:rPr>
                <w:color w:val="FF0000"/>
                <w:sz w:val="16"/>
                <w:szCs w:val="16"/>
                <w:lang w:val="en-US"/>
              </w:rPr>
            </w:pPr>
            <w:r w:rsidRPr="002A53F0">
              <w:rPr>
                <w:rStyle w:val="alt-edited"/>
                <w:color w:val="FF0000"/>
                <w:sz w:val="16"/>
                <w:lang w:val="en-US"/>
              </w:rPr>
              <w:t>Note: additional contact at GB (up triggered)</w:t>
            </w:r>
          </w:p>
        </w:tc>
        <w:tc>
          <w:tcPr>
            <w:tcW w:w="2241" w:type="dxa"/>
            <w:gridSpan w:val="5"/>
            <w:tcBorders>
              <w:right w:val="single" w:sz="4" w:space="0" w:color="auto"/>
            </w:tcBorders>
            <w:vAlign w:val="center"/>
          </w:tcPr>
          <w:p w:rsidR="00BB2602" w:rsidRPr="002A53F0" w:rsidRDefault="00BB2602" w:rsidP="00BB2602">
            <w:pPr>
              <w:tabs>
                <w:tab w:val="left" w:pos="702"/>
              </w:tabs>
              <w:rPr>
                <w:sz w:val="16"/>
                <w:szCs w:val="16"/>
                <w:lang w:val="en-US"/>
              </w:rPr>
            </w:pPr>
          </w:p>
        </w:tc>
      </w:tr>
      <w:tr w:rsidR="00BB2602" w:rsidRPr="009F1338" w:rsidTr="00393E9C">
        <w:trPr>
          <w:cantSplit/>
          <w:trHeight w:hRule="exact" w:val="312"/>
        </w:trPr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602" w:rsidRPr="002A53F0" w:rsidRDefault="00BB2602" w:rsidP="00BB2602">
            <w:pPr>
              <w:pStyle w:val="berschrift3"/>
              <w:rPr>
                <w:sz w:val="18"/>
                <w:szCs w:val="18"/>
                <w:lang w:val="en-US"/>
              </w:rPr>
            </w:pPr>
          </w:p>
        </w:tc>
        <w:tc>
          <w:tcPr>
            <w:tcW w:w="4471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2602" w:rsidRPr="002A53F0" w:rsidRDefault="00BB2602" w:rsidP="00447EBC">
            <w:pPr>
              <w:tabs>
                <w:tab w:val="left" w:pos="702"/>
              </w:tabs>
              <w:rPr>
                <w:lang w:val="en-US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F0">
              <w:rPr>
                <w:b/>
                <w:color w:val="002060"/>
                <w:sz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2A53F0">
              <w:rPr>
                <w:b/>
                <w:color w:val="0070C0"/>
                <w:sz w:val="18"/>
                <w:lang w:val="en-US"/>
              </w:rPr>
              <w:t xml:space="preserve"> </w:t>
            </w:r>
            <w:r w:rsidR="00D90036" w:rsidRPr="002A53F0">
              <w:rPr>
                <w:b/>
                <w:color w:val="0070C0"/>
                <w:sz w:val="18"/>
                <w:lang w:val="en-US"/>
              </w:rPr>
              <w:t xml:space="preserve"> </w:t>
            </w:r>
            <w:r w:rsidR="002A53F0" w:rsidRPr="002A53F0">
              <w:rPr>
                <w:sz w:val="13"/>
                <w:szCs w:val="15"/>
                <w:lang w:val="en-US"/>
              </w:rPr>
              <w:t xml:space="preserve">Speed </w:t>
            </w:r>
            <w:r w:rsidR="00447EBC">
              <w:rPr>
                <w:sz w:val="13"/>
                <w:szCs w:val="15"/>
                <w:lang w:val="en-US"/>
              </w:rPr>
              <w:t xml:space="preserve">governor </w:t>
            </w:r>
            <w:r w:rsidR="002A53F0" w:rsidRPr="002A53F0">
              <w:rPr>
                <w:sz w:val="13"/>
                <w:szCs w:val="15"/>
                <w:lang w:val="en-US"/>
              </w:rPr>
              <w:t>- Descent stopping system</w:t>
            </w:r>
            <w:r w:rsidR="002A53F0" w:rsidRPr="002A53F0">
              <w:rPr>
                <w:sz w:val="12"/>
                <w:szCs w:val="14"/>
                <w:lang w:val="en-US"/>
              </w:rPr>
              <w:t xml:space="preserve"> (additional ENA3-Modul)</w:t>
            </w: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  <w:vAlign w:val="center"/>
          </w:tcPr>
          <w:p w:rsidR="00BB2602" w:rsidRPr="009F1338" w:rsidRDefault="00BB2602" w:rsidP="00BB2602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 </w:t>
            </w:r>
            <w:r w:rsidRPr="009F1338">
              <w:rPr>
                <w:sz w:val="18"/>
              </w:rPr>
              <w:t>230V AC</w:t>
            </w:r>
          </w:p>
        </w:tc>
        <w:tc>
          <w:tcPr>
            <w:tcW w:w="1491" w:type="dxa"/>
            <w:gridSpan w:val="6"/>
            <w:tcBorders>
              <w:bottom w:val="single" w:sz="4" w:space="0" w:color="auto"/>
            </w:tcBorders>
            <w:vAlign w:val="center"/>
          </w:tcPr>
          <w:p w:rsidR="00BB2602" w:rsidRPr="009F1338" w:rsidRDefault="00BB2602" w:rsidP="00BB2602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24V DC</w:t>
            </w:r>
          </w:p>
        </w:tc>
        <w:tc>
          <w:tcPr>
            <w:tcW w:w="149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2602" w:rsidRPr="009F1338" w:rsidRDefault="00BB2602" w:rsidP="00BB2602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12V DC</w:t>
            </w:r>
          </w:p>
        </w:tc>
      </w:tr>
      <w:tr w:rsidR="00BB2602" w:rsidRPr="00384BE6" w:rsidTr="00393E9C">
        <w:trPr>
          <w:cantSplit/>
          <w:trHeight w:hRule="exact" w:val="312"/>
        </w:trPr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602" w:rsidRPr="006F46B2" w:rsidRDefault="00447EBC" w:rsidP="00BB2602">
            <w:pPr>
              <w:pStyle w:val="berschrift3"/>
              <w:rPr>
                <w:sz w:val="18"/>
                <w:szCs w:val="18"/>
              </w:rPr>
            </w:pPr>
            <w:r>
              <w:rPr>
                <w:rStyle w:val="tlid-translation"/>
                <w:sz w:val="18"/>
                <w:lang w:val="en-US"/>
              </w:rPr>
              <w:t>B</w:t>
            </w:r>
            <w:r w:rsidR="00A95BC1" w:rsidRPr="00A95BC1">
              <w:rPr>
                <w:rStyle w:val="tlid-translation"/>
                <w:sz w:val="18"/>
                <w:lang w:val="en-US"/>
              </w:rPr>
              <w:t>rake release</w:t>
            </w:r>
            <w:r w:rsidR="00A95BC1">
              <w:rPr>
                <w:rStyle w:val="tlid-translation"/>
                <w:sz w:val="18"/>
                <w:lang w:val="en-US"/>
              </w:rPr>
              <w:t>:</w:t>
            </w:r>
          </w:p>
        </w:tc>
        <w:tc>
          <w:tcPr>
            <w:tcW w:w="4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602" w:rsidRPr="00A95BC1" w:rsidRDefault="00BB2602" w:rsidP="00E610CE">
            <w:pPr>
              <w:tabs>
                <w:tab w:val="left" w:pos="702"/>
              </w:tabs>
              <w:rPr>
                <w:sz w:val="18"/>
                <w:lang w:val="en-US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BC1">
              <w:rPr>
                <w:b/>
                <w:color w:val="002060"/>
                <w:sz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A95BC1">
              <w:rPr>
                <w:sz w:val="18"/>
                <w:lang w:val="en-US"/>
              </w:rPr>
              <w:t xml:space="preserve">  </w:t>
            </w:r>
            <w:r w:rsidR="00E610CE">
              <w:rPr>
                <w:rStyle w:val="tlid-translation"/>
                <w:sz w:val="18"/>
                <w:lang w:val="en-US"/>
              </w:rPr>
              <w:t>M</w:t>
            </w:r>
            <w:r w:rsidR="00A95BC1">
              <w:rPr>
                <w:rStyle w:val="tlid-translation"/>
                <w:sz w:val="18"/>
                <w:lang w:val="en-US"/>
              </w:rPr>
              <w:t xml:space="preserve">echanical brake </w:t>
            </w:r>
            <w:r w:rsidR="00D73E8F">
              <w:rPr>
                <w:rStyle w:val="tlid-translation"/>
                <w:sz w:val="18"/>
                <w:lang w:val="en-US"/>
              </w:rPr>
              <w:t>releasing</w:t>
            </w:r>
            <w:r w:rsidR="00A95BC1" w:rsidRPr="00A95BC1">
              <w:rPr>
                <w:rStyle w:val="tlid-translation"/>
                <w:sz w:val="18"/>
                <w:lang w:val="en-US"/>
              </w:rPr>
              <w:t xml:space="preserve"> (hand release lever)</w:t>
            </w:r>
          </w:p>
        </w:tc>
        <w:tc>
          <w:tcPr>
            <w:tcW w:w="447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02" w:rsidRPr="00A95BC1" w:rsidRDefault="00BB2602" w:rsidP="00D73E8F">
            <w:pPr>
              <w:tabs>
                <w:tab w:val="left" w:pos="702"/>
              </w:tabs>
              <w:rPr>
                <w:sz w:val="19"/>
                <w:lang w:val="en-US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BC1">
              <w:rPr>
                <w:b/>
                <w:color w:val="002060"/>
                <w:sz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="00A95BC1" w:rsidRPr="00A95BC1">
              <w:rPr>
                <w:sz w:val="18"/>
                <w:lang w:val="en-US"/>
              </w:rPr>
              <w:t xml:space="preserve">  </w:t>
            </w:r>
            <w:r w:rsidR="00E610CE">
              <w:rPr>
                <w:sz w:val="18"/>
                <w:lang w:val="en-US"/>
              </w:rPr>
              <w:t>E</w:t>
            </w:r>
            <w:r w:rsidR="00A95BC1" w:rsidRPr="00A95BC1">
              <w:rPr>
                <w:sz w:val="18"/>
                <w:lang w:val="en-US"/>
              </w:rPr>
              <w:t>lec</w:t>
            </w:r>
            <w:r w:rsidRPr="00A95BC1">
              <w:rPr>
                <w:sz w:val="18"/>
                <w:lang w:val="en-US"/>
              </w:rPr>
              <w:t>tri</w:t>
            </w:r>
            <w:r w:rsidR="00A95BC1" w:rsidRPr="00A95BC1">
              <w:rPr>
                <w:sz w:val="18"/>
                <w:lang w:val="en-US"/>
              </w:rPr>
              <w:t>c</w:t>
            </w:r>
            <w:r w:rsidRPr="00A95BC1">
              <w:rPr>
                <w:sz w:val="18"/>
                <w:lang w:val="en-US"/>
              </w:rPr>
              <w:t xml:space="preserve"> </w:t>
            </w:r>
            <w:r w:rsidR="00A95BC1">
              <w:rPr>
                <w:rStyle w:val="tlid-translation"/>
                <w:sz w:val="18"/>
                <w:lang w:val="en-US"/>
              </w:rPr>
              <w:t xml:space="preserve">brake </w:t>
            </w:r>
            <w:r w:rsidR="00D73E8F">
              <w:rPr>
                <w:rStyle w:val="tlid-translation"/>
                <w:sz w:val="18"/>
                <w:lang w:val="en-US"/>
              </w:rPr>
              <w:t>releasing</w:t>
            </w:r>
            <w:r w:rsidRPr="00A95BC1">
              <w:rPr>
                <w:sz w:val="18"/>
                <w:lang w:val="en-US"/>
              </w:rPr>
              <w:t xml:space="preserve"> (</w:t>
            </w:r>
            <w:r w:rsidR="00A95BC1">
              <w:rPr>
                <w:sz w:val="18"/>
                <w:lang w:val="en-US"/>
              </w:rPr>
              <w:t>via</w:t>
            </w:r>
            <w:r w:rsidRPr="00A95BC1">
              <w:rPr>
                <w:sz w:val="18"/>
                <w:lang w:val="en-US"/>
              </w:rPr>
              <w:t xml:space="preserve"> U</w:t>
            </w:r>
            <w:r w:rsidR="00A95BC1">
              <w:rPr>
                <w:sz w:val="18"/>
                <w:lang w:val="en-US"/>
              </w:rPr>
              <w:t>P</w:t>
            </w:r>
            <w:r w:rsidR="00447EBC">
              <w:rPr>
                <w:sz w:val="18"/>
                <w:lang w:val="en-US"/>
              </w:rPr>
              <w:t>S</w:t>
            </w:r>
            <w:r w:rsidRPr="00A95BC1">
              <w:rPr>
                <w:sz w:val="18"/>
                <w:lang w:val="en-US"/>
              </w:rPr>
              <w:t>)</w:t>
            </w:r>
          </w:p>
        </w:tc>
      </w:tr>
      <w:tr w:rsidR="00BB2602" w:rsidRPr="002A53F0" w:rsidTr="00393E9C">
        <w:trPr>
          <w:cantSplit/>
          <w:trHeight w:hRule="exact" w:val="312"/>
        </w:trPr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602" w:rsidRPr="006F46B2" w:rsidRDefault="00447EBC" w:rsidP="00B62105">
            <w:pPr>
              <w:pStyle w:val="berschrift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  <w:r w:rsidR="00B62105">
              <w:rPr>
                <w:sz w:val="15"/>
                <w:szCs w:val="15"/>
              </w:rPr>
              <w:t xml:space="preserve">rake </w:t>
            </w:r>
            <w:r w:rsidR="00BB2602" w:rsidRPr="006F46B2">
              <w:rPr>
                <w:sz w:val="15"/>
                <w:szCs w:val="15"/>
              </w:rPr>
              <w:t>m</w:t>
            </w:r>
            <w:r w:rsidR="00B62105">
              <w:rPr>
                <w:sz w:val="15"/>
                <w:szCs w:val="15"/>
              </w:rPr>
              <w:t>onitoring</w:t>
            </w:r>
            <w:r w:rsidR="00BB2602" w:rsidRPr="006F46B2">
              <w:rPr>
                <w:sz w:val="15"/>
                <w:szCs w:val="15"/>
              </w:rPr>
              <w:t>:</w:t>
            </w:r>
          </w:p>
        </w:tc>
        <w:tc>
          <w:tcPr>
            <w:tcW w:w="4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602" w:rsidRPr="009F1338" w:rsidRDefault="00BB2602" w:rsidP="00BB2602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9"/>
              </w:rPr>
              <w:instrText xml:space="preserve"> FORMCHECKBOX </w:instrText>
            </w:r>
            <w:r w:rsidR="0007259D">
              <w:rPr>
                <w:b/>
                <w:color w:val="002060"/>
                <w:sz w:val="19"/>
              </w:rPr>
            </w:r>
            <w:r w:rsidR="0007259D">
              <w:rPr>
                <w:b/>
                <w:color w:val="002060"/>
                <w:sz w:val="19"/>
              </w:rPr>
              <w:fldChar w:fldCharType="separate"/>
            </w:r>
            <w:r w:rsidRPr="0019091F">
              <w:rPr>
                <w:b/>
                <w:color w:val="002060"/>
                <w:sz w:val="19"/>
              </w:rPr>
              <w:fldChar w:fldCharType="end"/>
            </w:r>
            <w:r w:rsidRPr="008B531E">
              <w:rPr>
                <w:b/>
                <w:color w:val="0070C0"/>
                <w:sz w:val="19"/>
              </w:rPr>
              <w:t xml:space="preserve"> </w:t>
            </w:r>
            <w:r w:rsidRPr="00D57378">
              <w:rPr>
                <w:sz w:val="18"/>
              </w:rPr>
              <w:t xml:space="preserve"> </w:t>
            </w:r>
            <w:r w:rsidR="002A53F0" w:rsidRPr="002A53F0">
              <w:rPr>
                <w:sz w:val="18"/>
              </w:rPr>
              <w:t xml:space="preserve">Brake shoe </w:t>
            </w:r>
            <w:r w:rsidR="002A53F0" w:rsidRPr="002A53F0">
              <w:rPr>
                <w:rStyle w:val="tlid-translation"/>
                <w:sz w:val="18"/>
              </w:rPr>
              <w:t>monitoring</w:t>
            </w:r>
          </w:p>
        </w:tc>
        <w:tc>
          <w:tcPr>
            <w:tcW w:w="447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02" w:rsidRPr="002A53F0" w:rsidRDefault="00BB2602" w:rsidP="00447EBC">
            <w:pPr>
              <w:tabs>
                <w:tab w:val="left" w:pos="702"/>
              </w:tabs>
              <w:rPr>
                <w:sz w:val="18"/>
                <w:lang w:val="en-US"/>
              </w:rPr>
            </w:pPr>
            <w:r w:rsidRPr="0019091F">
              <w:rPr>
                <w:b/>
                <w:color w:val="002060"/>
                <w:sz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F0">
              <w:rPr>
                <w:b/>
                <w:color w:val="002060"/>
                <w:sz w:val="19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9"/>
              </w:rPr>
            </w:r>
            <w:r w:rsidR="0007259D">
              <w:rPr>
                <w:b/>
                <w:color w:val="002060"/>
                <w:sz w:val="19"/>
              </w:rPr>
              <w:fldChar w:fldCharType="separate"/>
            </w:r>
            <w:r w:rsidRPr="0019091F">
              <w:rPr>
                <w:b/>
                <w:color w:val="002060"/>
                <w:sz w:val="19"/>
              </w:rPr>
              <w:fldChar w:fldCharType="end"/>
            </w:r>
            <w:r w:rsidRPr="002A53F0">
              <w:rPr>
                <w:sz w:val="19"/>
                <w:lang w:val="en-US"/>
              </w:rPr>
              <w:t xml:space="preserve"> </w:t>
            </w:r>
            <w:r w:rsidRPr="002A53F0">
              <w:rPr>
                <w:sz w:val="18"/>
                <w:lang w:val="en-US"/>
              </w:rPr>
              <w:t xml:space="preserve"> </w:t>
            </w:r>
            <w:r w:rsidR="002A53F0" w:rsidRPr="002A53F0">
              <w:rPr>
                <w:rStyle w:val="tlid-translation"/>
                <w:sz w:val="18"/>
                <w:lang w:val="en-US"/>
              </w:rPr>
              <w:t xml:space="preserve">Brake shoe </w:t>
            </w:r>
            <w:r w:rsidR="00447EBC">
              <w:rPr>
                <w:rStyle w:val="tlid-translation"/>
                <w:sz w:val="18"/>
                <w:lang w:val="en-US"/>
              </w:rPr>
              <w:t>wear monitoring</w:t>
            </w:r>
          </w:p>
        </w:tc>
      </w:tr>
      <w:tr w:rsidR="00BB2602" w:rsidRPr="009F1338" w:rsidTr="00393E9C">
        <w:trPr>
          <w:cantSplit/>
          <w:trHeight w:hRule="exact" w:val="312"/>
        </w:trPr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02" w:rsidRPr="006F46B2" w:rsidRDefault="00447EBC" w:rsidP="00B62105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7E4340">
              <w:rPr>
                <w:sz w:val="18"/>
                <w:szCs w:val="18"/>
              </w:rPr>
              <w:t>otor</w:t>
            </w:r>
            <w:r w:rsidR="00B62105">
              <w:rPr>
                <w:sz w:val="18"/>
                <w:szCs w:val="18"/>
              </w:rPr>
              <w:t xml:space="preserve"> </w:t>
            </w:r>
            <w:r w:rsidR="00BB2602" w:rsidRPr="006F46B2">
              <w:rPr>
                <w:sz w:val="18"/>
                <w:szCs w:val="18"/>
              </w:rPr>
              <w:t>f</w:t>
            </w:r>
            <w:r w:rsidR="00B62105">
              <w:rPr>
                <w:sz w:val="18"/>
                <w:szCs w:val="18"/>
              </w:rPr>
              <w:t>an</w:t>
            </w:r>
            <w:r w:rsidR="00BB2602" w:rsidRPr="006F46B2">
              <w:rPr>
                <w:sz w:val="18"/>
                <w:szCs w:val="18"/>
              </w:rPr>
              <w:t>: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602" w:rsidRPr="009F1338" w:rsidRDefault="00BB2602" w:rsidP="00BB2602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230V AC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602" w:rsidRPr="009F1338" w:rsidRDefault="00BB2602" w:rsidP="00BB2602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400V AC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602" w:rsidRPr="009F1338" w:rsidRDefault="00BB2602" w:rsidP="00BB2602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2-Phasen 400V AC</w:t>
            </w:r>
          </w:p>
        </w:tc>
        <w:tc>
          <w:tcPr>
            <w:tcW w:w="2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02" w:rsidRPr="009F1338" w:rsidRDefault="00BB2602" w:rsidP="00447EBC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9"/>
              </w:rPr>
              <w:instrText xml:space="preserve"> FORMCHECKBOX </w:instrText>
            </w:r>
            <w:r w:rsidR="0007259D">
              <w:rPr>
                <w:b/>
                <w:color w:val="002060"/>
                <w:sz w:val="19"/>
              </w:rPr>
            </w:r>
            <w:r w:rsidR="0007259D">
              <w:rPr>
                <w:b/>
                <w:color w:val="002060"/>
                <w:sz w:val="19"/>
              </w:rPr>
              <w:fldChar w:fldCharType="separate"/>
            </w:r>
            <w:r w:rsidRPr="0019091F">
              <w:rPr>
                <w:b/>
                <w:color w:val="002060"/>
                <w:sz w:val="19"/>
              </w:rPr>
              <w:fldChar w:fldCharType="end"/>
            </w:r>
            <w:r w:rsidRPr="009F1338"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 </w:t>
            </w:r>
            <w:r w:rsidR="00447EBC">
              <w:rPr>
                <w:sz w:val="18"/>
              </w:rPr>
              <w:t>W</w:t>
            </w:r>
            <w:r w:rsidR="00A95BC1">
              <w:rPr>
                <w:sz w:val="18"/>
              </w:rPr>
              <w:t xml:space="preserve">ith </w:t>
            </w:r>
            <w:r w:rsidR="00882FCE">
              <w:rPr>
                <w:sz w:val="18"/>
              </w:rPr>
              <w:t>fan run-</w:t>
            </w:r>
            <w:r w:rsidR="00447EBC">
              <w:rPr>
                <w:sz w:val="18"/>
              </w:rPr>
              <w:t>on</w:t>
            </w:r>
          </w:p>
        </w:tc>
      </w:tr>
    </w:tbl>
    <w:p w:rsidR="00A72074" w:rsidRPr="00A72074" w:rsidRDefault="00A72074" w:rsidP="006A24C2">
      <w:pPr>
        <w:pStyle w:val="Kommentartext"/>
        <w:spacing w:before="60"/>
        <w:rPr>
          <w:b/>
          <w:sz w:val="18"/>
        </w:rPr>
      </w:pPr>
    </w:p>
    <w:tbl>
      <w:tblPr>
        <w:tblW w:w="106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4"/>
        <w:gridCol w:w="1489"/>
        <w:gridCol w:w="569"/>
        <w:gridCol w:w="176"/>
        <w:gridCol w:w="745"/>
        <w:gridCol w:w="1490"/>
        <w:gridCol w:w="565"/>
        <w:gridCol w:w="180"/>
        <w:gridCol w:w="745"/>
        <w:gridCol w:w="1490"/>
        <w:gridCol w:w="562"/>
        <w:gridCol w:w="183"/>
        <w:gridCol w:w="745"/>
      </w:tblGrid>
      <w:tr w:rsidR="00D13FF0" w:rsidRPr="009F1338" w:rsidTr="00D13FF0">
        <w:trPr>
          <w:cantSplit/>
          <w:trHeight w:hRule="exact" w:val="312"/>
        </w:trPr>
        <w:tc>
          <w:tcPr>
            <w:tcW w:w="1063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b/>
                <w:sz w:val="18"/>
              </w:rPr>
            </w:pPr>
            <w:r>
              <w:rPr>
                <w:b/>
              </w:rPr>
              <w:lastRenderedPageBreak/>
              <w:t>Door functions:</w:t>
            </w: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6F46B2" w:rsidRDefault="00D13FF0" w:rsidP="00D13FF0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Door side</w:t>
            </w:r>
            <w:r w:rsidRPr="009F1338">
              <w:rPr>
                <w:sz w:val="18"/>
              </w:rPr>
              <w:t xml:space="preserve"> 1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Door side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>Door side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6F46B2" w:rsidRDefault="00985AC5" w:rsidP="00D13FF0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Landing</w:t>
            </w:r>
            <w:r w:rsidR="00D13FF0">
              <w:rPr>
                <w:sz w:val="18"/>
                <w:szCs w:val="18"/>
              </w:rPr>
              <w:t xml:space="preserve"> doors</w:t>
            </w:r>
            <w:r w:rsidR="00D13FF0" w:rsidRPr="006F46B2">
              <w:rPr>
                <w:sz w:val="18"/>
                <w:szCs w:val="18"/>
              </w:rPr>
              <w:t>: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FF0" w:rsidRPr="009F1338" w:rsidRDefault="00D13FF0" w:rsidP="00985AC5">
            <w:pPr>
              <w:tabs>
                <w:tab w:val="left" w:pos="702"/>
              </w:tabs>
              <w:rPr>
                <w:sz w:val="18"/>
              </w:rPr>
            </w:pP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985AC5" w:rsidRPr="00985AC5">
              <w:rPr>
                <w:sz w:val="18"/>
                <w:szCs w:val="15"/>
              </w:rPr>
              <w:t>Hinged</w:t>
            </w:r>
            <w:r w:rsidRPr="00985AC5">
              <w:rPr>
                <w:sz w:val="18"/>
                <w:szCs w:val="15"/>
              </w:rPr>
              <w:t xml:space="preserve"> door</w:t>
            </w:r>
            <w:r w:rsidRPr="00985AC5">
              <w:rPr>
                <w:sz w:val="22"/>
              </w:rPr>
              <w:t xml:space="preserve"> </w:t>
            </w:r>
          </w:p>
        </w:tc>
        <w:tc>
          <w:tcPr>
            <w:tcW w:w="14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E610C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E610CE">
              <w:rPr>
                <w:sz w:val="18"/>
              </w:rPr>
              <w:t>A</w:t>
            </w:r>
            <w:r w:rsidRPr="009F1338">
              <w:rPr>
                <w:sz w:val="18"/>
              </w:rPr>
              <w:t>utomati</w:t>
            </w:r>
            <w:r>
              <w:rPr>
                <w:sz w:val="18"/>
              </w:rPr>
              <w:t>c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 </w:t>
            </w:r>
            <w:r w:rsidR="00985AC5" w:rsidRPr="00985AC5">
              <w:rPr>
                <w:sz w:val="18"/>
                <w:szCs w:val="15"/>
              </w:rPr>
              <w:t>Hinged door</w:t>
            </w:r>
          </w:p>
        </w:tc>
        <w:tc>
          <w:tcPr>
            <w:tcW w:w="14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E610C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 </w:t>
            </w:r>
            <w:r w:rsidR="00E610CE">
              <w:rPr>
                <w:sz w:val="18"/>
              </w:rPr>
              <w:t>A</w:t>
            </w:r>
            <w:r w:rsidRPr="009F1338">
              <w:rPr>
                <w:sz w:val="18"/>
              </w:rPr>
              <w:t>utomati</w:t>
            </w:r>
            <w:r>
              <w:rPr>
                <w:sz w:val="18"/>
              </w:rPr>
              <w:t>c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985AC5" w:rsidRPr="00985AC5">
              <w:rPr>
                <w:sz w:val="18"/>
                <w:szCs w:val="15"/>
              </w:rPr>
              <w:t>Hinged door</w:t>
            </w:r>
          </w:p>
        </w:tc>
        <w:tc>
          <w:tcPr>
            <w:tcW w:w="149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E610C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E610CE">
              <w:rPr>
                <w:sz w:val="18"/>
              </w:rPr>
              <w:t>A</w:t>
            </w:r>
            <w:r w:rsidRPr="009F1338">
              <w:rPr>
                <w:sz w:val="18"/>
              </w:rPr>
              <w:t>utomati</w:t>
            </w:r>
            <w:r>
              <w:rPr>
                <w:sz w:val="18"/>
              </w:rPr>
              <w:t>c</w:t>
            </w: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6F46B2" w:rsidRDefault="00D13FF0" w:rsidP="00D13FF0">
            <w:pPr>
              <w:pStyle w:val="berschrift3"/>
              <w:rPr>
                <w:sz w:val="18"/>
                <w:szCs w:val="18"/>
              </w:rPr>
            </w:pPr>
            <w:r w:rsidRPr="00D13FF0">
              <w:rPr>
                <w:sz w:val="18"/>
              </w:rPr>
              <w:t>Retiring cam</w:t>
            </w:r>
            <w:r w:rsidRPr="006F46B2">
              <w:rPr>
                <w:sz w:val="18"/>
                <w:szCs w:val="18"/>
              </w:rPr>
              <w:t>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180V DC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230V AC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180V DC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230V AC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180V DC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 </w:t>
            </w:r>
            <w:r w:rsidRPr="009F1338">
              <w:rPr>
                <w:sz w:val="18"/>
              </w:rPr>
              <w:t>230V AC</w:t>
            </w: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6F46B2" w:rsidRDefault="00D13FF0" w:rsidP="00D13FF0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bookmarkStart w:id="3" w:name="Text10"/>
            <w:r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Pr="0038545F">
              <w:rPr>
                <w:b/>
                <w:color w:val="002060"/>
                <w:sz w:val="18"/>
              </w:rPr>
            </w:r>
            <w:r w:rsidRPr="0038545F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noProof/>
                <w:color w:val="002060"/>
                <w:sz w:val="18"/>
              </w:rPr>
              <w:t>_____</w:t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  <w:bookmarkEnd w:id="3"/>
            <w:r w:rsidRPr="0038545F">
              <w:rPr>
                <w:color w:val="002060"/>
                <w:sz w:val="18"/>
              </w:rPr>
              <w:t xml:space="preserve"> </w:t>
            </w:r>
            <w:r w:rsidRPr="009F1338">
              <w:rPr>
                <w:sz w:val="18"/>
              </w:rPr>
              <w:t>V</w:t>
            </w:r>
          </w:p>
        </w:tc>
        <w:tc>
          <w:tcPr>
            <w:tcW w:w="745" w:type="dxa"/>
            <w:gridSpan w:val="2"/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AC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DC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Pr="0038545F">
              <w:rPr>
                <w:b/>
                <w:color w:val="002060"/>
                <w:sz w:val="18"/>
              </w:rPr>
            </w:r>
            <w:r w:rsidRPr="0038545F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noProof/>
                <w:color w:val="002060"/>
                <w:sz w:val="18"/>
              </w:rPr>
              <w:t>_____</w:t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  <w:r w:rsidRPr="0038545F">
              <w:rPr>
                <w:color w:val="002060"/>
                <w:sz w:val="18"/>
              </w:rPr>
              <w:t xml:space="preserve"> </w:t>
            </w:r>
            <w:r w:rsidRPr="009F1338">
              <w:rPr>
                <w:sz w:val="18"/>
              </w:rPr>
              <w:t>V</w:t>
            </w:r>
          </w:p>
        </w:tc>
        <w:tc>
          <w:tcPr>
            <w:tcW w:w="745" w:type="dxa"/>
            <w:gridSpan w:val="2"/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AC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DC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Pr="0038545F">
              <w:rPr>
                <w:b/>
                <w:color w:val="002060"/>
                <w:sz w:val="18"/>
              </w:rPr>
            </w:r>
            <w:r w:rsidRPr="0038545F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noProof/>
                <w:color w:val="002060"/>
                <w:sz w:val="18"/>
              </w:rPr>
              <w:t>_____</w:t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V</w:t>
            </w:r>
          </w:p>
        </w:tc>
        <w:tc>
          <w:tcPr>
            <w:tcW w:w="745" w:type="dxa"/>
            <w:gridSpan w:val="2"/>
            <w:tcBorders>
              <w:left w:val="nil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AC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DC</w:t>
            </w: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6F46B2" w:rsidRDefault="00D13FF0" w:rsidP="00D13FF0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6255F2">
            <w:pPr>
              <w:tabs>
                <w:tab w:val="left" w:pos="702"/>
              </w:tabs>
              <w:rPr>
                <w:sz w:val="18"/>
              </w:rPr>
            </w:pP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6255F2">
              <w:rPr>
                <w:sz w:val="18"/>
              </w:rPr>
              <w:t>Retiring</w:t>
            </w:r>
            <w:r w:rsidR="00C6485C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motor 400V AC</w:t>
            </w:r>
          </w:p>
        </w:tc>
        <w:tc>
          <w:tcPr>
            <w:tcW w:w="29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C6485C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 w:rsidR="006255F2">
              <w:rPr>
                <w:sz w:val="18"/>
              </w:rPr>
              <w:t xml:space="preserve">Retiring </w:t>
            </w:r>
            <w:r w:rsidRPr="009F1338">
              <w:rPr>
                <w:sz w:val="18"/>
              </w:rPr>
              <w:t>motor 400V AC</w:t>
            </w:r>
          </w:p>
        </w:tc>
        <w:tc>
          <w:tcPr>
            <w:tcW w:w="29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C6485C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6255F2">
              <w:rPr>
                <w:sz w:val="18"/>
              </w:rPr>
              <w:t>Retiring</w:t>
            </w:r>
            <w:r w:rsidR="00C6485C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motor 400V AC</w:t>
            </w: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6F46B2" w:rsidRDefault="00D13FF0" w:rsidP="00985AC5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</w:t>
            </w:r>
            <w:r w:rsidR="00985AC5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doors</w:t>
            </w:r>
            <w:r w:rsidRPr="006F46B2">
              <w:rPr>
                <w:sz w:val="18"/>
                <w:szCs w:val="18"/>
              </w:rPr>
              <w:t>: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t>Product</w:t>
            </w:r>
            <w:r w:rsidRPr="009F1338">
              <w:rPr>
                <w:sz w:val="18"/>
              </w:rPr>
              <w:t xml:space="preserve">: </w:t>
            </w:r>
            <w:r w:rsidRPr="00135637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135637">
              <w:rPr>
                <w:b/>
                <w:color w:val="002060"/>
                <w:sz w:val="18"/>
              </w:rPr>
              <w:instrText xml:space="preserve"> FORMTEXT </w:instrText>
            </w:r>
            <w:r w:rsidRPr="00135637">
              <w:rPr>
                <w:b/>
                <w:color w:val="002060"/>
                <w:sz w:val="18"/>
              </w:rPr>
            </w:r>
            <w:r w:rsidRPr="00135637">
              <w:rPr>
                <w:b/>
                <w:color w:val="002060"/>
                <w:sz w:val="18"/>
              </w:rPr>
              <w:fldChar w:fldCharType="separate"/>
            </w:r>
            <w:r w:rsidRPr="00135637">
              <w:rPr>
                <w:b/>
                <w:noProof/>
                <w:color w:val="002060"/>
                <w:sz w:val="18"/>
              </w:rPr>
              <w:t>____________________</w:t>
            </w:r>
            <w:r w:rsidRPr="00135637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t>Product</w:t>
            </w:r>
            <w:r w:rsidRPr="009F1338">
              <w:rPr>
                <w:sz w:val="18"/>
              </w:rPr>
              <w:t xml:space="preserve">: </w:t>
            </w: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Pr="0038545F">
              <w:rPr>
                <w:b/>
                <w:color w:val="002060"/>
                <w:sz w:val="18"/>
              </w:rPr>
            </w:r>
            <w:r w:rsidRPr="0038545F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noProof/>
                <w:color w:val="002060"/>
                <w:sz w:val="18"/>
              </w:rPr>
              <w:t>____________________</w:t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t>Product</w:t>
            </w:r>
            <w:r w:rsidRPr="009F1338">
              <w:rPr>
                <w:sz w:val="18"/>
              </w:rPr>
              <w:t xml:space="preserve">: </w:t>
            </w: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Pr="0038545F">
              <w:rPr>
                <w:b/>
                <w:color w:val="002060"/>
                <w:sz w:val="18"/>
              </w:rPr>
            </w:r>
            <w:r w:rsidRPr="0038545F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noProof/>
                <w:color w:val="002060"/>
                <w:sz w:val="18"/>
              </w:rPr>
              <w:t>____________________</w:t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6F46B2" w:rsidRDefault="00D13FF0" w:rsidP="00D13FF0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</w:rPr>
              <w:t>Door control unit</w:t>
            </w:r>
            <w:r w:rsidRPr="006F46B2">
              <w:rPr>
                <w:sz w:val="18"/>
              </w:rPr>
              <w:t>: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985AC5">
            <w:pPr>
              <w:tabs>
                <w:tab w:val="left" w:pos="702"/>
              </w:tabs>
              <w:rPr>
                <w:sz w:val="18"/>
              </w:rPr>
            </w:pP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="00985AC5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T</w:t>
            </w:r>
            <w:r>
              <w:rPr>
                <w:sz w:val="18"/>
              </w:rPr>
              <w:t>yp</w:t>
            </w:r>
            <w:r w:rsidR="00985AC5">
              <w:rPr>
                <w:sz w:val="18"/>
              </w:rPr>
              <w:t>e</w:t>
            </w:r>
            <w:r w:rsidRPr="009F1338">
              <w:rPr>
                <w:sz w:val="18"/>
              </w:rPr>
              <w:t xml:space="preserve">: </w:t>
            </w:r>
            <w:r w:rsidR="00985AC5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  <w:maxLength w:val="19"/>
                  </w:textInput>
                </w:ffData>
              </w:fldChar>
            </w:r>
            <w:r w:rsidR="00985AC5">
              <w:rPr>
                <w:b/>
                <w:color w:val="002060"/>
                <w:sz w:val="18"/>
              </w:rPr>
              <w:instrText xml:space="preserve"> FORMTEXT </w:instrText>
            </w:r>
            <w:r w:rsidR="00985AC5">
              <w:rPr>
                <w:b/>
                <w:color w:val="002060"/>
                <w:sz w:val="18"/>
              </w:rPr>
            </w:r>
            <w:r w:rsidR="00985AC5">
              <w:rPr>
                <w:b/>
                <w:color w:val="002060"/>
                <w:sz w:val="18"/>
              </w:rPr>
              <w:fldChar w:fldCharType="separate"/>
            </w:r>
            <w:r w:rsidR="00985AC5">
              <w:rPr>
                <w:b/>
                <w:noProof/>
                <w:color w:val="002060"/>
                <w:sz w:val="18"/>
              </w:rPr>
              <w:t>___________________</w:t>
            </w:r>
            <w:r w:rsidR="00985AC5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985AC5" w:rsidP="00985AC5">
            <w:pPr>
              <w:tabs>
                <w:tab w:val="left" w:pos="702"/>
              </w:tabs>
              <w:rPr>
                <w:sz w:val="18"/>
              </w:rPr>
            </w:pP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T</w:t>
            </w:r>
            <w:r>
              <w:rPr>
                <w:sz w:val="18"/>
              </w:rPr>
              <w:t>ype</w:t>
            </w:r>
            <w:r w:rsidRPr="009F1338">
              <w:rPr>
                <w:sz w:val="18"/>
              </w:rPr>
              <w:t xml:space="preserve">: </w:t>
            </w:r>
            <w:r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  <w:maxLength w:val="19"/>
                  </w:textInput>
                </w:ffData>
              </w:fldChar>
            </w:r>
            <w:r>
              <w:rPr>
                <w:b/>
                <w:color w:val="002060"/>
                <w:sz w:val="18"/>
              </w:rPr>
              <w:instrText xml:space="preserve"> FORMTEXT </w:instrText>
            </w:r>
            <w:r>
              <w:rPr>
                <w:b/>
                <w:color w:val="002060"/>
                <w:sz w:val="18"/>
              </w:rPr>
            </w:r>
            <w:r>
              <w:rPr>
                <w:b/>
                <w:color w:val="002060"/>
                <w:sz w:val="18"/>
              </w:rPr>
              <w:fldChar w:fldCharType="separate"/>
            </w:r>
            <w:r>
              <w:rPr>
                <w:b/>
                <w:noProof/>
                <w:color w:val="002060"/>
                <w:sz w:val="18"/>
              </w:rPr>
              <w:t>___________________</w:t>
            </w:r>
            <w:r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985AC5" w:rsidP="00985AC5">
            <w:pPr>
              <w:tabs>
                <w:tab w:val="left" w:pos="702"/>
              </w:tabs>
              <w:rPr>
                <w:sz w:val="18"/>
              </w:rPr>
            </w:pP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T</w:t>
            </w:r>
            <w:r>
              <w:rPr>
                <w:sz w:val="18"/>
              </w:rPr>
              <w:t>ype</w:t>
            </w:r>
            <w:r w:rsidRPr="009F1338">
              <w:rPr>
                <w:sz w:val="18"/>
              </w:rPr>
              <w:t xml:space="preserve">: </w:t>
            </w:r>
            <w:r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  <w:maxLength w:val="19"/>
                  </w:textInput>
                </w:ffData>
              </w:fldChar>
            </w:r>
            <w:r>
              <w:rPr>
                <w:b/>
                <w:color w:val="002060"/>
                <w:sz w:val="18"/>
              </w:rPr>
              <w:instrText xml:space="preserve"> FORMTEXT </w:instrText>
            </w:r>
            <w:r>
              <w:rPr>
                <w:b/>
                <w:color w:val="002060"/>
                <w:sz w:val="18"/>
              </w:rPr>
            </w:r>
            <w:r>
              <w:rPr>
                <w:b/>
                <w:color w:val="002060"/>
                <w:sz w:val="18"/>
              </w:rPr>
              <w:fldChar w:fldCharType="separate"/>
            </w:r>
            <w:r>
              <w:rPr>
                <w:b/>
                <w:noProof/>
                <w:color w:val="002060"/>
                <w:sz w:val="18"/>
              </w:rPr>
              <w:t>___________________</w:t>
            </w:r>
            <w:r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6F46B2" w:rsidRDefault="00D13FF0" w:rsidP="00D13FF0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Door </w:t>
            </w:r>
            <w:r w:rsidRPr="009F1338">
              <w:rPr>
                <w:sz w:val="18"/>
              </w:rPr>
              <w:t xml:space="preserve">motor </w:t>
            </w:r>
            <w:r w:rsidRPr="00D13FF0">
              <w:rPr>
                <w:sz w:val="16"/>
              </w:rPr>
              <w:t>400V AC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8A1044">
              <w:rPr>
                <w:color w:val="002060"/>
                <w:sz w:val="18"/>
              </w:rPr>
              <w:t xml:space="preserve"> </w:t>
            </w:r>
            <w:r w:rsidRPr="009F1338">
              <w:rPr>
                <w:sz w:val="18"/>
              </w:rPr>
              <w:t>A</w:t>
            </w:r>
          </w:p>
        </w:tc>
        <w:tc>
          <w:tcPr>
            <w:tcW w:w="205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Door </w:t>
            </w:r>
            <w:r w:rsidRPr="009F1338">
              <w:rPr>
                <w:sz w:val="18"/>
              </w:rPr>
              <w:t xml:space="preserve">motor </w:t>
            </w:r>
            <w:r w:rsidRPr="00D13FF0">
              <w:rPr>
                <w:sz w:val="16"/>
              </w:rPr>
              <w:t>400V AC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A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Door </w:t>
            </w:r>
            <w:r w:rsidRPr="009F1338">
              <w:rPr>
                <w:sz w:val="18"/>
              </w:rPr>
              <w:t xml:space="preserve">motor </w:t>
            </w:r>
            <w:r w:rsidRPr="00D13FF0">
              <w:rPr>
                <w:sz w:val="16"/>
              </w:rPr>
              <w:t>400V AC</w:t>
            </w:r>
          </w:p>
        </w:tc>
        <w:tc>
          <w:tcPr>
            <w:tcW w:w="9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A</w:t>
            </w: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C6485C" w:rsidRDefault="00E610CE" w:rsidP="00D13FF0">
            <w:pPr>
              <w:pStyle w:val="berschrift3"/>
              <w:rPr>
                <w:b w:val="0"/>
                <w:sz w:val="15"/>
                <w:szCs w:val="15"/>
              </w:rPr>
            </w:pPr>
            <w:r>
              <w:rPr>
                <w:rStyle w:val="tlid-translation"/>
                <w:sz w:val="15"/>
                <w:szCs w:val="15"/>
              </w:rPr>
              <w:t>A</w:t>
            </w:r>
            <w:r w:rsidR="00C6485C" w:rsidRPr="00C6485C">
              <w:rPr>
                <w:rStyle w:val="tlid-translation"/>
                <w:sz w:val="15"/>
                <w:szCs w:val="15"/>
              </w:rPr>
              <w:t>dditional door lock: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Pr="0038545F">
              <w:rPr>
                <w:b/>
                <w:color w:val="002060"/>
                <w:sz w:val="18"/>
              </w:rPr>
            </w:r>
            <w:r w:rsidRPr="0038545F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noProof/>
                <w:color w:val="002060"/>
                <w:sz w:val="18"/>
              </w:rPr>
              <w:t>____________________</w:t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Pr="0038545F">
              <w:rPr>
                <w:b/>
                <w:color w:val="002060"/>
                <w:sz w:val="18"/>
              </w:rPr>
            </w:r>
            <w:r w:rsidRPr="0038545F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noProof/>
                <w:color w:val="002060"/>
                <w:sz w:val="18"/>
              </w:rPr>
              <w:t>____________________</w:t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Pr="0038545F">
              <w:rPr>
                <w:b/>
                <w:color w:val="002060"/>
                <w:sz w:val="18"/>
              </w:rPr>
            </w:r>
            <w:r w:rsidRPr="0038545F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noProof/>
                <w:color w:val="002060"/>
                <w:sz w:val="18"/>
              </w:rPr>
              <w:t>____________________</w:t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D13FF0" w:rsidRPr="009F1338" w:rsidTr="00393E9C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6F46B2" w:rsidRDefault="00D13FF0" w:rsidP="006255F2">
            <w:pPr>
              <w:pStyle w:val="berschrift3"/>
              <w:rPr>
                <w:sz w:val="18"/>
                <w:szCs w:val="18"/>
              </w:rPr>
            </w:pPr>
            <w:r w:rsidRPr="00D13FF0">
              <w:rPr>
                <w:sz w:val="18"/>
              </w:rPr>
              <w:t xml:space="preserve">Light </w:t>
            </w:r>
            <w:r w:rsidR="006255F2">
              <w:rPr>
                <w:sz w:val="18"/>
              </w:rPr>
              <w:t>curtain</w:t>
            </w:r>
            <w:r w:rsidRPr="006F46B2">
              <w:rPr>
                <w:sz w:val="18"/>
                <w:szCs w:val="18"/>
              </w:rPr>
              <w:t>: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t>Product</w:t>
            </w:r>
            <w:r w:rsidRPr="009F1338">
              <w:rPr>
                <w:sz w:val="18"/>
              </w:rPr>
              <w:t xml:space="preserve">: </w:t>
            </w: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Pr="0038545F">
              <w:rPr>
                <w:b/>
                <w:color w:val="002060"/>
                <w:sz w:val="18"/>
              </w:rPr>
            </w:r>
            <w:r w:rsidRPr="0038545F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noProof/>
                <w:color w:val="002060"/>
                <w:sz w:val="18"/>
              </w:rPr>
              <w:t>____________________</w:t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Product</w:t>
            </w:r>
            <w:r w:rsidRPr="009F1338">
              <w:rPr>
                <w:sz w:val="18"/>
              </w:rPr>
              <w:t xml:space="preserve">: </w:t>
            </w: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Pr="0038545F">
              <w:rPr>
                <w:b/>
                <w:color w:val="002060"/>
                <w:sz w:val="18"/>
              </w:rPr>
            </w:r>
            <w:r w:rsidRPr="0038545F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noProof/>
                <w:color w:val="002060"/>
                <w:sz w:val="18"/>
              </w:rPr>
              <w:t>____________________</w:t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t>Product</w:t>
            </w:r>
            <w:r w:rsidRPr="009F1338">
              <w:rPr>
                <w:sz w:val="18"/>
              </w:rPr>
              <w:t xml:space="preserve">: </w:t>
            </w: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Pr="0038545F">
              <w:rPr>
                <w:b/>
                <w:color w:val="002060"/>
                <w:sz w:val="18"/>
              </w:rPr>
            </w:r>
            <w:r w:rsidRPr="0038545F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noProof/>
                <w:color w:val="002060"/>
                <w:sz w:val="18"/>
              </w:rPr>
              <w:t>____________________</w:t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D13FF0" w:rsidRPr="009F1338" w:rsidTr="00393E9C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6F46B2" w:rsidRDefault="00D13FF0" w:rsidP="00D13FF0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24V DC</w:t>
            </w:r>
          </w:p>
        </w:tc>
        <w:tc>
          <w:tcPr>
            <w:tcW w:w="14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230V AC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24V DC</w:t>
            </w:r>
          </w:p>
        </w:tc>
        <w:tc>
          <w:tcPr>
            <w:tcW w:w="14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338">
              <w:rPr>
                <w:sz w:val="18"/>
              </w:rPr>
              <w:instrText xml:space="preserve"> FORMCHECKBOX </w:instrText>
            </w:r>
            <w:r w:rsidR="0007259D">
              <w:rPr>
                <w:sz w:val="18"/>
              </w:rPr>
            </w:r>
            <w:r w:rsidR="0007259D">
              <w:rPr>
                <w:sz w:val="18"/>
              </w:rPr>
              <w:fldChar w:fldCharType="separate"/>
            </w:r>
            <w:r w:rsidRPr="009F1338">
              <w:rPr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230V AC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24V DC</w:t>
            </w:r>
          </w:p>
        </w:tc>
        <w:tc>
          <w:tcPr>
            <w:tcW w:w="14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 </w:t>
            </w:r>
            <w:r w:rsidRPr="009F1338">
              <w:rPr>
                <w:sz w:val="18"/>
              </w:rPr>
              <w:t>230V AC</w:t>
            </w: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D73E8F" w:rsidRDefault="00C6485C" w:rsidP="00D13FF0">
            <w:pPr>
              <w:pStyle w:val="berschrift3"/>
              <w:rPr>
                <w:rFonts w:cs="Arial"/>
                <w:sz w:val="11"/>
                <w:szCs w:val="11"/>
              </w:rPr>
            </w:pPr>
            <w:r w:rsidRPr="00D73E8F">
              <w:rPr>
                <w:rFonts w:cs="Arial"/>
                <w:bCs/>
                <w:sz w:val="11"/>
                <w:szCs w:val="11"/>
              </w:rPr>
              <w:t>Safety light curtain system</w:t>
            </w:r>
            <w:r w:rsidR="00D13FF0" w:rsidRPr="00D73E8F">
              <w:rPr>
                <w:rFonts w:cs="Arial"/>
                <w:sz w:val="11"/>
                <w:szCs w:val="11"/>
              </w:rPr>
              <w:t>: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C6485C" w:rsidP="00D13FF0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t>Product</w:t>
            </w:r>
            <w:r w:rsidRPr="009F1338">
              <w:rPr>
                <w:sz w:val="18"/>
              </w:rPr>
              <w:t xml:space="preserve">: </w:t>
            </w:r>
            <w:r w:rsidR="00D13FF0" w:rsidRPr="0038545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D13FF0"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="00D13FF0" w:rsidRPr="0038545F">
              <w:rPr>
                <w:b/>
                <w:color w:val="002060"/>
                <w:sz w:val="18"/>
              </w:rPr>
            </w:r>
            <w:r w:rsidR="00D13FF0" w:rsidRPr="0038545F">
              <w:rPr>
                <w:b/>
                <w:color w:val="002060"/>
                <w:sz w:val="18"/>
              </w:rPr>
              <w:fldChar w:fldCharType="separate"/>
            </w:r>
            <w:r w:rsidR="00D13FF0" w:rsidRPr="0038545F">
              <w:rPr>
                <w:b/>
                <w:noProof/>
                <w:color w:val="002060"/>
                <w:sz w:val="18"/>
              </w:rPr>
              <w:t>____________________</w:t>
            </w:r>
            <w:r w:rsidR="00D13FF0" w:rsidRPr="0038545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C6485C" w:rsidP="00D13FF0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t>Product</w:t>
            </w:r>
            <w:r w:rsidRPr="009F1338">
              <w:rPr>
                <w:sz w:val="18"/>
              </w:rPr>
              <w:t xml:space="preserve">: </w:t>
            </w:r>
            <w:r w:rsidR="00D13FF0" w:rsidRPr="0038545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D13FF0"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="00D13FF0" w:rsidRPr="0038545F">
              <w:rPr>
                <w:b/>
                <w:color w:val="002060"/>
                <w:sz w:val="18"/>
              </w:rPr>
            </w:r>
            <w:r w:rsidR="00D13FF0" w:rsidRPr="0038545F">
              <w:rPr>
                <w:b/>
                <w:color w:val="002060"/>
                <w:sz w:val="18"/>
              </w:rPr>
              <w:fldChar w:fldCharType="separate"/>
            </w:r>
            <w:r w:rsidR="00D13FF0" w:rsidRPr="0038545F">
              <w:rPr>
                <w:b/>
                <w:noProof/>
                <w:color w:val="002060"/>
                <w:sz w:val="18"/>
              </w:rPr>
              <w:t>____________________</w:t>
            </w:r>
            <w:r w:rsidR="00D13FF0" w:rsidRPr="0038545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C6485C" w:rsidP="00D13FF0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t>Product</w:t>
            </w:r>
            <w:r w:rsidRPr="009F1338">
              <w:rPr>
                <w:sz w:val="18"/>
              </w:rPr>
              <w:t xml:space="preserve">: </w:t>
            </w:r>
            <w:r w:rsidR="00D13FF0" w:rsidRPr="0038545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D13FF0"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="00D13FF0" w:rsidRPr="0038545F">
              <w:rPr>
                <w:b/>
                <w:color w:val="002060"/>
                <w:sz w:val="18"/>
              </w:rPr>
            </w:r>
            <w:r w:rsidR="00D13FF0" w:rsidRPr="0038545F">
              <w:rPr>
                <w:b/>
                <w:color w:val="002060"/>
                <w:sz w:val="18"/>
              </w:rPr>
              <w:fldChar w:fldCharType="separate"/>
            </w:r>
            <w:r w:rsidR="00D13FF0" w:rsidRPr="0038545F">
              <w:rPr>
                <w:b/>
                <w:noProof/>
                <w:color w:val="002060"/>
                <w:sz w:val="18"/>
              </w:rPr>
              <w:t>____________________</w:t>
            </w:r>
            <w:r w:rsidR="00D13FF0" w:rsidRPr="0038545F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6F46B2" w:rsidRDefault="00D13FF0" w:rsidP="00D13FF0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0703BD">
            <w:pPr>
              <w:tabs>
                <w:tab w:val="left" w:pos="702"/>
              </w:tabs>
              <w:rPr>
                <w:sz w:val="18"/>
              </w:rPr>
            </w:pP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0703BD">
              <w:rPr>
                <w:sz w:val="18"/>
              </w:rPr>
              <w:t>Nudging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 </w:t>
            </w:r>
            <w:r w:rsidR="000703BD">
              <w:rPr>
                <w:sz w:val="18"/>
              </w:rPr>
              <w:t>Nudging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0703BD">
              <w:rPr>
                <w:sz w:val="18"/>
              </w:rPr>
              <w:t>Nudging</w:t>
            </w:r>
          </w:p>
        </w:tc>
      </w:tr>
    </w:tbl>
    <w:p w:rsidR="00D13FF0" w:rsidRDefault="00D13FF0" w:rsidP="00D13FF0">
      <w:pPr>
        <w:pStyle w:val="Kommentartext"/>
        <w:rPr>
          <w:b/>
          <w:sz w:val="10"/>
        </w:rPr>
      </w:pPr>
    </w:p>
    <w:tbl>
      <w:tblPr>
        <w:tblW w:w="106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4"/>
        <w:gridCol w:w="558"/>
        <w:gridCol w:w="559"/>
        <w:gridCol w:w="559"/>
        <w:gridCol w:w="558"/>
        <w:gridCol w:w="559"/>
        <w:gridCol w:w="559"/>
        <w:gridCol w:w="558"/>
        <w:gridCol w:w="559"/>
        <w:gridCol w:w="559"/>
        <w:gridCol w:w="558"/>
        <w:gridCol w:w="559"/>
        <w:gridCol w:w="559"/>
        <w:gridCol w:w="558"/>
        <w:gridCol w:w="559"/>
        <w:gridCol w:w="559"/>
        <w:gridCol w:w="559"/>
      </w:tblGrid>
      <w:tr w:rsidR="00D13FF0" w:rsidRPr="00384BE6" w:rsidTr="00D13FF0">
        <w:trPr>
          <w:cantSplit/>
          <w:trHeight w:hRule="exact" w:val="312"/>
        </w:trPr>
        <w:tc>
          <w:tcPr>
            <w:tcW w:w="106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3FF0" w:rsidRPr="00C6485C" w:rsidRDefault="00C6485C" w:rsidP="00C6485C">
            <w:pPr>
              <w:tabs>
                <w:tab w:val="left" w:pos="702"/>
              </w:tabs>
              <w:rPr>
                <w:b/>
                <w:sz w:val="18"/>
                <w:lang w:val="en-US"/>
              </w:rPr>
            </w:pPr>
            <w:r w:rsidRPr="0056743E">
              <w:rPr>
                <w:b/>
                <w:lang w:val="en-US"/>
              </w:rPr>
              <w:t>Door access</w:t>
            </w:r>
            <w:r w:rsidR="000C1241" w:rsidRPr="0056743E">
              <w:rPr>
                <w:b/>
                <w:lang w:val="en-US"/>
              </w:rPr>
              <w:t>:</w:t>
            </w:r>
            <w:r w:rsidR="00D13FF0" w:rsidRPr="0056743E">
              <w:rPr>
                <w:b/>
                <w:lang w:val="en-US"/>
              </w:rPr>
              <w:t xml:space="preserve">               </w:t>
            </w:r>
            <w:r w:rsidRPr="00C6485C">
              <w:rPr>
                <w:b/>
                <w:color w:val="FF0000"/>
                <w:sz w:val="18"/>
                <w:lang w:val="en-US"/>
              </w:rPr>
              <w:t>Please enter floor names!</w:t>
            </w:r>
          </w:p>
        </w:tc>
      </w:tr>
      <w:tr w:rsidR="00D13FF0" w:rsidRPr="009F1338" w:rsidTr="00D13FF0">
        <w:trPr>
          <w:cantSplit/>
          <w:trHeight w:hRule="exact" w:val="27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FF0" w:rsidRPr="0041223B" w:rsidRDefault="00754E8D" w:rsidP="00C6485C">
            <w:pPr>
              <w:pStyle w:val="berschrift3"/>
            </w:pPr>
            <w:r>
              <w:rPr>
                <w:sz w:val="18"/>
              </w:rPr>
              <w:t>F</w:t>
            </w:r>
            <w:r w:rsidR="00C6485C">
              <w:rPr>
                <w:sz w:val="18"/>
              </w:rPr>
              <w:t>loor</w:t>
            </w:r>
            <w:r w:rsidR="00D13FF0" w:rsidRPr="0041223B">
              <w:rPr>
                <w:sz w:val="18"/>
              </w:rPr>
              <w:t>: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FF0" w:rsidRPr="0041223B" w:rsidRDefault="00D13FF0" w:rsidP="00D13FF0">
            <w:pPr>
              <w:tabs>
                <w:tab w:val="left" w:pos="702"/>
              </w:tabs>
              <w:jc w:val="center"/>
              <w:rPr>
                <w:b/>
                <w:sz w:val="18"/>
              </w:rPr>
            </w:pPr>
            <w:r w:rsidRPr="0041223B">
              <w:rPr>
                <w:b/>
                <w:sz w:val="18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FF0" w:rsidRPr="0041223B" w:rsidRDefault="00D13FF0" w:rsidP="00D13FF0">
            <w:pPr>
              <w:tabs>
                <w:tab w:val="left" w:pos="702"/>
              </w:tabs>
              <w:jc w:val="center"/>
              <w:rPr>
                <w:b/>
                <w:sz w:val="18"/>
              </w:rPr>
            </w:pPr>
            <w:r w:rsidRPr="0041223B">
              <w:rPr>
                <w:b/>
                <w:sz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FF0" w:rsidRPr="0041223B" w:rsidRDefault="00D13FF0" w:rsidP="00D13FF0">
            <w:pPr>
              <w:tabs>
                <w:tab w:val="left" w:pos="702"/>
              </w:tabs>
              <w:jc w:val="center"/>
              <w:rPr>
                <w:b/>
                <w:sz w:val="18"/>
              </w:rPr>
            </w:pPr>
            <w:r w:rsidRPr="0041223B">
              <w:rPr>
                <w:b/>
                <w:sz w:val="18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FF0" w:rsidRPr="0041223B" w:rsidRDefault="00D13FF0" w:rsidP="00D13FF0">
            <w:pPr>
              <w:tabs>
                <w:tab w:val="left" w:pos="702"/>
              </w:tabs>
              <w:jc w:val="center"/>
              <w:rPr>
                <w:b/>
                <w:sz w:val="18"/>
              </w:rPr>
            </w:pPr>
            <w:r w:rsidRPr="0041223B">
              <w:rPr>
                <w:b/>
                <w:sz w:val="18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FF0" w:rsidRPr="0041223B" w:rsidRDefault="00D13FF0" w:rsidP="00D13FF0">
            <w:pPr>
              <w:tabs>
                <w:tab w:val="left" w:pos="702"/>
              </w:tabs>
              <w:jc w:val="center"/>
              <w:rPr>
                <w:b/>
                <w:sz w:val="18"/>
              </w:rPr>
            </w:pPr>
            <w:r w:rsidRPr="0041223B">
              <w:rPr>
                <w:b/>
                <w:sz w:val="18"/>
              </w:rP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FF0" w:rsidRPr="0041223B" w:rsidRDefault="00D13FF0" w:rsidP="00D13FF0">
            <w:pPr>
              <w:tabs>
                <w:tab w:val="left" w:pos="702"/>
              </w:tabs>
              <w:jc w:val="center"/>
              <w:rPr>
                <w:b/>
                <w:sz w:val="18"/>
              </w:rPr>
            </w:pPr>
            <w:r w:rsidRPr="0041223B">
              <w:rPr>
                <w:b/>
                <w:sz w:val="18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FF0" w:rsidRPr="0041223B" w:rsidRDefault="00D13FF0" w:rsidP="00D13FF0">
            <w:pPr>
              <w:tabs>
                <w:tab w:val="left" w:pos="702"/>
              </w:tabs>
              <w:jc w:val="center"/>
              <w:rPr>
                <w:b/>
                <w:sz w:val="18"/>
              </w:rPr>
            </w:pPr>
            <w:r w:rsidRPr="0041223B">
              <w:rPr>
                <w:b/>
                <w:sz w:val="18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FF0" w:rsidRPr="0041223B" w:rsidRDefault="00D13FF0" w:rsidP="00D13FF0">
            <w:pPr>
              <w:tabs>
                <w:tab w:val="left" w:pos="702"/>
              </w:tabs>
              <w:jc w:val="center"/>
              <w:rPr>
                <w:b/>
                <w:sz w:val="18"/>
              </w:rPr>
            </w:pPr>
            <w:r w:rsidRPr="0041223B">
              <w:rPr>
                <w:b/>
                <w:sz w:val="18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FF0" w:rsidRPr="0041223B" w:rsidRDefault="00D13FF0" w:rsidP="00D13FF0">
            <w:pPr>
              <w:tabs>
                <w:tab w:val="left" w:pos="702"/>
              </w:tabs>
              <w:jc w:val="center"/>
              <w:rPr>
                <w:b/>
                <w:sz w:val="18"/>
              </w:rPr>
            </w:pPr>
            <w:r w:rsidRPr="0041223B">
              <w:rPr>
                <w:b/>
                <w:sz w:val="18"/>
              </w:rPr>
              <w:t>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FF0" w:rsidRPr="0041223B" w:rsidRDefault="00D13FF0" w:rsidP="00D13FF0">
            <w:pPr>
              <w:tabs>
                <w:tab w:val="left" w:pos="702"/>
              </w:tabs>
              <w:jc w:val="center"/>
              <w:rPr>
                <w:b/>
                <w:sz w:val="18"/>
              </w:rPr>
            </w:pPr>
            <w:r w:rsidRPr="0041223B">
              <w:rPr>
                <w:b/>
                <w:sz w:val="1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FF0" w:rsidRPr="0041223B" w:rsidRDefault="00D13FF0" w:rsidP="00D13FF0">
            <w:pPr>
              <w:tabs>
                <w:tab w:val="left" w:pos="702"/>
              </w:tabs>
              <w:jc w:val="center"/>
              <w:rPr>
                <w:b/>
                <w:sz w:val="18"/>
              </w:rPr>
            </w:pPr>
            <w:r w:rsidRPr="0041223B">
              <w:rPr>
                <w:b/>
                <w:sz w:val="1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FF0" w:rsidRPr="0041223B" w:rsidRDefault="00D13FF0" w:rsidP="00D13FF0">
            <w:pPr>
              <w:tabs>
                <w:tab w:val="left" w:pos="702"/>
              </w:tabs>
              <w:jc w:val="center"/>
              <w:rPr>
                <w:b/>
                <w:sz w:val="18"/>
              </w:rPr>
            </w:pPr>
            <w:r w:rsidRPr="0041223B">
              <w:rPr>
                <w:b/>
                <w:sz w:val="18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FF0" w:rsidRPr="0041223B" w:rsidRDefault="00D13FF0" w:rsidP="00D13FF0">
            <w:pPr>
              <w:tabs>
                <w:tab w:val="left" w:pos="702"/>
              </w:tabs>
              <w:jc w:val="center"/>
              <w:rPr>
                <w:b/>
                <w:sz w:val="18"/>
              </w:rPr>
            </w:pPr>
            <w:r w:rsidRPr="0041223B">
              <w:rPr>
                <w:b/>
                <w:sz w:val="18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FF0" w:rsidRPr="0041223B" w:rsidRDefault="00D13FF0" w:rsidP="00D13FF0">
            <w:pPr>
              <w:tabs>
                <w:tab w:val="left" w:pos="702"/>
              </w:tabs>
              <w:jc w:val="center"/>
              <w:rPr>
                <w:b/>
                <w:sz w:val="18"/>
              </w:rPr>
            </w:pPr>
            <w:r w:rsidRPr="0041223B">
              <w:rPr>
                <w:b/>
                <w:sz w:val="18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FF0" w:rsidRPr="0041223B" w:rsidRDefault="00D13FF0" w:rsidP="00D13FF0">
            <w:pPr>
              <w:tabs>
                <w:tab w:val="left" w:pos="702"/>
              </w:tabs>
              <w:jc w:val="center"/>
              <w:rPr>
                <w:b/>
                <w:sz w:val="18"/>
              </w:rPr>
            </w:pPr>
            <w:r w:rsidRPr="0041223B">
              <w:rPr>
                <w:b/>
                <w:sz w:val="18"/>
              </w:rPr>
              <w:t>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FF0" w:rsidRPr="0041223B" w:rsidRDefault="00D13FF0" w:rsidP="00D13FF0">
            <w:pPr>
              <w:tabs>
                <w:tab w:val="left" w:pos="702"/>
              </w:tabs>
              <w:jc w:val="center"/>
              <w:rPr>
                <w:b/>
                <w:sz w:val="18"/>
              </w:rPr>
            </w:pPr>
            <w:r w:rsidRPr="0041223B">
              <w:rPr>
                <w:b/>
                <w:sz w:val="18"/>
              </w:rPr>
              <w:t>16</w:t>
            </w: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C6485C" w:rsidRDefault="00C6485C" w:rsidP="00C6485C">
            <w:pPr>
              <w:pStyle w:val="berschrift3"/>
              <w:rPr>
                <w:b w:val="0"/>
                <w:sz w:val="17"/>
                <w:szCs w:val="17"/>
              </w:rPr>
            </w:pPr>
            <w:r w:rsidRPr="00C6485C">
              <w:rPr>
                <w:b w:val="0"/>
                <w:sz w:val="17"/>
                <w:szCs w:val="17"/>
              </w:rPr>
              <w:t>Access door side</w:t>
            </w:r>
            <w:r w:rsidR="00D13FF0" w:rsidRPr="00C6485C">
              <w:rPr>
                <w:b w:val="0"/>
                <w:sz w:val="17"/>
                <w:szCs w:val="17"/>
              </w:rPr>
              <w:t xml:space="preserve"> 1: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CC43DA" w:rsidRDefault="00D13FF0" w:rsidP="00D13FF0">
            <w:pPr>
              <w:tabs>
                <w:tab w:val="left" w:pos="702"/>
              </w:tabs>
              <w:jc w:val="center"/>
              <w:rPr>
                <w:b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8A1044" w:rsidRDefault="00D13FF0" w:rsidP="00D13FF0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8A1044" w:rsidRDefault="00D13FF0" w:rsidP="00D13FF0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8A1044" w:rsidRDefault="00D13FF0" w:rsidP="00D13FF0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8A1044" w:rsidRDefault="00D13FF0" w:rsidP="00D13FF0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8A1044" w:rsidRDefault="00D13FF0" w:rsidP="00D13FF0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8A1044" w:rsidRDefault="00D13FF0" w:rsidP="00D13FF0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8A1044" w:rsidRDefault="00D13FF0" w:rsidP="00D13FF0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8A1044" w:rsidRDefault="00D13FF0" w:rsidP="00D13FF0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8A1044" w:rsidRDefault="00D13FF0" w:rsidP="00D13FF0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8A1044" w:rsidRDefault="00D13FF0" w:rsidP="00D13FF0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8A1044" w:rsidRDefault="00D13FF0" w:rsidP="00D13FF0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8A1044" w:rsidRDefault="00D13FF0" w:rsidP="00D13FF0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8A1044" w:rsidRDefault="00D13FF0" w:rsidP="00D13FF0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8A1044" w:rsidRDefault="00D13FF0" w:rsidP="00D13FF0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8A1044" w:rsidRDefault="00D13FF0" w:rsidP="00D13FF0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</w:tr>
      <w:tr w:rsidR="00C6485C" w:rsidRPr="009F1338" w:rsidTr="00D13FF0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5C" w:rsidRPr="00C6485C" w:rsidRDefault="00C6485C" w:rsidP="00C6485C">
            <w:pPr>
              <w:pStyle w:val="berschrift3"/>
              <w:rPr>
                <w:b w:val="0"/>
                <w:sz w:val="17"/>
                <w:szCs w:val="17"/>
              </w:rPr>
            </w:pPr>
            <w:r w:rsidRPr="00C6485C">
              <w:rPr>
                <w:b w:val="0"/>
                <w:sz w:val="17"/>
                <w:szCs w:val="17"/>
              </w:rPr>
              <w:t>Access door side</w:t>
            </w:r>
            <w:r>
              <w:rPr>
                <w:b w:val="0"/>
                <w:sz w:val="17"/>
                <w:szCs w:val="17"/>
              </w:rPr>
              <w:t xml:space="preserve"> 2</w:t>
            </w:r>
            <w:r w:rsidRPr="00C6485C">
              <w:rPr>
                <w:b w:val="0"/>
                <w:sz w:val="17"/>
                <w:szCs w:val="17"/>
              </w:rPr>
              <w:t>: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5C" w:rsidRPr="00CC43DA" w:rsidRDefault="00C6485C" w:rsidP="00C6485C">
            <w:pPr>
              <w:tabs>
                <w:tab w:val="left" w:pos="702"/>
              </w:tabs>
              <w:jc w:val="center"/>
              <w:rPr>
                <w:b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5C" w:rsidRPr="008A1044" w:rsidRDefault="00C6485C" w:rsidP="00C6485C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5C" w:rsidRPr="008A1044" w:rsidRDefault="00C6485C" w:rsidP="00C6485C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5C" w:rsidRPr="008A1044" w:rsidRDefault="00C6485C" w:rsidP="00C6485C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5C" w:rsidRPr="008A1044" w:rsidRDefault="00C6485C" w:rsidP="00C6485C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5C" w:rsidRPr="008A1044" w:rsidRDefault="00C6485C" w:rsidP="00C6485C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5C" w:rsidRPr="008A1044" w:rsidRDefault="00C6485C" w:rsidP="00C6485C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5C" w:rsidRPr="008A1044" w:rsidRDefault="00C6485C" w:rsidP="00C6485C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5C" w:rsidRPr="008A1044" w:rsidRDefault="00C6485C" w:rsidP="00C6485C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5C" w:rsidRPr="008A1044" w:rsidRDefault="00C6485C" w:rsidP="00C6485C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5C" w:rsidRPr="008A1044" w:rsidRDefault="00C6485C" w:rsidP="00C6485C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5C" w:rsidRPr="008A1044" w:rsidRDefault="00C6485C" w:rsidP="00C6485C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5C" w:rsidRPr="008A1044" w:rsidRDefault="00C6485C" w:rsidP="00C6485C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5C" w:rsidRPr="008A1044" w:rsidRDefault="00C6485C" w:rsidP="00C6485C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5C" w:rsidRPr="008A1044" w:rsidRDefault="00C6485C" w:rsidP="00C6485C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5C" w:rsidRPr="008A1044" w:rsidRDefault="00C6485C" w:rsidP="00C6485C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</w:tr>
      <w:tr w:rsidR="00C6485C" w:rsidRPr="009F1338" w:rsidTr="00D13FF0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5C" w:rsidRPr="00C6485C" w:rsidRDefault="00C6485C" w:rsidP="00C6485C">
            <w:pPr>
              <w:pStyle w:val="berschrift3"/>
              <w:rPr>
                <w:b w:val="0"/>
                <w:sz w:val="17"/>
                <w:szCs w:val="17"/>
              </w:rPr>
            </w:pPr>
            <w:r w:rsidRPr="00C6485C">
              <w:rPr>
                <w:b w:val="0"/>
                <w:sz w:val="17"/>
                <w:szCs w:val="17"/>
              </w:rPr>
              <w:t xml:space="preserve">Access door side </w:t>
            </w:r>
            <w:r>
              <w:rPr>
                <w:b w:val="0"/>
                <w:sz w:val="17"/>
                <w:szCs w:val="17"/>
              </w:rPr>
              <w:t>3</w:t>
            </w:r>
            <w:r w:rsidRPr="00C6485C">
              <w:rPr>
                <w:b w:val="0"/>
                <w:sz w:val="17"/>
                <w:szCs w:val="17"/>
              </w:rPr>
              <w:t>: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5C" w:rsidRPr="00DC7D6B" w:rsidRDefault="00C6485C" w:rsidP="00C6485C">
            <w:pPr>
              <w:tabs>
                <w:tab w:val="left" w:pos="702"/>
              </w:tabs>
              <w:jc w:val="center"/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5C" w:rsidRPr="008A1044" w:rsidRDefault="00C6485C" w:rsidP="00C6485C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5C" w:rsidRPr="008A1044" w:rsidRDefault="00C6485C" w:rsidP="00C6485C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5C" w:rsidRPr="008A1044" w:rsidRDefault="00C6485C" w:rsidP="00C6485C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5C" w:rsidRPr="008A1044" w:rsidRDefault="00C6485C" w:rsidP="00C6485C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5C" w:rsidRPr="008A1044" w:rsidRDefault="00C6485C" w:rsidP="00C6485C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5C" w:rsidRPr="008A1044" w:rsidRDefault="00C6485C" w:rsidP="00C6485C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5C" w:rsidRPr="008A1044" w:rsidRDefault="00C6485C" w:rsidP="00C6485C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5C" w:rsidRPr="008A1044" w:rsidRDefault="00C6485C" w:rsidP="00C6485C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5C" w:rsidRPr="008A1044" w:rsidRDefault="00C6485C" w:rsidP="00C6485C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5C" w:rsidRPr="008A1044" w:rsidRDefault="00C6485C" w:rsidP="00C6485C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5C" w:rsidRPr="008A1044" w:rsidRDefault="00C6485C" w:rsidP="00C6485C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5C" w:rsidRPr="008A1044" w:rsidRDefault="00C6485C" w:rsidP="00C6485C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5C" w:rsidRPr="008A1044" w:rsidRDefault="00C6485C" w:rsidP="00C6485C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5C" w:rsidRPr="008A1044" w:rsidRDefault="00C6485C" w:rsidP="00C6485C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5C" w:rsidRPr="008A1044" w:rsidRDefault="00C6485C" w:rsidP="00C6485C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</w:tr>
      <w:tr w:rsidR="00D13FF0" w:rsidRPr="00384BE6" w:rsidTr="00D13FF0">
        <w:trPr>
          <w:cantSplit/>
          <w:trHeight w:hRule="exact" w:val="16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863474" w:rsidRDefault="00C6485C" w:rsidP="00D13FF0">
            <w:pPr>
              <w:pStyle w:val="berschrift3"/>
              <w:rPr>
                <w:b w:val="0"/>
                <w:sz w:val="14"/>
              </w:rPr>
            </w:pPr>
            <w:r>
              <w:rPr>
                <w:color w:val="FF0000"/>
                <w:sz w:val="14"/>
              </w:rPr>
              <w:t>Note</w:t>
            </w:r>
            <w:r w:rsidR="00D13FF0" w:rsidRPr="00863474">
              <w:rPr>
                <w:color w:val="FF0000"/>
                <w:sz w:val="14"/>
              </w:rPr>
              <w:t>:</w:t>
            </w:r>
          </w:p>
        </w:tc>
        <w:tc>
          <w:tcPr>
            <w:tcW w:w="89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C6485C" w:rsidRDefault="00B63562" w:rsidP="00C6485C">
            <w:pPr>
              <w:rPr>
                <w:sz w:val="14"/>
                <w:szCs w:val="18"/>
                <w:lang w:val="en-US"/>
              </w:rPr>
            </w:pPr>
            <w:r>
              <w:rPr>
                <w:b/>
                <w:color w:val="FF0000"/>
                <w:sz w:val="14"/>
                <w:lang w:val="en-US"/>
              </w:rPr>
              <w:t>A</w:t>
            </w:r>
            <w:r w:rsidR="00C6485C" w:rsidRPr="00C6485C">
              <w:rPr>
                <w:b/>
                <w:color w:val="FF0000"/>
                <w:sz w:val="14"/>
                <w:lang w:val="en-US"/>
              </w:rPr>
              <w:t>lways attach</w:t>
            </w:r>
            <w:r w:rsidR="00C6485C">
              <w:rPr>
                <w:b/>
                <w:color w:val="FF0000"/>
                <w:sz w:val="14"/>
                <w:lang w:val="en-US"/>
              </w:rPr>
              <w:t xml:space="preserve"> </w:t>
            </w:r>
            <w:r>
              <w:rPr>
                <w:b/>
                <w:color w:val="FF0000"/>
                <w:sz w:val="14"/>
                <w:lang w:val="en-US"/>
              </w:rPr>
              <w:t>s</w:t>
            </w:r>
            <w:r w:rsidR="00C6485C" w:rsidRPr="00C6485C">
              <w:rPr>
                <w:b/>
                <w:color w:val="FF0000"/>
                <w:sz w:val="14"/>
                <w:lang w:val="en-US"/>
              </w:rPr>
              <w:t>haft drawing</w:t>
            </w:r>
            <w:r w:rsidR="00D13FF0" w:rsidRPr="00C6485C">
              <w:rPr>
                <w:b/>
                <w:color w:val="FF0000"/>
                <w:sz w:val="14"/>
                <w:lang w:val="en-US"/>
              </w:rPr>
              <w:t xml:space="preserve"> (in PDF)                                       </w:t>
            </w:r>
          </w:p>
        </w:tc>
      </w:tr>
    </w:tbl>
    <w:p w:rsidR="00D13FF0" w:rsidRPr="00C6485C" w:rsidRDefault="00D13FF0" w:rsidP="00D13FF0">
      <w:pPr>
        <w:pStyle w:val="Kommentartext"/>
        <w:rPr>
          <w:b/>
          <w:sz w:val="10"/>
          <w:lang w:val="en-US"/>
        </w:rPr>
      </w:pPr>
    </w:p>
    <w:tbl>
      <w:tblPr>
        <w:tblW w:w="106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87"/>
        <w:gridCol w:w="2054"/>
        <w:gridCol w:w="180"/>
        <w:gridCol w:w="681"/>
        <w:gridCol w:w="60"/>
        <w:gridCol w:w="507"/>
        <w:gridCol w:w="567"/>
        <w:gridCol w:w="424"/>
        <w:gridCol w:w="557"/>
        <w:gridCol w:w="925"/>
        <w:gridCol w:w="1354"/>
        <w:gridCol w:w="567"/>
        <w:gridCol w:w="567"/>
        <w:gridCol w:w="503"/>
      </w:tblGrid>
      <w:tr w:rsidR="00D13FF0" w:rsidRPr="009F1338" w:rsidTr="00D13FF0">
        <w:trPr>
          <w:cantSplit/>
          <w:trHeight w:hRule="exact" w:val="312"/>
        </w:trPr>
        <w:tc>
          <w:tcPr>
            <w:tcW w:w="106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3FF0" w:rsidRPr="000C1241" w:rsidRDefault="000C1241" w:rsidP="001D53A2">
            <w:pPr>
              <w:tabs>
                <w:tab w:val="left" w:pos="702"/>
              </w:tabs>
              <w:rPr>
                <w:b/>
                <w:sz w:val="18"/>
              </w:rPr>
            </w:pPr>
            <w:r w:rsidRPr="0056743E">
              <w:rPr>
                <w:b/>
              </w:rPr>
              <w:t>Control</w:t>
            </w:r>
            <w:r w:rsidR="00754E8D" w:rsidRPr="0056743E">
              <w:rPr>
                <w:b/>
              </w:rPr>
              <w:t>l</w:t>
            </w:r>
            <w:r w:rsidR="00E610CE" w:rsidRPr="0056743E">
              <w:rPr>
                <w:b/>
              </w:rPr>
              <w:t>er</w:t>
            </w:r>
            <w:r w:rsidRPr="0056743E">
              <w:rPr>
                <w:b/>
              </w:rPr>
              <w:t xml:space="preserve"> cabinet</w:t>
            </w:r>
            <w:r w:rsidR="00E610CE" w:rsidRPr="0056743E">
              <w:rPr>
                <w:b/>
              </w:rPr>
              <w:t xml:space="preserve"> (</w:t>
            </w:r>
            <w:r w:rsidR="001D53A2" w:rsidRPr="0056743E">
              <w:rPr>
                <w:b/>
              </w:rPr>
              <w:t>CC</w:t>
            </w:r>
            <w:r w:rsidR="00E610CE" w:rsidRPr="0056743E">
              <w:rPr>
                <w:b/>
              </w:rPr>
              <w:t>)</w:t>
            </w:r>
            <w:r w:rsidRPr="0056743E">
              <w:rPr>
                <w:b/>
              </w:rPr>
              <w:t>:</w:t>
            </w:r>
          </w:p>
        </w:tc>
      </w:tr>
      <w:tr w:rsidR="00D13FF0" w:rsidRPr="009F1338" w:rsidTr="008F20FC">
        <w:trPr>
          <w:cantSplit/>
          <w:trHeight w:hRule="exact" w:val="31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0C1241" w:rsidP="000C1241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Wall cabinet</w:t>
            </w:r>
            <w:r w:rsidR="00D13FF0">
              <w:rPr>
                <w:sz w:val="18"/>
                <w:szCs w:val="18"/>
              </w:rPr>
              <w:t>: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>800 x 600 x 250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>800 x 800 x 300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E610C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+ </w:t>
            </w:r>
            <w:r w:rsidR="00E610CE">
              <w:rPr>
                <w:sz w:val="18"/>
              </w:rPr>
              <w:t>B</w:t>
            </w:r>
            <w:r w:rsidR="000C1241">
              <w:rPr>
                <w:sz w:val="18"/>
              </w:rPr>
              <w:t>ase cabinet</w:t>
            </w:r>
          </w:p>
        </w:tc>
      </w:tr>
      <w:tr w:rsidR="00D13FF0" w:rsidRPr="00B63562" w:rsidTr="008F20FC">
        <w:trPr>
          <w:cantSplit/>
          <w:trHeight w:hRule="exact" w:val="312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1174E0" w:rsidRDefault="000C1241" w:rsidP="001174E0">
            <w:pPr>
              <w:pStyle w:val="berschrift3"/>
              <w:rPr>
                <w:sz w:val="14"/>
                <w:szCs w:val="14"/>
                <w:lang w:val="en-US"/>
              </w:rPr>
            </w:pPr>
            <w:r w:rsidRPr="001174E0">
              <w:rPr>
                <w:sz w:val="14"/>
                <w:szCs w:val="14"/>
                <w:lang w:val="en-US"/>
              </w:rPr>
              <w:t>Size</w:t>
            </w:r>
            <w:r w:rsidR="001174E0" w:rsidRPr="001174E0">
              <w:rPr>
                <w:sz w:val="14"/>
                <w:szCs w:val="14"/>
                <w:lang w:val="en-US"/>
              </w:rPr>
              <w:t xml:space="preserve">: (H </w:t>
            </w:r>
            <w:r w:rsidR="00D13FF0" w:rsidRPr="001174E0">
              <w:rPr>
                <w:sz w:val="14"/>
                <w:szCs w:val="14"/>
                <w:lang w:val="en-US"/>
              </w:rPr>
              <w:t>x</w:t>
            </w:r>
            <w:r w:rsidR="001174E0" w:rsidRPr="001174E0">
              <w:rPr>
                <w:sz w:val="14"/>
                <w:szCs w:val="14"/>
                <w:lang w:val="en-US"/>
              </w:rPr>
              <w:t xml:space="preserve"> </w:t>
            </w:r>
            <w:r w:rsidR="00E610CE" w:rsidRPr="001174E0">
              <w:rPr>
                <w:sz w:val="14"/>
                <w:szCs w:val="14"/>
                <w:lang w:val="en-US"/>
              </w:rPr>
              <w:t>W</w:t>
            </w:r>
            <w:r w:rsidR="001174E0" w:rsidRPr="001174E0">
              <w:rPr>
                <w:sz w:val="14"/>
                <w:szCs w:val="14"/>
                <w:lang w:val="en-US"/>
              </w:rPr>
              <w:t xml:space="preserve"> </w:t>
            </w:r>
            <w:r w:rsidR="00D13FF0" w:rsidRPr="001174E0">
              <w:rPr>
                <w:sz w:val="14"/>
                <w:szCs w:val="14"/>
                <w:lang w:val="en-US"/>
              </w:rPr>
              <w:t>x</w:t>
            </w:r>
            <w:r w:rsidR="001174E0" w:rsidRPr="001174E0">
              <w:rPr>
                <w:sz w:val="14"/>
                <w:szCs w:val="14"/>
                <w:lang w:val="en-US"/>
              </w:rPr>
              <w:t xml:space="preserve"> </w:t>
            </w:r>
            <w:r w:rsidR="00E610CE" w:rsidRPr="001174E0">
              <w:rPr>
                <w:sz w:val="14"/>
                <w:szCs w:val="14"/>
                <w:lang w:val="en-US"/>
              </w:rPr>
              <w:t>L</w:t>
            </w:r>
            <w:r w:rsidR="00D13FF0" w:rsidRPr="001174E0">
              <w:rPr>
                <w:sz w:val="14"/>
                <w:szCs w:val="14"/>
                <w:lang w:val="en-US"/>
              </w:rPr>
              <w:t>)</w:t>
            </w:r>
            <w:r w:rsidR="001174E0">
              <w:rPr>
                <w:sz w:val="14"/>
                <w:szCs w:val="14"/>
                <w:lang w:val="en-US"/>
              </w:rPr>
              <w:t xml:space="preserve"> in mm</w:t>
            </w:r>
          </w:p>
        </w:tc>
        <w:tc>
          <w:tcPr>
            <w:tcW w:w="297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>1200 x 600 x 300</w:t>
            </w:r>
          </w:p>
        </w:tc>
        <w:tc>
          <w:tcPr>
            <w:tcW w:w="2980" w:type="dxa"/>
            <w:gridSpan w:val="5"/>
            <w:tcBorders>
              <w:bottom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>1400 x 600 x 300</w:t>
            </w:r>
          </w:p>
        </w:tc>
        <w:tc>
          <w:tcPr>
            <w:tcW w:w="299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B63562" w:rsidRDefault="00E610CE" w:rsidP="000C1241">
            <w:pPr>
              <w:tabs>
                <w:tab w:val="left" w:pos="702"/>
              </w:tabs>
              <w:rPr>
                <w:sz w:val="18"/>
                <w:lang w:val="en-US"/>
              </w:rPr>
            </w:pPr>
            <w:r w:rsidRPr="00B63562">
              <w:rPr>
                <w:sz w:val="16"/>
                <w:lang w:val="en-US"/>
              </w:rPr>
              <w:t>M</w:t>
            </w:r>
            <w:r w:rsidR="00D13FF0" w:rsidRPr="00B63562">
              <w:rPr>
                <w:sz w:val="16"/>
                <w:lang w:val="en-US"/>
              </w:rPr>
              <w:t xml:space="preserve">ax. </w:t>
            </w:r>
            <w:r w:rsidR="00B63562" w:rsidRPr="00B63562">
              <w:rPr>
                <w:sz w:val="16"/>
                <w:lang w:val="en-US"/>
              </w:rPr>
              <w:t>s</w:t>
            </w:r>
            <w:r w:rsidR="000C1241" w:rsidRPr="00B63562">
              <w:rPr>
                <w:sz w:val="16"/>
                <w:lang w:val="en-US"/>
              </w:rPr>
              <w:t>ize</w:t>
            </w:r>
            <w:r w:rsidR="00D13FF0" w:rsidRPr="00B63562">
              <w:rPr>
                <w:color w:val="002060"/>
                <w:sz w:val="16"/>
                <w:lang w:val="en-US"/>
              </w:rPr>
              <w:t xml:space="preserve"> </w:t>
            </w:r>
            <w:r w:rsidR="00D13FF0"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="00D13FF0" w:rsidRPr="00B63562">
              <w:rPr>
                <w:b/>
                <w:color w:val="002060"/>
                <w:sz w:val="18"/>
                <w:lang w:val="en-US"/>
              </w:rPr>
              <w:instrText xml:space="preserve"> FORMTEXT </w:instrText>
            </w:r>
            <w:r w:rsidR="00D13FF0" w:rsidRPr="008A1044">
              <w:rPr>
                <w:b/>
                <w:color w:val="002060"/>
                <w:sz w:val="18"/>
              </w:rPr>
            </w:r>
            <w:r w:rsidR="00D13FF0" w:rsidRPr="008A1044">
              <w:rPr>
                <w:b/>
                <w:color w:val="002060"/>
                <w:sz w:val="18"/>
              </w:rPr>
              <w:fldChar w:fldCharType="separate"/>
            </w:r>
            <w:r w:rsidR="00D13FF0" w:rsidRPr="00B63562">
              <w:rPr>
                <w:b/>
                <w:noProof/>
                <w:color w:val="002060"/>
                <w:sz w:val="18"/>
                <w:lang w:val="en-US"/>
              </w:rPr>
              <w:t>_____</w:t>
            </w:r>
            <w:r w:rsidR="00D13FF0" w:rsidRPr="008A1044">
              <w:rPr>
                <w:b/>
                <w:color w:val="002060"/>
                <w:sz w:val="18"/>
              </w:rPr>
              <w:fldChar w:fldCharType="end"/>
            </w:r>
            <w:r w:rsidR="00D13FF0" w:rsidRPr="00B63562">
              <w:rPr>
                <w:sz w:val="18"/>
                <w:lang w:val="en-US"/>
              </w:rPr>
              <w:t xml:space="preserve"> x </w:t>
            </w:r>
            <w:r w:rsidR="00D13FF0"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="00D13FF0" w:rsidRPr="00B63562">
              <w:rPr>
                <w:b/>
                <w:color w:val="002060"/>
                <w:sz w:val="18"/>
                <w:lang w:val="en-US"/>
              </w:rPr>
              <w:instrText xml:space="preserve"> FORMTEXT </w:instrText>
            </w:r>
            <w:r w:rsidR="00D13FF0" w:rsidRPr="008A1044">
              <w:rPr>
                <w:b/>
                <w:color w:val="002060"/>
                <w:sz w:val="18"/>
              </w:rPr>
            </w:r>
            <w:r w:rsidR="00D13FF0" w:rsidRPr="008A1044">
              <w:rPr>
                <w:b/>
                <w:color w:val="002060"/>
                <w:sz w:val="18"/>
              </w:rPr>
              <w:fldChar w:fldCharType="separate"/>
            </w:r>
            <w:r w:rsidR="00D13FF0" w:rsidRPr="00B63562">
              <w:rPr>
                <w:b/>
                <w:noProof/>
                <w:color w:val="002060"/>
                <w:sz w:val="18"/>
                <w:lang w:val="en-US"/>
              </w:rPr>
              <w:t>_____</w:t>
            </w:r>
            <w:r w:rsidR="00D13FF0" w:rsidRPr="008A1044">
              <w:rPr>
                <w:b/>
                <w:color w:val="002060"/>
                <w:sz w:val="18"/>
              </w:rPr>
              <w:fldChar w:fldCharType="end"/>
            </w:r>
            <w:r w:rsidR="00D13FF0" w:rsidRPr="00B63562">
              <w:rPr>
                <w:sz w:val="18"/>
                <w:lang w:val="en-US"/>
              </w:rPr>
              <w:t xml:space="preserve"> x </w:t>
            </w:r>
            <w:r w:rsidR="00D13FF0"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="00D13FF0" w:rsidRPr="00B63562">
              <w:rPr>
                <w:b/>
                <w:color w:val="002060"/>
                <w:sz w:val="18"/>
                <w:lang w:val="en-US"/>
              </w:rPr>
              <w:instrText xml:space="preserve"> FORMTEXT </w:instrText>
            </w:r>
            <w:r w:rsidR="00D13FF0" w:rsidRPr="008A1044">
              <w:rPr>
                <w:b/>
                <w:color w:val="002060"/>
                <w:sz w:val="18"/>
              </w:rPr>
            </w:r>
            <w:r w:rsidR="00D13FF0" w:rsidRPr="008A1044">
              <w:rPr>
                <w:b/>
                <w:color w:val="002060"/>
                <w:sz w:val="18"/>
              </w:rPr>
              <w:fldChar w:fldCharType="separate"/>
            </w:r>
            <w:r w:rsidR="00D13FF0" w:rsidRPr="00B63562">
              <w:rPr>
                <w:b/>
                <w:noProof/>
                <w:color w:val="002060"/>
                <w:sz w:val="18"/>
                <w:lang w:val="en-US"/>
              </w:rPr>
              <w:t>_____</w:t>
            </w:r>
            <w:r w:rsidR="00D13FF0" w:rsidRPr="008A1044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D13FF0" w:rsidRPr="009F1338" w:rsidTr="008F20FC">
        <w:trPr>
          <w:cantSplit/>
          <w:trHeight w:hRule="exact" w:val="312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B63562" w:rsidRDefault="006255F2" w:rsidP="006255F2">
            <w:pPr>
              <w:pStyle w:val="berschrift3"/>
              <w:rPr>
                <w:sz w:val="18"/>
                <w:szCs w:val="18"/>
                <w:lang w:val="en-US"/>
              </w:rPr>
            </w:pPr>
            <w:r w:rsidRPr="00B63562">
              <w:rPr>
                <w:sz w:val="18"/>
                <w:szCs w:val="18"/>
                <w:lang w:val="en-US"/>
              </w:rPr>
              <w:t>Stand</w:t>
            </w:r>
            <w:r w:rsidR="00E610CE" w:rsidRPr="00B63562">
              <w:rPr>
                <w:sz w:val="18"/>
                <w:szCs w:val="18"/>
                <w:lang w:val="en-US"/>
              </w:rPr>
              <w:t>ing</w:t>
            </w:r>
            <w:r w:rsidR="000C1241" w:rsidRPr="00B63562">
              <w:rPr>
                <w:sz w:val="18"/>
                <w:szCs w:val="18"/>
                <w:lang w:val="en-US"/>
              </w:rPr>
              <w:t xml:space="preserve"> cabinet</w:t>
            </w:r>
            <w:r w:rsidR="00D13FF0" w:rsidRPr="00B63562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97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FF0" w:rsidRPr="00B63562" w:rsidRDefault="00D13FF0" w:rsidP="00E610CE">
            <w:pPr>
              <w:tabs>
                <w:tab w:val="left" w:pos="702"/>
              </w:tabs>
              <w:rPr>
                <w:sz w:val="18"/>
                <w:lang w:val="en-US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562">
              <w:rPr>
                <w:b/>
                <w:color w:val="002060"/>
                <w:sz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B63562">
              <w:rPr>
                <w:color w:val="0070C0"/>
                <w:sz w:val="18"/>
                <w:lang w:val="en-US"/>
              </w:rPr>
              <w:t xml:space="preserve"> </w:t>
            </w:r>
            <w:r w:rsidRPr="00B63562">
              <w:rPr>
                <w:sz w:val="18"/>
                <w:lang w:val="en-US"/>
              </w:rPr>
              <w:t xml:space="preserve"> </w:t>
            </w:r>
            <w:r w:rsidR="00E610CE" w:rsidRPr="00B63562">
              <w:rPr>
                <w:sz w:val="18"/>
                <w:lang w:val="en-US"/>
              </w:rPr>
              <w:t>1600 x 600 x 400</w:t>
            </w:r>
            <w:r w:rsidRPr="00B63562">
              <w:rPr>
                <w:sz w:val="18"/>
                <w:lang w:val="en-US"/>
              </w:rPr>
              <w:t xml:space="preserve"> </w:t>
            </w:r>
            <w:r w:rsidRPr="00B63562">
              <w:rPr>
                <w:sz w:val="12"/>
                <w:lang w:val="en-US"/>
              </w:rPr>
              <w:t>(+100mm</w:t>
            </w:r>
            <w:r w:rsidR="00E610CE" w:rsidRPr="00B63562">
              <w:rPr>
                <w:sz w:val="12"/>
                <w:lang w:val="en-US"/>
              </w:rPr>
              <w:t xml:space="preserve"> socket)</w:t>
            </w:r>
          </w:p>
        </w:tc>
        <w:tc>
          <w:tcPr>
            <w:tcW w:w="2980" w:type="dxa"/>
            <w:gridSpan w:val="5"/>
            <w:tcBorders>
              <w:bottom w:val="single" w:sz="4" w:space="0" w:color="auto"/>
            </w:tcBorders>
            <w:vAlign w:val="center"/>
          </w:tcPr>
          <w:p w:rsidR="00D13FF0" w:rsidRPr="00B63562" w:rsidRDefault="00D13FF0" w:rsidP="00D13FF0">
            <w:pPr>
              <w:tabs>
                <w:tab w:val="left" w:pos="702"/>
              </w:tabs>
              <w:rPr>
                <w:sz w:val="18"/>
                <w:lang w:val="en-US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562">
              <w:rPr>
                <w:b/>
                <w:color w:val="002060"/>
                <w:sz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B63562">
              <w:rPr>
                <w:b/>
                <w:color w:val="0070C0"/>
                <w:sz w:val="18"/>
                <w:lang w:val="en-US"/>
              </w:rPr>
              <w:t xml:space="preserve"> </w:t>
            </w:r>
            <w:r w:rsidRPr="00B63562">
              <w:rPr>
                <w:sz w:val="18"/>
                <w:lang w:val="en-US"/>
              </w:rPr>
              <w:t xml:space="preserve"> 1800 x 600 x 400</w:t>
            </w:r>
            <w:r w:rsidR="00E610CE" w:rsidRPr="00B63562">
              <w:rPr>
                <w:sz w:val="18"/>
                <w:lang w:val="en-US"/>
              </w:rPr>
              <w:t xml:space="preserve"> </w:t>
            </w:r>
            <w:r w:rsidR="00E610CE" w:rsidRPr="00B63562">
              <w:rPr>
                <w:sz w:val="12"/>
                <w:lang w:val="en-US"/>
              </w:rPr>
              <w:t>(+100mm socket)</w:t>
            </w:r>
          </w:p>
        </w:tc>
        <w:tc>
          <w:tcPr>
            <w:tcW w:w="299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562">
              <w:rPr>
                <w:b/>
                <w:color w:val="002060"/>
                <w:sz w:val="18"/>
                <w:lang w:val="en-US"/>
              </w:rPr>
              <w:instrText xml:space="preserve"> </w:instrText>
            </w:r>
            <w:r w:rsidRPr="008A1044">
              <w:rPr>
                <w:b/>
                <w:color w:val="002060"/>
                <w:sz w:val="18"/>
              </w:rPr>
              <w:instrText xml:space="preserve">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>2000 x 400 x 260</w:t>
            </w:r>
            <w:r w:rsidR="00754E8D">
              <w:rPr>
                <w:sz w:val="18"/>
              </w:rPr>
              <w:t xml:space="preserve"> </w:t>
            </w:r>
            <w:r w:rsidR="00754E8D" w:rsidRPr="00E610CE">
              <w:rPr>
                <w:sz w:val="12"/>
              </w:rPr>
              <w:t>(+100mm socket</w:t>
            </w:r>
            <w:r w:rsidR="00754E8D">
              <w:rPr>
                <w:sz w:val="12"/>
              </w:rPr>
              <w:t>)</w:t>
            </w:r>
          </w:p>
        </w:tc>
      </w:tr>
      <w:tr w:rsidR="00D13FF0" w:rsidRPr="00E610CE" w:rsidTr="008F20FC">
        <w:trPr>
          <w:cantSplit/>
          <w:trHeight w:hRule="exact" w:val="312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Default="000C1241" w:rsidP="000C1241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cabinet</w:t>
            </w:r>
            <w:r w:rsidR="00D13FF0">
              <w:rPr>
                <w:sz w:val="18"/>
                <w:szCs w:val="18"/>
              </w:rPr>
              <w:t>:</w:t>
            </w:r>
          </w:p>
        </w:tc>
        <w:tc>
          <w:tcPr>
            <w:tcW w:w="297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>2000 x 400 x 260</w:t>
            </w:r>
            <w:r w:rsidR="00E610CE">
              <w:rPr>
                <w:sz w:val="18"/>
              </w:rPr>
              <w:t xml:space="preserve"> </w:t>
            </w:r>
            <w:r w:rsidR="00E610CE" w:rsidRPr="00E610CE">
              <w:rPr>
                <w:sz w:val="12"/>
              </w:rPr>
              <w:t>(+100mm socket</w:t>
            </w:r>
            <w:r w:rsidR="00E610CE">
              <w:rPr>
                <w:sz w:val="12"/>
              </w:rPr>
              <w:t>)</w:t>
            </w:r>
          </w:p>
        </w:tc>
        <w:tc>
          <w:tcPr>
            <w:tcW w:w="2980" w:type="dxa"/>
            <w:gridSpan w:val="5"/>
            <w:tcBorders>
              <w:bottom w:val="single" w:sz="4" w:space="0" w:color="auto"/>
            </w:tcBorders>
            <w:vAlign w:val="center"/>
          </w:tcPr>
          <w:p w:rsidR="00D13FF0" w:rsidRPr="009F1338" w:rsidRDefault="00D13FF0" w:rsidP="00E610C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 w:rsidR="00E610CE">
              <w:rPr>
                <w:sz w:val="18"/>
              </w:rPr>
              <w:t>O</w:t>
            </w:r>
            <w:r w:rsidR="000C1241">
              <w:rPr>
                <w:sz w:val="18"/>
              </w:rPr>
              <w:t xml:space="preserve">nly </w:t>
            </w:r>
            <w:r w:rsidR="002275C7">
              <w:rPr>
                <w:sz w:val="18"/>
              </w:rPr>
              <w:t xml:space="preserve">steel </w:t>
            </w:r>
            <w:r w:rsidR="000C1241">
              <w:rPr>
                <w:sz w:val="18"/>
              </w:rPr>
              <w:t>plate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99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E610CE" w:rsidRDefault="00E610CE" w:rsidP="000C1241">
            <w:pPr>
              <w:tabs>
                <w:tab w:val="left" w:pos="702"/>
              </w:tabs>
              <w:rPr>
                <w:sz w:val="18"/>
                <w:lang w:val="en-US"/>
              </w:rPr>
            </w:pPr>
            <w:r>
              <w:rPr>
                <w:sz w:val="16"/>
              </w:rPr>
              <w:t>M</w:t>
            </w:r>
            <w:r w:rsidRPr="008B1E48">
              <w:rPr>
                <w:sz w:val="16"/>
              </w:rPr>
              <w:t xml:space="preserve">ax. </w:t>
            </w:r>
            <w:r w:rsidR="00B63562">
              <w:rPr>
                <w:sz w:val="16"/>
              </w:rPr>
              <w:t>s</w:t>
            </w:r>
            <w:r>
              <w:rPr>
                <w:sz w:val="16"/>
              </w:rPr>
              <w:t>ize</w:t>
            </w:r>
            <w:r w:rsidRPr="008B1E48">
              <w:rPr>
                <w:color w:val="002060"/>
                <w:sz w:val="16"/>
              </w:rPr>
              <w:t xml:space="preserve"> </w:t>
            </w: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x </w:t>
            </w: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x </w:t>
            </w: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D13FF0" w:rsidRPr="00E610CE" w:rsidTr="008F20FC">
        <w:trPr>
          <w:cantSplit/>
          <w:trHeight w:hRule="exact" w:val="312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E610CE" w:rsidRDefault="000C1241" w:rsidP="000C1241">
            <w:pPr>
              <w:pStyle w:val="berschrift3"/>
              <w:rPr>
                <w:sz w:val="18"/>
                <w:szCs w:val="18"/>
                <w:lang w:val="en-US"/>
              </w:rPr>
            </w:pPr>
            <w:r w:rsidRPr="00E610CE">
              <w:rPr>
                <w:sz w:val="18"/>
                <w:szCs w:val="18"/>
                <w:lang w:val="en-US"/>
              </w:rPr>
              <w:t>Frame solution</w:t>
            </w:r>
            <w:r w:rsidR="00D13FF0" w:rsidRPr="00E610CE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97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FF0" w:rsidRPr="00E610CE" w:rsidRDefault="00D13FF0" w:rsidP="000C1241">
            <w:pPr>
              <w:tabs>
                <w:tab w:val="left" w:pos="702"/>
              </w:tabs>
              <w:rPr>
                <w:b/>
                <w:color w:val="002060"/>
                <w:sz w:val="18"/>
                <w:lang w:val="en-US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0CE">
              <w:rPr>
                <w:b/>
                <w:color w:val="002060"/>
                <w:sz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E610CE">
              <w:rPr>
                <w:color w:val="0070C0"/>
                <w:sz w:val="18"/>
                <w:lang w:val="en-US"/>
              </w:rPr>
              <w:t xml:space="preserve"> </w:t>
            </w:r>
            <w:r w:rsidRPr="00E610CE">
              <w:rPr>
                <w:sz w:val="18"/>
                <w:lang w:val="en-US"/>
              </w:rPr>
              <w:t xml:space="preserve"> ServicePanel in </w:t>
            </w:r>
            <w:r w:rsidR="000C1241" w:rsidRPr="00E610CE">
              <w:rPr>
                <w:sz w:val="18"/>
                <w:lang w:val="en-US"/>
              </w:rPr>
              <w:t>the floor</w:t>
            </w:r>
            <w:r w:rsidRPr="00E610CE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2980" w:type="dxa"/>
            <w:gridSpan w:val="5"/>
            <w:tcBorders>
              <w:bottom w:val="single" w:sz="4" w:space="0" w:color="auto"/>
            </w:tcBorders>
            <w:vAlign w:val="center"/>
          </w:tcPr>
          <w:p w:rsidR="00D13FF0" w:rsidRPr="000C1241" w:rsidRDefault="00D13FF0" w:rsidP="000C1241">
            <w:pPr>
              <w:tabs>
                <w:tab w:val="left" w:pos="702"/>
              </w:tabs>
              <w:rPr>
                <w:sz w:val="18"/>
                <w:lang w:val="en-US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241">
              <w:rPr>
                <w:b/>
                <w:color w:val="002060"/>
                <w:sz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0C1241">
              <w:rPr>
                <w:color w:val="0070C0"/>
                <w:sz w:val="18"/>
                <w:lang w:val="en-US"/>
              </w:rPr>
              <w:t xml:space="preserve"> </w:t>
            </w:r>
            <w:r w:rsidRPr="000C1241">
              <w:rPr>
                <w:sz w:val="18"/>
                <w:lang w:val="en-US"/>
              </w:rPr>
              <w:t xml:space="preserve"> </w:t>
            </w:r>
            <w:r w:rsidR="000C1241" w:rsidRPr="000C1241">
              <w:rPr>
                <w:sz w:val="18"/>
                <w:lang w:val="en-US"/>
              </w:rPr>
              <w:t>Conrol</w:t>
            </w:r>
            <w:r w:rsidR="00754E8D">
              <w:rPr>
                <w:sz w:val="18"/>
                <w:lang w:val="en-US"/>
              </w:rPr>
              <w:t>ler</w:t>
            </w:r>
            <w:r w:rsidR="000C1241" w:rsidRPr="000C1241">
              <w:rPr>
                <w:sz w:val="18"/>
                <w:lang w:val="en-US"/>
              </w:rPr>
              <w:t xml:space="preserve"> cabinet in the shaft</w:t>
            </w:r>
            <w:r w:rsidRPr="000C1241">
              <w:rPr>
                <w:sz w:val="18"/>
                <w:lang w:val="en-US"/>
              </w:rPr>
              <w:t xml:space="preserve">                        </w:t>
            </w:r>
          </w:p>
        </w:tc>
        <w:tc>
          <w:tcPr>
            <w:tcW w:w="299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E610CE" w:rsidRDefault="00E610CE" w:rsidP="00D13FF0">
            <w:pPr>
              <w:tabs>
                <w:tab w:val="left" w:pos="702"/>
              </w:tabs>
              <w:rPr>
                <w:b/>
                <w:color w:val="002060"/>
                <w:sz w:val="18"/>
                <w:lang w:val="en-US"/>
              </w:rPr>
            </w:pPr>
            <w:r>
              <w:rPr>
                <w:sz w:val="16"/>
              </w:rPr>
              <w:t>M</w:t>
            </w:r>
            <w:r w:rsidRPr="008B1E48">
              <w:rPr>
                <w:sz w:val="16"/>
              </w:rPr>
              <w:t xml:space="preserve">ax. </w:t>
            </w:r>
            <w:r w:rsidR="00B63562">
              <w:rPr>
                <w:sz w:val="16"/>
              </w:rPr>
              <w:t>s</w:t>
            </w:r>
            <w:r>
              <w:rPr>
                <w:sz w:val="16"/>
              </w:rPr>
              <w:t>ize</w:t>
            </w:r>
            <w:r w:rsidRPr="008B1E48">
              <w:rPr>
                <w:color w:val="002060"/>
                <w:sz w:val="16"/>
              </w:rPr>
              <w:t xml:space="preserve"> </w:t>
            </w: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x </w:t>
            </w: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x </w:t>
            </w: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D13FF0" w:rsidRPr="009F1338" w:rsidTr="008F20FC">
        <w:trPr>
          <w:cantSplit/>
          <w:trHeight w:hRule="exact" w:val="312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E610CE" w:rsidRDefault="000C1241" w:rsidP="00A37A4D">
            <w:pPr>
              <w:pStyle w:val="berschrift3"/>
              <w:rPr>
                <w:sz w:val="18"/>
                <w:szCs w:val="18"/>
                <w:lang w:val="en-US"/>
              </w:rPr>
            </w:pPr>
            <w:r w:rsidRPr="00E610CE">
              <w:rPr>
                <w:sz w:val="18"/>
                <w:szCs w:val="18"/>
                <w:lang w:val="en-US"/>
              </w:rPr>
              <w:t xml:space="preserve">Door </w:t>
            </w:r>
            <w:r w:rsidR="00A37A4D" w:rsidRPr="00E610CE">
              <w:rPr>
                <w:sz w:val="18"/>
                <w:szCs w:val="18"/>
                <w:lang w:val="en-US"/>
              </w:rPr>
              <w:t>stop</w:t>
            </w:r>
            <w:r w:rsidR="00D13FF0" w:rsidRPr="00E610CE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FF0" w:rsidRPr="00E610CE" w:rsidRDefault="00D13FF0" w:rsidP="00E610CE">
            <w:pPr>
              <w:tabs>
                <w:tab w:val="left" w:pos="702"/>
              </w:tabs>
              <w:rPr>
                <w:sz w:val="18"/>
                <w:lang w:val="en-US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0CE">
              <w:rPr>
                <w:b/>
                <w:color w:val="002060"/>
                <w:sz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E610CE">
              <w:rPr>
                <w:color w:val="0070C0"/>
                <w:sz w:val="18"/>
                <w:lang w:val="en-US"/>
              </w:rPr>
              <w:t xml:space="preserve"> </w:t>
            </w:r>
            <w:r w:rsidRPr="00E610CE">
              <w:rPr>
                <w:sz w:val="18"/>
                <w:lang w:val="en-US"/>
              </w:rPr>
              <w:t xml:space="preserve"> </w:t>
            </w:r>
            <w:r w:rsidR="00E610CE">
              <w:rPr>
                <w:sz w:val="18"/>
                <w:lang w:val="en-US"/>
              </w:rPr>
              <w:t>D</w:t>
            </w:r>
            <w:r w:rsidR="000C1241" w:rsidRPr="00E610CE">
              <w:rPr>
                <w:sz w:val="18"/>
                <w:lang w:val="en-US"/>
              </w:rPr>
              <w:t xml:space="preserve">oor </w:t>
            </w:r>
            <w:r w:rsidR="00A37A4D" w:rsidRPr="00E610CE">
              <w:rPr>
                <w:sz w:val="18"/>
                <w:lang w:val="en-US"/>
              </w:rPr>
              <w:t>stop</w:t>
            </w:r>
            <w:r w:rsidR="000C1241" w:rsidRPr="00E610CE">
              <w:rPr>
                <w:sz w:val="18"/>
                <w:lang w:val="en-US"/>
              </w:rPr>
              <w:t xml:space="preserve"> right</w:t>
            </w:r>
            <w:r w:rsidRPr="00E610CE"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FF0" w:rsidRPr="00E610CE" w:rsidRDefault="00D13FF0" w:rsidP="00D13FF0">
            <w:pPr>
              <w:tabs>
                <w:tab w:val="left" w:pos="702"/>
              </w:tabs>
              <w:rPr>
                <w:sz w:val="18"/>
                <w:lang w:val="en-US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D3ED50F" wp14:editId="0E80522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13970</wp:posOffset>
                      </wp:positionV>
                      <wp:extent cx="285115" cy="66040"/>
                      <wp:effectExtent l="0" t="0" r="19685" b="1016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66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3E56E" id="Rechteck 7" o:spid="_x0000_s1026" style="position:absolute;margin-left:8.35pt;margin-top:1.1pt;width:22.45pt;height:5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" fillcolor="black [3213]" strokecolor="black [3213]" strokeweight="1pt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BDB7FDF" wp14:editId="5EC57D94">
                      <wp:simplePos x="0" y="0"/>
                      <wp:positionH relativeFrom="column">
                        <wp:posOffset>113030</wp:posOffset>
                      </wp:positionH>
                      <wp:positionV relativeFrom="page">
                        <wp:posOffset>83185</wp:posOffset>
                      </wp:positionV>
                      <wp:extent cx="283845" cy="83185"/>
                      <wp:effectExtent l="0" t="0" r="20955" b="31115"/>
                      <wp:wrapNone/>
                      <wp:docPr id="9" name="Gerader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3845" cy="8357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DCD3A2" id="Gerader Verbinder 9" o:spid="_x0000_s1026" style="position:absolute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8.9pt,6.55pt" to="31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" strokecolor="black [3213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FF0" w:rsidRPr="00E610CE" w:rsidRDefault="00D13FF0" w:rsidP="00E610CE">
            <w:pPr>
              <w:tabs>
                <w:tab w:val="left" w:pos="702"/>
              </w:tabs>
              <w:rPr>
                <w:sz w:val="18"/>
                <w:lang w:val="en-US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0CE">
              <w:rPr>
                <w:b/>
                <w:color w:val="002060"/>
                <w:sz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E610CE">
              <w:rPr>
                <w:color w:val="0070C0"/>
                <w:sz w:val="18"/>
                <w:lang w:val="en-US"/>
              </w:rPr>
              <w:t xml:space="preserve"> </w:t>
            </w:r>
            <w:r w:rsidRPr="00E610CE">
              <w:rPr>
                <w:sz w:val="18"/>
                <w:lang w:val="en-US"/>
              </w:rPr>
              <w:t xml:space="preserve"> </w:t>
            </w:r>
            <w:r w:rsidR="00E610CE">
              <w:rPr>
                <w:sz w:val="18"/>
                <w:lang w:val="en-US"/>
              </w:rPr>
              <w:t>D</w:t>
            </w:r>
            <w:r w:rsidR="000C1241" w:rsidRPr="00E610CE">
              <w:rPr>
                <w:sz w:val="18"/>
                <w:lang w:val="en-US"/>
              </w:rPr>
              <w:t xml:space="preserve">oor </w:t>
            </w:r>
            <w:r w:rsidR="00A37A4D" w:rsidRPr="00E610CE">
              <w:rPr>
                <w:sz w:val="18"/>
                <w:lang w:val="en-US"/>
              </w:rPr>
              <w:t>stop</w:t>
            </w:r>
            <w:r w:rsidR="000C1241" w:rsidRPr="00E610CE">
              <w:rPr>
                <w:sz w:val="18"/>
                <w:lang w:val="en-US"/>
              </w:rPr>
              <w:t xml:space="preserve"> left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FF0" w:rsidRPr="00E610CE" w:rsidRDefault="00D13FF0" w:rsidP="00D13FF0">
            <w:pPr>
              <w:tabs>
                <w:tab w:val="left" w:pos="702"/>
              </w:tabs>
              <w:rPr>
                <w:sz w:val="18"/>
                <w:lang w:val="en-US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96F8270" wp14:editId="25EBDD34">
                      <wp:simplePos x="0" y="0"/>
                      <wp:positionH relativeFrom="column">
                        <wp:posOffset>111760</wp:posOffset>
                      </wp:positionH>
                      <wp:positionV relativeFrom="page">
                        <wp:posOffset>86360</wp:posOffset>
                      </wp:positionV>
                      <wp:extent cx="278765" cy="76200"/>
                      <wp:effectExtent l="0" t="0" r="26035" b="19050"/>
                      <wp:wrapNone/>
                      <wp:docPr id="11" name="Gerader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823" cy="76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783D1F" id="Gerader Verbinder 1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8.8pt,6.8pt" to="30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" strokecolor="black [3213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491D78D" wp14:editId="4A0716E3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13970</wp:posOffset>
                      </wp:positionV>
                      <wp:extent cx="285115" cy="66040"/>
                      <wp:effectExtent l="0" t="0" r="19685" b="1016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66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694D6" id="Rechteck 10" o:spid="_x0000_s1026" style="position:absolute;margin-left:9.05pt;margin-top:1.1pt;width:22.45pt;height:5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E610C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0CE">
              <w:rPr>
                <w:b/>
                <w:color w:val="002060"/>
                <w:sz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E610CE">
              <w:rPr>
                <w:color w:val="0070C0"/>
                <w:sz w:val="18"/>
                <w:lang w:val="en-US"/>
              </w:rPr>
              <w:t xml:space="preserve"> </w:t>
            </w:r>
            <w:r w:rsidRPr="00E610CE">
              <w:rPr>
                <w:sz w:val="18"/>
                <w:lang w:val="en-US"/>
              </w:rPr>
              <w:t xml:space="preserve"> </w:t>
            </w:r>
            <w:r w:rsidR="00E610CE">
              <w:rPr>
                <w:sz w:val="18"/>
                <w:lang w:val="en-US"/>
              </w:rPr>
              <w:t>D</w:t>
            </w:r>
            <w:r w:rsidR="000C1241" w:rsidRPr="00E610CE">
              <w:rPr>
                <w:sz w:val="18"/>
                <w:lang w:val="en-US"/>
              </w:rPr>
              <w:t>oor pluggabl</w:t>
            </w:r>
            <w:r w:rsidR="000C1241">
              <w:rPr>
                <w:sz w:val="18"/>
              </w:rPr>
              <w:t>e</w:t>
            </w:r>
          </w:p>
        </w:tc>
      </w:tr>
      <w:tr w:rsidR="00D13FF0" w:rsidRPr="00384BE6" w:rsidTr="008F20FC">
        <w:trPr>
          <w:cantSplit/>
          <w:trHeight w:hRule="exact" w:val="312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0C1241" w:rsidP="006255F2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</w:t>
            </w:r>
            <w:r w:rsidR="006255F2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 switch</w:t>
            </w:r>
            <w:r w:rsidR="00D13FF0">
              <w:rPr>
                <w:sz w:val="18"/>
                <w:szCs w:val="18"/>
              </w:rPr>
              <w:t>: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3FF0" w:rsidRPr="00081476" w:rsidRDefault="00D13FF0" w:rsidP="002275C7">
            <w:pPr>
              <w:tabs>
                <w:tab w:val="left" w:pos="702"/>
              </w:tabs>
              <w:rPr>
                <w:sz w:val="18"/>
                <w:lang w:val="en-US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476">
              <w:rPr>
                <w:b/>
                <w:color w:val="002060"/>
                <w:sz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081476">
              <w:rPr>
                <w:b/>
                <w:sz w:val="18"/>
                <w:lang w:val="en-US"/>
              </w:rPr>
              <w:t xml:space="preserve"> </w:t>
            </w:r>
            <w:r w:rsidRPr="00081476">
              <w:rPr>
                <w:sz w:val="18"/>
                <w:lang w:val="en-US"/>
              </w:rPr>
              <w:t xml:space="preserve"> </w:t>
            </w:r>
            <w:r w:rsidR="002275C7">
              <w:rPr>
                <w:rStyle w:val="tlid-translation"/>
                <w:sz w:val="18"/>
                <w:lang w:val="en-US"/>
              </w:rPr>
              <w:t>I</w:t>
            </w:r>
            <w:r w:rsidR="00081476" w:rsidRPr="00081476">
              <w:rPr>
                <w:rStyle w:val="tlid-translation"/>
                <w:sz w:val="18"/>
                <w:lang w:val="en-US"/>
              </w:rPr>
              <w:t>nstall on the left side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</w:tcBorders>
            <w:vAlign w:val="center"/>
          </w:tcPr>
          <w:p w:rsidR="00D13FF0" w:rsidRPr="00081476" w:rsidRDefault="00D13FF0" w:rsidP="002275C7">
            <w:pPr>
              <w:tabs>
                <w:tab w:val="left" w:pos="702"/>
              </w:tabs>
              <w:rPr>
                <w:sz w:val="18"/>
                <w:lang w:val="en-US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476">
              <w:rPr>
                <w:b/>
                <w:color w:val="002060"/>
                <w:sz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081476">
              <w:rPr>
                <w:b/>
                <w:sz w:val="18"/>
                <w:lang w:val="en-US"/>
              </w:rPr>
              <w:t xml:space="preserve"> </w:t>
            </w:r>
            <w:r w:rsidRPr="00081476">
              <w:rPr>
                <w:sz w:val="18"/>
                <w:lang w:val="en-US"/>
              </w:rPr>
              <w:t xml:space="preserve"> </w:t>
            </w:r>
            <w:r w:rsidR="002275C7">
              <w:rPr>
                <w:rStyle w:val="tlid-translation"/>
                <w:sz w:val="18"/>
                <w:lang w:val="en-US"/>
              </w:rPr>
              <w:t>I</w:t>
            </w:r>
            <w:r w:rsidR="00081476" w:rsidRPr="00081476">
              <w:rPr>
                <w:rStyle w:val="tlid-translation"/>
                <w:sz w:val="18"/>
                <w:lang w:val="en-US"/>
              </w:rPr>
              <w:t>nstall on the right side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3FF0" w:rsidRPr="002275C7" w:rsidRDefault="00D13FF0" w:rsidP="002275C7">
            <w:pPr>
              <w:tabs>
                <w:tab w:val="left" w:pos="702"/>
              </w:tabs>
              <w:rPr>
                <w:sz w:val="18"/>
                <w:lang w:val="en-US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5C7">
              <w:rPr>
                <w:b/>
                <w:color w:val="002060"/>
                <w:sz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2275C7">
              <w:rPr>
                <w:b/>
                <w:color w:val="0070C0"/>
                <w:sz w:val="18"/>
                <w:lang w:val="en-US"/>
              </w:rPr>
              <w:t xml:space="preserve"> </w:t>
            </w:r>
            <w:r w:rsidRPr="002275C7">
              <w:rPr>
                <w:sz w:val="18"/>
                <w:lang w:val="en-US"/>
              </w:rPr>
              <w:t xml:space="preserve"> </w:t>
            </w:r>
            <w:r w:rsidR="002275C7" w:rsidRPr="002275C7">
              <w:rPr>
                <w:sz w:val="18"/>
                <w:lang w:val="en-US"/>
              </w:rPr>
              <w:t>Main switch</w:t>
            </w:r>
            <w:r w:rsidR="00A37A4D" w:rsidRPr="002275C7">
              <w:rPr>
                <w:sz w:val="18"/>
                <w:lang w:val="en-US"/>
              </w:rPr>
              <w:t xml:space="preserve"> in own case</w:t>
            </w:r>
          </w:p>
        </w:tc>
      </w:tr>
      <w:tr w:rsidR="00D13FF0" w:rsidRPr="009F1338" w:rsidTr="008F20FC">
        <w:trPr>
          <w:cantSplit/>
          <w:trHeight w:hRule="exact" w:val="312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2275C7" w:rsidRDefault="00D13FF0" w:rsidP="00D13FF0">
            <w:pPr>
              <w:pStyle w:val="berschrift3"/>
              <w:rPr>
                <w:sz w:val="18"/>
                <w:szCs w:val="18"/>
                <w:lang w:val="en-US"/>
              </w:rPr>
            </w:pPr>
          </w:p>
        </w:tc>
        <w:tc>
          <w:tcPr>
            <w:tcW w:w="297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FF0" w:rsidRPr="00CC43DA" w:rsidRDefault="00D13FF0" w:rsidP="002275C7">
            <w:pPr>
              <w:tabs>
                <w:tab w:val="left" w:pos="702"/>
              </w:tabs>
              <w:rPr>
                <w:b/>
                <w:color w:val="0070C0"/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CC43DA">
              <w:rPr>
                <w:b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 w:rsidR="002275C7">
              <w:rPr>
                <w:sz w:val="18"/>
              </w:rPr>
              <w:t>I</w:t>
            </w:r>
            <w:r w:rsidR="00081476">
              <w:rPr>
                <w:sz w:val="18"/>
              </w:rPr>
              <w:t>nstall in the door</w:t>
            </w:r>
          </w:p>
        </w:tc>
        <w:tc>
          <w:tcPr>
            <w:tcW w:w="2980" w:type="dxa"/>
            <w:gridSpan w:val="5"/>
            <w:tcBorders>
              <w:bottom w:val="single" w:sz="4" w:space="0" w:color="auto"/>
            </w:tcBorders>
            <w:vAlign w:val="center"/>
          </w:tcPr>
          <w:p w:rsidR="00D13FF0" w:rsidRPr="00CC43DA" w:rsidRDefault="00D13FF0" w:rsidP="002275C7">
            <w:pPr>
              <w:tabs>
                <w:tab w:val="left" w:pos="702"/>
              </w:tabs>
              <w:rPr>
                <w:b/>
                <w:color w:val="0070C0"/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CC43DA">
              <w:rPr>
                <w:b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 w:rsidR="002275C7">
              <w:rPr>
                <w:sz w:val="18"/>
              </w:rPr>
              <w:t>I</w:t>
            </w:r>
            <w:r w:rsidR="00E74699">
              <w:rPr>
                <w:sz w:val="18"/>
              </w:rPr>
              <w:t>nstall in the c</w:t>
            </w:r>
            <w:r w:rsidR="00081476">
              <w:rPr>
                <w:sz w:val="18"/>
              </w:rPr>
              <w:t>abinet</w:t>
            </w:r>
          </w:p>
        </w:tc>
        <w:tc>
          <w:tcPr>
            <w:tcW w:w="299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CC43DA" w:rsidRDefault="00D13FF0" w:rsidP="00D13FF0">
            <w:pPr>
              <w:tabs>
                <w:tab w:val="left" w:pos="702"/>
              </w:tabs>
              <w:rPr>
                <w:b/>
                <w:color w:val="0070C0"/>
                <w:sz w:val="18"/>
              </w:rPr>
            </w:pPr>
          </w:p>
        </w:tc>
      </w:tr>
      <w:tr w:rsidR="00D13FF0" w:rsidRPr="009F1338" w:rsidTr="008F20FC">
        <w:trPr>
          <w:cantSplit/>
          <w:trHeight w:hRule="exact" w:val="312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E610CE" w:rsidP="00D13FF0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0C1241">
              <w:rPr>
                <w:sz w:val="18"/>
                <w:szCs w:val="18"/>
              </w:rPr>
              <w:t>use</w:t>
            </w:r>
            <w:r w:rsidR="00D13FF0">
              <w:rPr>
                <w:sz w:val="18"/>
                <w:szCs w:val="18"/>
              </w:rPr>
              <w:t>: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 w:rsidR="00081476">
              <w:rPr>
                <w:sz w:val="18"/>
              </w:rPr>
              <w:t>Main fuses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FF0" w:rsidRPr="009F1338" w:rsidRDefault="00D13FF0" w:rsidP="002275C7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 w:rsidR="002275C7">
              <w:rPr>
                <w:rFonts w:cs="Arial"/>
                <w:sz w:val="18"/>
                <w:szCs w:val="18"/>
              </w:rPr>
              <w:t>O</w:t>
            </w:r>
            <w:r w:rsidR="00081476">
              <w:rPr>
                <w:rFonts w:cs="Arial"/>
                <w:sz w:val="18"/>
                <w:szCs w:val="18"/>
              </w:rPr>
              <w:t>vervoltage protection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t>Typ</w:t>
            </w:r>
            <w:r w:rsidR="00081476">
              <w:rPr>
                <w:sz w:val="18"/>
              </w:rPr>
              <w:t>e</w:t>
            </w:r>
            <w:r>
              <w:rPr>
                <w:sz w:val="18"/>
              </w:rPr>
              <w:t xml:space="preserve">:  </w:t>
            </w:r>
            <w:r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40"/>
                  </w:textInput>
                </w:ffData>
              </w:fldChar>
            </w:r>
            <w:r>
              <w:rPr>
                <w:b/>
                <w:color w:val="002060"/>
                <w:sz w:val="18"/>
              </w:rPr>
              <w:instrText xml:space="preserve"> FORMTEXT </w:instrText>
            </w:r>
            <w:r>
              <w:rPr>
                <w:b/>
                <w:color w:val="002060"/>
                <w:sz w:val="18"/>
              </w:rPr>
            </w:r>
            <w:r>
              <w:rPr>
                <w:b/>
                <w:color w:val="002060"/>
                <w:sz w:val="18"/>
              </w:rPr>
              <w:fldChar w:fldCharType="separate"/>
            </w:r>
            <w:r>
              <w:rPr>
                <w:b/>
                <w:noProof/>
                <w:color w:val="002060"/>
                <w:sz w:val="18"/>
              </w:rPr>
              <w:t>____________</w:t>
            </w:r>
            <w:r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D13FF0" w:rsidRPr="009F1338" w:rsidTr="008F20FC">
        <w:trPr>
          <w:cantSplit/>
          <w:trHeight w:hRule="exact" w:val="312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6714EB" w:rsidRDefault="006714EB" w:rsidP="007B57BB">
            <w:pPr>
              <w:pStyle w:val="berschrift3"/>
              <w:rPr>
                <w:sz w:val="17"/>
                <w:szCs w:val="17"/>
              </w:rPr>
            </w:pPr>
            <w:r w:rsidRPr="006714EB">
              <w:rPr>
                <w:sz w:val="17"/>
                <w:szCs w:val="17"/>
              </w:rPr>
              <w:t>Power</w:t>
            </w:r>
            <w:r w:rsidR="00882FCE" w:rsidRPr="006714EB">
              <w:rPr>
                <w:sz w:val="17"/>
                <w:szCs w:val="17"/>
              </w:rPr>
              <w:t xml:space="preserve"> suppl</w:t>
            </w:r>
            <w:r w:rsidR="007B57BB" w:rsidRPr="006714EB">
              <w:rPr>
                <w:sz w:val="17"/>
                <w:szCs w:val="17"/>
              </w:rPr>
              <w:t>y line</w:t>
            </w:r>
            <w:r w:rsidR="00D13FF0" w:rsidRPr="006714EB">
              <w:rPr>
                <w:sz w:val="17"/>
                <w:szCs w:val="17"/>
              </w:rPr>
              <w:t>: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FF0" w:rsidRPr="008A1044" w:rsidRDefault="00D13FF0" w:rsidP="002275C7">
            <w:pPr>
              <w:tabs>
                <w:tab w:val="left" w:pos="702"/>
              </w:tabs>
              <w:rPr>
                <w:b/>
                <w:color w:val="002060"/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CC43DA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2275C7">
              <w:rPr>
                <w:sz w:val="18"/>
              </w:rPr>
              <w:t>B</w:t>
            </w:r>
            <w:r w:rsidR="00081476">
              <w:rPr>
                <w:sz w:val="18"/>
              </w:rPr>
              <w:t>elow left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FF0" w:rsidRPr="008A1044" w:rsidRDefault="00D13FF0" w:rsidP="002275C7">
            <w:pPr>
              <w:tabs>
                <w:tab w:val="left" w:pos="702"/>
              </w:tabs>
              <w:rPr>
                <w:b/>
                <w:color w:val="002060"/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CC43DA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2275C7">
              <w:rPr>
                <w:sz w:val="18"/>
              </w:rPr>
              <w:t>B</w:t>
            </w:r>
            <w:r w:rsidR="00081476">
              <w:rPr>
                <w:sz w:val="18"/>
              </w:rPr>
              <w:t>elow right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40"/>
                  </w:textInput>
                </w:ffData>
              </w:fldChar>
            </w:r>
            <w:r>
              <w:rPr>
                <w:b/>
                <w:color w:val="002060"/>
                <w:sz w:val="18"/>
              </w:rPr>
              <w:instrText xml:space="preserve"> FORMTEXT </w:instrText>
            </w:r>
            <w:r>
              <w:rPr>
                <w:b/>
                <w:color w:val="002060"/>
                <w:sz w:val="18"/>
              </w:rPr>
            </w:r>
            <w:r>
              <w:rPr>
                <w:b/>
                <w:color w:val="002060"/>
                <w:sz w:val="18"/>
              </w:rPr>
              <w:fldChar w:fldCharType="separate"/>
            </w:r>
            <w:r>
              <w:rPr>
                <w:b/>
                <w:noProof/>
                <w:color w:val="002060"/>
                <w:sz w:val="18"/>
              </w:rPr>
              <w:t>____________</w:t>
            </w:r>
            <w:r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D13FF0" w:rsidRPr="009F1338" w:rsidTr="008F20FC">
        <w:trPr>
          <w:cantSplit/>
          <w:trHeight w:hRule="exact" w:val="312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A37A4D" w:rsidP="00D13FF0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Configurations</w:t>
            </w:r>
            <w:r w:rsidR="00D13FF0">
              <w:rPr>
                <w:sz w:val="18"/>
                <w:szCs w:val="18"/>
              </w:rPr>
              <w:t>: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3FF0" w:rsidRPr="009F1338" w:rsidRDefault="00D13FF0" w:rsidP="002275C7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 w:rsidR="00B63562">
              <w:rPr>
                <w:sz w:val="18"/>
                <w:szCs w:val="18"/>
              </w:rPr>
              <w:t>H</w:t>
            </w:r>
            <w:r w:rsidR="002742E0" w:rsidRPr="009F1338">
              <w:rPr>
                <w:sz w:val="18"/>
                <w:szCs w:val="18"/>
              </w:rPr>
              <w:t>alogen</w:t>
            </w:r>
            <w:r w:rsidR="002742E0">
              <w:rPr>
                <w:sz w:val="18"/>
                <w:szCs w:val="18"/>
              </w:rPr>
              <w:t>-free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</w:tcBorders>
            <w:vAlign w:val="center"/>
          </w:tcPr>
          <w:p w:rsidR="00D13FF0" w:rsidRPr="009F1338" w:rsidRDefault="00D13FF0" w:rsidP="002275C7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 </w:t>
            </w:r>
            <w:r w:rsidR="002275C7">
              <w:rPr>
                <w:rStyle w:val="tlid-translation"/>
                <w:sz w:val="18"/>
              </w:rPr>
              <w:t>V</w:t>
            </w:r>
            <w:r w:rsidR="00081476" w:rsidRPr="00081476">
              <w:rPr>
                <w:rStyle w:val="tlid-translation"/>
                <w:sz w:val="18"/>
              </w:rPr>
              <w:t>ibration-isolated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>IP-54</w:t>
            </w:r>
          </w:p>
        </w:tc>
      </w:tr>
      <w:tr w:rsidR="00D13FF0" w:rsidRPr="009F1338" w:rsidTr="008F20FC">
        <w:trPr>
          <w:cantSplit/>
          <w:trHeight w:hRule="exact" w:val="312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Default="006714EB" w:rsidP="00D13FF0">
            <w:pPr>
              <w:pStyle w:val="berschrift3"/>
              <w:rPr>
                <w:sz w:val="18"/>
                <w:szCs w:val="18"/>
              </w:rPr>
            </w:pPr>
            <w:r w:rsidRPr="006714EB">
              <w:rPr>
                <w:sz w:val="14"/>
                <w:szCs w:val="18"/>
              </w:rPr>
              <w:t>(Controller cabinet)</w:t>
            </w:r>
          </w:p>
        </w:tc>
        <w:tc>
          <w:tcPr>
            <w:tcW w:w="2975" w:type="dxa"/>
            <w:gridSpan w:val="4"/>
            <w:tcBorders>
              <w:left w:val="single" w:sz="4" w:space="0" w:color="auto"/>
            </w:tcBorders>
            <w:vAlign w:val="center"/>
          </w:tcPr>
          <w:p w:rsidR="00D13FF0" w:rsidRPr="005225BE" w:rsidRDefault="00D13FF0" w:rsidP="00081476">
            <w:pPr>
              <w:tabs>
                <w:tab w:val="left" w:pos="702"/>
              </w:tabs>
              <w:rPr>
                <w:b/>
                <w:color w:val="0070C0"/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 </w:t>
            </w:r>
            <w:r w:rsidR="00B63562">
              <w:rPr>
                <w:rFonts w:cs="Arial"/>
                <w:sz w:val="18"/>
              </w:rPr>
              <w:t>C</w:t>
            </w:r>
            <w:r w:rsidR="00081476">
              <w:rPr>
                <w:rFonts w:cs="Arial"/>
                <w:sz w:val="18"/>
              </w:rPr>
              <w:t>ontrol</w:t>
            </w:r>
            <w:r w:rsidR="00754E8D">
              <w:rPr>
                <w:rFonts w:cs="Arial"/>
                <w:sz w:val="18"/>
              </w:rPr>
              <w:t>ler</w:t>
            </w:r>
            <w:r w:rsidR="00081476">
              <w:rPr>
                <w:rFonts w:cs="Arial"/>
                <w:sz w:val="18"/>
              </w:rPr>
              <w:t xml:space="preserve"> cabinet ventilation</w:t>
            </w:r>
          </w:p>
        </w:tc>
        <w:tc>
          <w:tcPr>
            <w:tcW w:w="2980" w:type="dxa"/>
            <w:gridSpan w:val="5"/>
            <w:vAlign w:val="center"/>
          </w:tcPr>
          <w:p w:rsidR="00D13FF0" w:rsidRPr="005225BE" w:rsidRDefault="00D13FF0" w:rsidP="002275C7">
            <w:pPr>
              <w:tabs>
                <w:tab w:val="left" w:pos="702"/>
              </w:tabs>
              <w:rPr>
                <w:b/>
                <w:color w:val="0070C0"/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 w:rsidR="002275C7">
              <w:rPr>
                <w:rFonts w:cs="Arial"/>
                <w:sz w:val="18"/>
              </w:rPr>
              <w:t>C</w:t>
            </w:r>
            <w:r w:rsidR="00081476">
              <w:rPr>
                <w:rFonts w:cs="Arial"/>
                <w:sz w:val="18"/>
              </w:rPr>
              <w:t>ontro</w:t>
            </w:r>
            <w:r w:rsidR="00754E8D">
              <w:rPr>
                <w:rFonts w:cs="Arial"/>
                <w:sz w:val="18"/>
              </w:rPr>
              <w:t>l</w:t>
            </w:r>
            <w:r w:rsidR="00081476">
              <w:rPr>
                <w:rFonts w:cs="Arial"/>
                <w:sz w:val="18"/>
              </w:rPr>
              <w:t>l</w:t>
            </w:r>
            <w:r w:rsidR="00754E8D">
              <w:rPr>
                <w:rFonts w:cs="Arial"/>
                <w:sz w:val="18"/>
              </w:rPr>
              <w:t>er</w:t>
            </w:r>
            <w:r w:rsidR="00081476">
              <w:rPr>
                <w:rFonts w:cs="Arial"/>
                <w:sz w:val="18"/>
              </w:rPr>
              <w:t xml:space="preserve"> cabinet heating</w:t>
            </w:r>
          </w:p>
        </w:tc>
        <w:tc>
          <w:tcPr>
            <w:tcW w:w="2991" w:type="dxa"/>
            <w:gridSpan w:val="4"/>
            <w:tcBorders>
              <w:right w:val="single" w:sz="4" w:space="0" w:color="auto"/>
            </w:tcBorders>
            <w:vAlign w:val="center"/>
          </w:tcPr>
          <w:p w:rsidR="00D13FF0" w:rsidRPr="005225BE" w:rsidRDefault="00D13FF0" w:rsidP="00D13FF0">
            <w:pPr>
              <w:tabs>
                <w:tab w:val="left" w:pos="702"/>
              </w:tabs>
              <w:rPr>
                <w:b/>
                <w:color w:val="0070C0"/>
                <w:sz w:val="18"/>
              </w:rPr>
            </w:pPr>
          </w:p>
        </w:tc>
      </w:tr>
      <w:tr w:rsidR="00D13FF0" w:rsidRPr="009F1338" w:rsidTr="008F20FC">
        <w:trPr>
          <w:cantSplit/>
          <w:trHeight w:hRule="exact" w:val="312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Default="00D13FF0" w:rsidP="00D13FF0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 </w:t>
            </w:r>
            <w:r w:rsidR="00081476" w:rsidRPr="00F20A0E">
              <w:rPr>
                <w:sz w:val="18"/>
              </w:rPr>
              <w:t>Safety switching</w:t>
            </w:r>
            <w:r w:rsidRPr="00081476">
              <w:rPr>
                <w:sz w:val="16"/>
              </w:rPr>
              <w:t xml:space="preserve"> </w:t>
            </w:r>
          </w:p>
        </w:tc>
        <w:tc>
          <w:tcPr>
            <w:tcW w:w="2980" w:type="dxa"/>
            <w:gridSpan w:val="5"/>
            <w:tcBorders>
              <w:bottom w:val="single" w:sz="4" w:space="0" w:color="auto"/>
            </w:tcBorders>
            <w:vAlign w:val="center"/>
          </w:tcPr>
          <w:p w:rsidR="00D13FF0" w:rsidRPr="009F1338" w:rsidRDefault="00D13FF0" w:rsidP="0040449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 </w:t>
            </w:r>
            <w:r w:rsidR="00882FCE">
              <w:rPr>
                <w:sz w:val="18"/>
              </w:rPr>
              <w:t>Releve</w:t>
            </w:r>
            <w:r w:rsidR="0040449E">
              <w:rPr>
                <w:sz w:val="18"/>
              </w:rPr>
              <w:t>l</w:t>
            </w:r>
            <w:r w:rsidR="00C76909">
              <w:rPr>
                <w:sz w:val="18"/>
              </w:rPr>
              <w:t>l</w:t>
            </w:r>
            <w:r w:rsidR="0040449E">
              <w:rPr>
                <w:sz w:val="18"/>
              </w:rPr>
              <w:t>ing</w:t>
            </w:r>
          </w:p>
        </w:tc>
        <w:tc>
          <w:tcPr>
            <w:tcW w:w="299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40449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 w:rsidR="007B57BB" w:rsidRPr="007B57BB">
              <w:rPr>
                <w:sz w:val="18"/>
              </w:rPr>
              <w:t>Advanc</w:t>
            </w:r>
            <w:r w:rsidR="0040449E" w:rsidRPr="007B57BB">
              <w:rPr>
                <w:sz w:val="18"/>
              </w:rPr>
              <w:t>e</w:t>
            </w:r>
            <w:r w:rsidR="007B57BB" w:rsidRPr="007B57BB">
              <w:rPr>
                <w:sz w:val="18"/>
              </w:rPr>
              <w:t>d</w:t>
            </w:r>
            <w:r w:rsidR="0040449E" w:rsidRPr="007B57BB">
              <w:rPr>
                <w:sz w:val="18"/>
              </w:rPr>
              <w:t>-opening door(s)</w:t>
            </w:r>
          </w:p>
        </w:tc>
      </w:tr>
      <w:tr w:rsidR="00081476" w:rsidRPr="00384BE6" w:rsidTr="008F20FC">
        <w:trPr>
          <w:cantSplit/>
          <w:trHeight w:hRule="exact" w:val="312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476" w:rsidRPr="009F1338" w:rsidRDefault="00081476" w:rsidP="00D13FF0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Features: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1476" w:rsidRPr="00C76909" w:rsidRDefault="00081476" w:rsidP="00C76909">
            <w:pPr>
              <w:tabs>
                <w:tab w:val="left" w:pos="702"/>
              </w:tabs>
              <w:rPr>
                <w:sz w:val="18"/>
                <w:lang w:val="en-US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909">
              <w:rPr>
                <w:b/>
                <w:color w:val="002060"/>
                <w:sz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C76909">
              <w:rPr>
                <w:b/>
                <w:color w:val="0070C0"/>
                <w:sz w:val="18"/>
                <w:lang w:val="en-US"/>
              </w:rPr>
              <w:t xml:space="preserve"> </w:t>
            </w:r>
            <w:r w:rsidRPr="00C76909">
              <w:rPr>
                <w:sz w:val="18"/>
                <w:lang w:val="en-US"/>
              </w:rPr>
              <w:t xml:space="preserve"> </w:t>
            </w:r>
            <w:r w:rsidR="00C76909" w:rsidRPr="00C76909">
              <w:rPr>
                <w:sz w:val="18"/>
                <w:lang w:val="en-US"/>
              </w:rPr>
              <w:t xml:space="preserve">Emergency elec. </w:t>
            </w:r>
            <w:r w:rsidR="00B63562">
              <w:rPr>
                <w:sz w:val="18"/>
                <w:lang w:val="en-US"/>
              </w:rPr>
              <w:t>o</w:t>
            </w:r>
            <w:r w:rsidR="00C76909">
              <w:rPr>
                <w:sz w:val="18"/>
                <w:lang w:val="en-US"/>
              </w:rPr>
              <w:t xml:space="preserve">peration </w:t>
            </w:r>
            <w:r w:rsidRPr="00C76909">
              <w:rPr>
                <w:sz w:val="16"/>
                <w:lang w:val="en-US"/>
              </w:rPr>
              <w:t xml:space="preserve">   </w:t>
            </w:r>
          </w:p>
        </w:tc>
        <w:tc>
          <w:tcPr>
            <w:tcW w:w="5971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1476" w:rsidRPr="00081476" w:rsidRDefault="00081476" w:rsidP="00384BE6">
            <w:pPr>
              <w:tabs>
                <w:tab w:val="left" w:pos="702"/>
              </w:tabs>
              <w:rPr>
                <w:sz w:val="18"/>
                <w:lang w:val="en-US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476">
              <w:rPr>
                <w:b/>
                <w:color w:val="002060"/>
                <w:sz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081476">
              <w:rPr>
                <w:color w:val="0070C0"/>
                <w:sz w:val="18"/>
                <w:lang w:val="en-US"/>
              </w:rPr>
              <w:t xml:space="preserve"> </w:t>
            </w:r>
            <w:r w:rsidRPr="00081476">
              <w:rPr>
                <w:sz w:val="18"/>
                <w:lang w:val="en-US"/>
              </w:rPr>
              <w:t xml:space="preserve"> </w:t>
            </w:r>
            <w:r w:rsidR="00C76909" w:rsidRPr="00C76909">
              <w:rPr>
                <w:sz w:val="18"/>
                <w:lang w:val="en-US"/>
              </w:rPr>
              <w:t xml:space="preserve">Emergency elec. </w:t>
            </w:r>
            <w:r w:rsidR="00B63562">
              <w:rPr>
                <w:sz w:val="18"/>
                <w:lang w:val="en-US"/>
              </w:rPr>
              <w:t>o</w:t>
            </w:r>
            <w:r w:rsidR="00C76909">
              <w:rPr>
                <w:sz w:val="18"/>
                <w:lang w:val="en-US"/>
              </w:rPr>
              <w:t>peration</w:t>
            </w:r>
            <w:r w:rsidR="00C76909" w:rsidRPr="0016391A">
              <w:rPr>
                <w:sz w:val="18"/>
                <w:lang w:val="en-US"/>
              </w:rPr>
              <w:t xml:space="preserve"> </w:t>
            </w:r>
            <w:r w:rsidRPr="0016391A">
              <w:rPr>
                <w:sz w:val="18"/>
                <w:lang w:val="en-US"/>
              </w:rPr>
              <w:t>with control unit</w:t>
            </w:r>
            <w:r w:rsidR="007B57BB">
              <w:rPr>
                <w:sz w:val="18"/>
                <w:lang w:val="en-US"/>
              </w:rPr>
              <w:t xml:space="preserve"> with </w:t>
            </w:r>
            <w:r w:rsidR="001174E0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1174E0" w:rsidRPr="001174E0">
              <w:rPr>
                <w:b/>
                <w:color w:val="002060"/>
                <w:sz w:val="18"/>
                <w:szCs w:val="18"/>
                <w:lang w:val="en-US"/>
              </w:rPr>
              <w:instrText xml:space="preserve"> FORMTEXT </w:instrText>
            </w:r>
            <w:r w:rsidR="001174E0">
              <w:rPr>
                <w:b/>
                <w:color w:val="002060"/>
                <w:sz w:val="18"/>
                <w:szCs w:val="18"/>
              </w:rPr>
            </w:r>
            <w:r w:rsidR="001174E0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384BE6">
              <w:rPr>
                <w:b/>
                <w:noProof/>
                <w:color w:val="002060"/>
                <w:sz w:val="18"/>
                <w:szCs w:val="18"/>
                <w:lang w:val="en-US"/>
              </w:rPr>
              <w:t>3</w:t>
            </w:r>
            <w:r w:rsidR="001174E0">
              <w:rPr>
                <w:b/>
                <w:color w:val="002060"/>
                <w:sz w:val="18"/>
                <w:szCs w:val="18"/>
              </w:rPr>
              <w:fldChar w:fldCharType="end"/>
            </w:r>
            <w:r w:rsidR="007B57BB" w:rsidRPr="00475DAA">
              <w:rPr>
                <w:b/>
                <w:sz w:val="18"/>
                <w:szCs w:val="18"/>
                <w:lang w:val="en-US"/>
              </w:rPr>
              <w:t xml:space="preserve"> </w:t>
            </w:r>
            <w:r w:rsidR="007B57BB" w:rsidRPr="00475DAA">
              <w:rPr>
                <w:sz w:val="18"/>
                <w:szCs w:val="18"/>
                <w:lang w:val="en-US"/>
              </w:rPr>
              <w:t>m</w:t>
            </w:r>
            <w:r w:rsidR="007B57BB">
              <w:rPr>
                <w:sz w:val="18"/>
                <w:szCs w:val="18"/>
                <w:lang w:val="en-US"/>
              </w:rPr>
              <w:t xml:space="preserve"> cable</w:t>
            </w:r>
          </w:p>
        </w:tc>
      </w:tr>
      <w:tr w:rsidR="00D13FF0" w:rsidRPr="00393E9C" w:rsidTr="008F20FC">
        <w:trPr>
          <w:cantSplit/>
          <w:trHeight w:hRule="exact" w:val="312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081476" w:rsidRDefault="00D13FF0" w:rsidP="00D13FF0">
            <w:pPr>
              <w:pStyle w:val="berschrift3"/>
              <w:rPr>
                <w:sz w:val="18"/>
                <w:szCs w:val="18"/>
                <w:lang w:val="en-US"/>
              </w:rPr>
            </w:pPr>
          </w:p>
        </w:tc>
        <w:tc>
          <w:tcPr>
            <w:tcW w:w="2975" w:type="dxa"/>
            <w:gridSpan w:val="4"/>
            <w:tcBorders>
              <w:left w:val="single" w:sz="4" w:space="0" w:color="auto"/>
            </w:tcBorders>
            <w:vAlign w:val="center"/>
          </w:tcPr>
          <w:p w:rsidR="00D13FF0" w:rsidRPr="0040449E" w:rsidRDefault="00D13FF0" w:rsidP="002275C7">
            <w:pPr>
              <w:tabs>
                <w:tab w:val="left" w:pos="702"/>
              </w:tabs>
              <w:rPr>
                <w:sz w:val="18"/>
                <w:lang w:val="en-US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49E">
              <w:rPr>
                <w:b/>
                <w:color w:val="002060"/>
                <w:sz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40449E">
              <w:rPr>
                <w:color w:val="0070C0"/>
                <w:sz w:val="18"/>
                <w:lang w:val="en-US"/>
              </w:rPr>
              <w:t xml:space="preserve"> </w:t>
            </w:r>
            <w:r w:rsidRPr="0040449E">
              <w:rPr>
                <w:sz w:val="18"/>
                <w:lang w:val="en-US"/>
              </w:rPr>
              <w:t xml:space="preserve"> </w:t>
            </w:r>
            <w:r w:rsidR="002275C7">
              <w:rPr>
                <w:sz w:val="18"/>
                <w:lang w:val="en-US"/>
              </w:rPr>
              <w:t>B</w:t>
            </w:r>
            <w:r w:rsidR="0040449E">
              <w:rPr>
                <w:sz w:val="18"/>
                <w:lang w:val="en-US"/>
              </w:rPr>
              <w:t xml:space="preserve">utton </w:t>
            </w:r>
            <w:r w:rsidR="00B63562">
              <w:rPr>
                <w:sz w:val="18"/>
                <w:lang w:val="en-US"/>
              </w:rPr>
              <w:t>r</w:t>
            </w:r>
            <w:r w:rsidR="0040449E" w:rsidRPr="0040449E">
              <w:rPr>
                <w:sz w:val="18"/>
                <w:lang w:val="en-US"/>
              </w:rPr>
              <w:t>emote trip</w:t>
            </w:r>
            <w:r w:rsidR="0040449E" w:rsidRPr="0040449E">
              <w:rPr>
                <w:sz w:val="14"/>
                <w:lang w:val="en-US"/>
              </w:rPr>
              <w:t xml:space="preserve"> </w:t>
            </w:r>
            <w:r w:rsidR="0040449E">
              <w:rPr>
                <w:sz w:val="14"/>
                <w:lang w:val="en-US"/>
              </w:rPr>
              <w:t xml:space="preserve"> </w:t>
            </w: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40449E">
              <w:rPr>
                <w:b/>
                <w:color w:val="002060"/>
                <w:sz w:val="18"/>
                <w:lang w:val="en-US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40449E">
              <w:rPr>
                <w:b/>
                <w:noProof/>
                <w:color w:val="002060"/>
                <w:sz w:val="18"/>
                <w:lang w:val="en-US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40449E">
              <w:rPr>
                <w:sz w:val="18"/>
                <w:lang w:val="en-US"/>
              </w:rPr>
              <w:t xml:space="preserve"> V</w:t>
            </w:r>
          </w:p>
        </w:tc>
        <w:tc>
          <w:tcPr>
            <w:tcW w:w="2980" w:type="dxa"/>
            <w:gridSpan w:val="5"/>
            <w:vAlign w:val="center"/>
          </w:tcPr>
          <w:p w:rsidR="00D13FF0" w:rsidRPr="00B63562" w:rsidRDefault="00D13FF0" w:rsidP="00393E9C">
            <w:pPr>
              <w:tabs>
                <w:tab w:val="left" w:pos="702"/>
              </w:tabs>
              <w:rPr>
                <w:sz w:val="18"/>
                <w:lang w:val="en-US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562">
              <w:rPr>
                <w:b/>
                <w:color w:val="002060"/>
                <w:sz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B63562">
              <w:rPr>
                <w:color w:val="0070C0"/>
                <w:sz w:val="18"/>
                <w:lang w:val="en-US"/>
              </w:rPr>
              <w:t xml:space="preserve"> </w:t>
            </w:r>
            <w:r w:rsidRPr="00B63562">
              <w:rPr>
                <w:sz w:val="18"/>
                <w:lang w:val="en-US"/>
              </w:rPr>
              <w:t xml:space="preserve"> </w:t>
            </w:r>
            <w:r w:rsidR="00393E9C">
              <w:rPr>
                <w:sz w:val="18"/>
                <w:lang w:val="en-US"/>
              </w:rPr>
              <w:t>autom.</w:t>
            </w:r>
            <w:r w:rsidRPr="00B63562">
              <w:rPr>
                <w:sz w:val="18"/>
                <w:lang w:val="en-US"/>
              </w:rPr>
              <w:t xml:space="preserve"> </w:t>
            </w:r>
            <w:r w:rsidR="00B63562">
              <w:rPr>
                <w:sz w:val="18"/>
                <w:lang w:val="en-US"/>
              </w:rPr>
              <w:t>r</w:t>
            </w:r>
            <w:r w:rsidR="0040449E" w:rsidRPr="0040449E">
              <w:rPr>
                <w:sz w:val="18"/>
                <w:lang w:val="en-US"/>
              </w:rPr>
              <w:t>emote trip</w:t>
            </w:r>
            <w:r w:rsidR="0040449E" w:rsidRPr="0040449E">
              <w:rPr>
                <w:sz w:val="14"/>
                <w:lang w:val="en-US"/>
              </w:rPr>
              <w:t xml:space="preserve"> </w:t>
            </w:r>
            <w:r w:rsidR="0040449E">
              <w:rPr>
                <w:sz w:val="14"/>
                <w:lang w:val="en-US"/>
              </w:rPr>
              <w:t xml:space="preserve"> </w:t>
            </w: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B63562">
              <w:rPr>
                <w:b/>
                <w:color w:val="002060"/>
                <w:sz w:val="18"/>
                <w:lang w:val="en-US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B63562">
              <w:rPr>
                <w:b/>
                <w:noProof/>
                <w:color w:val="002060"/>
                <w:sz w:val="18"/>
                <w:lang w:val="en-US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B63562">
              <w:rPr>
                <w:sz w:val="18"/>
                <w:lang w:val="en-US"/>
              </w:rPr>
              <w:t xml:space="preserve"> V</w:t>
            </w:r>
          </w:p>
        </w:tc>
        <w:tc>
          <w:tcPr>
            <w:tcW w:w="2991" w:type="dxa"/>
            <w:gridSpan w:val="4"/>
            <w:tcBorders>
              <w:right w:val="single" w:sz="4" w:space="0" w:color="auto"/>
            </w:tcBorders>
            <w:vAlign w:val="center"/>
          </w:tcPr>
          <w:p w:rsidR="00D13FF0" w:rsidRPr="00393E9C" w:rsidRDefault="00D13FF0" w:rsidP="002275C7">
            <w:pPr>
              <w:tabs>
                <w:tab w:val="left" w:pos="702"/>
              </w:tabs>
              <w:rPr>
                <w:sz w:val="18"/>
                <w:lang w:val="en-US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562">
              <w:rPr>
                <w:b/>
                <w:color w:val="002060"/>
                <w:sz w:val="18"/>
                <w:lang w:val="en-US"/>
              </w:rPr>
              <w:instrText xml:space="preserve"> </w:instrText>
            </w:r>
            <w:r w:rsidRPr="00393E9C">
              <w:rPr>
                <w:b/>
                <w:color w:val="002060"/>
                <w:sz w:val="18"/>
                <w:lang w:val="en-US"/>
              </w:rPr>
              <w:instrText xml:space="preserve">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393E9C">
              <w:rPr>
                <w:b/>
                <w:sz w:val="18"/>
                <w:lang w:val="en-US"/>
              </w:rPr>
              <w:t xml:space="preserve"> </w:t>
            </w:r>
            <w:r w:rsidRPr="00393E9C">
              <w:rPr>
                <w:sz w:val="18"/>
                <w:lang w:val="en-US"/>
              </w:rPr>
              <w:t xml:space="preserve"> </w:t>
            </w:r>
            <w:r w:rsidR="002275C7">
              <w:rPr>
                <w:sz w:val="18"/>
                <w:lang w:val="en-US"/>
              </w:rPr>
              <w:t>B</w:t>
            </w:r>
            <w:r w:rsidR="003D7B5D">
              <w:rPr>
                <w:sz w:val="18"/>
                <w:lang w:val="en-US"/>
              </w:rPr>
              <w:t xml:space="preserve">utton </w:t>
            </w:r>
            <w:r w:rsidR="00B63562">
              <w:rPr>
                <w:sz w:val="18"/>
                <w:lang w:val="en-US"/>
              </w:rPr>
              <w:t>r</w:t>
            </w:r>
            <w:r w:rsidR="003D7B5D" w:rsidRPr="0040449E">
              <w:rPr>
                <w:sz w:val="18"/>
                <w:lang w:val="en-US"/>
              </w:rPr>
              <w:t xml:space="preserve">emote </w:t>
            </w:r>
            <w:r w:rsidR="003D7B5D">
              <w:rPr>
                <w:sz w:val="18"/>
                <w:lang w:val="en-US"/>
              </w:rPr>
              <w:t>reset</w:t>
            </w:r>
            <w:r w:rsidR="003D7B5D" w:rsidRPr="0040449E">
              <w:rPr>
                <w:sz w:val="14"/>
                <w:lang w:val="en-US"/>
              </w:rPr>
              <w:t xml:space="preserve"> </w:t>
            </w:r>
            <w:r w:rsidR="003D7B5D">
              <w:rPr>
                <w:sz w:val="14"/>
                <w:lang w:val="en-US"/>
              </w:rPr>
              <w:t xml:space="preserve"> </w:t>
            </w: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393E9C">
              <w:rPr>
                <w:b/>
                <w:color w:val="002060"/>
                <w:sz w:val="18"/>
                <w:lang w:val="en-US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393E9C">
              <w:rPr>
                <w:b/>
                <w:noProof/>
                <w:color w:val="002060"/>
                <w:sz w:val="18"/>
                <w:lang w:val="en-US"/>
              </w:rPr>
              <w:t>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393E9C">
              <w:rPr>
                <w:sz w:val="18"/>
                <w:lang w:val="en-US"/>
              </w:rPr>
              <w:t xml:space="preserve"> V</w:t>
            </w:r>
          </w:p>
        </w:tc>
      </w:tr>
      <w:tr w:rsidR="00D13FF0" w:rsidRPr="009F1338" w:rsidTr="008F20FC">
        <w:trPr>
          <w:cantSplit/>
          <w:trHeight w:hRule="exact" w:val="312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393E9C" w:rsidRDefault="00D13FF0" w:rsidP="00D13FF0">
            <w:pPr>
              <w:pStyle w:val="berschrift3"/>
              <w:rPr>
                <w:sz w:val="18"/>
                <w:szCs w:val="18"/>
                <w:lang w:val="en-US"/>
              </w:rPr>
            </w:pPr>
          </w:p>
        </w:tc>
        <w:tc>
          <w:tcPr>
            <w:tcW w:w="2975" w:type="dxa"/>
            <w:gridSpan w:val="4"/>
            <w:tcBorders>
              <w:left w:val="single" w:sz="4" w:space="0" w:color="auto"/>
            </w:tcBorders>
            <w:vAlign w:val="center"/>
          </w:tcPr>
          <w:p w:rsidR="00D13FF0" w:rsidRPr="00393E9C" w:rsidRDefault="00D13FF0" w:rsidP="002275C7">
            <w:pPr>
              <w:tabs>
                <w:tab w:val="left" w:pos="702"/>
              </w:tabs>
              <w:rPr>
                <w:sz w:val="18"/>
                <w:lang w:val="en-US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E9C">
              <w:rPr>
                <w:b/>
                <w:color w:val="002060"/>
                <w:sz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393E9C">
              <w:rPr>
                <w:b/>
                <w:sz w:val="18"/>
                <w:lang w:val="en-US"/>
              </w:rPr>
              <w:t xml:space="preserve"> </w:t>
            </w:r>
            <w:r w:rsidRPr="00393E9C">
              <w:rPr>
                <w:sz w:val="18"/>
                <w:lang w:val="en-US"/>
              </w:rPr>
              <w:t xml:space="preserve"> </w:t>
            </w:r>
            <w:r w:rsidR="002275C7" w:rsidRPr="00393E9C">
              <w:rPr>
                <w:sz w:val="18"/>
                <w:lang w:val="en-US"/>
              </w:rPr>
              <w:t>C</w:t>
            </w:r>
            <w:r w:rsidR="00081476" w:rsidRPr="00393E9C">
              <w:rPr>
                <w:sz w:val="18"/>
                <w:lang w:val="en-US"/>
              </w:rPr>
              <w:t>ontro</w:t>
            </w:r>
            <w:r w:rsidR="00754E8D" w:rsidRPr="00393E9C">
              <w:rPr>
                <w:sz w:val="18"/>
                <w:lang w:val="en-US"/>
              </w:rPr>
              <w:t>l</w:t>
            </w:r>
            <w:r w:rsidR="00081476" w:rsidRPr="00393E9C">
              <w:rPr>
                <w:sz w:val="18"/>
                <w:lang w:val="en-US"/>
              </w:rPr>
              <w:t>l</w:t>
            </w:r>
            <w:r w:rsidR="00754E8D" w:rsidRPr="00393E9C">
              <w:rPr>
                <w:sz w:val="18"/>
                <w:lang w:val="en-US"/>
              </w:rPr>
              <w:t>er</w:t>
            </w:r>
            <w:r w:rsidR="00081476" w:rsidRPr="00393E9C">
              <w:rPr>
                <w:sz w:val="18"/>
                <w:lang w:val="en-US"/>
              </w:rPr>
              <w:t xml:space="preserve"> cabinet lighting</w:t>
            </w:r>
          </w:p>
        </w:tc>
        <w:tc>
          <w:tcPr>
            <w:tcW w:w="2980" w:type="dxa"/>
            <w:gridSpan w:val="5"/>
            <w:vAlign w:val="center"/>
          </w:tcPr>
          <w:p w:rsidR="00D13FF0" w:rsidRPr="009F1338" w:rsidRDefault="00D13FF0" w:rsidP="007B57BB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E9C">
              <w:rPr>
                <w:b/>
                <w:color w:val="002060"/>
                <w:sz w:val="18"/>
                <w:lang w:val="en-US"/>
              </w:rPr>
              <w:instrText xml:space="preserve"> FORMCHEC</w:instrText>
            </w:r>
            <w:r w:rsidRPr="008A1044">
              <w:rPr>
                <w:b/>
                <w:color w:val="002060"/>
                <w:sz w:val="18"/>
              </w:rPr>
              <w:instrText xml:space="preserve">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 </w:t>
            </w:r>
            <w:r w:rsidR="007B57BB">
              <w:rPr>
                <w:sz w:val="18"/>
              </w:rPr>
              <w:t>A</w:t>
            </w:r>
            <w:r w:rsidR="00081476">
              <w:rPr>
                <w:sz w:val="18"/>
              </w:rPr>
              <w:t>t door opening</w:t>
            </w:r>
          </w:p>
        </w:tc>
        <w:tc>
          <w:tcPr>
            <w:tcW w:w="2991" w:type="dxa"/>
            <w:gridSpan w:val="4"/>
            <w:tcBorders>
              <w:righ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D13FF0" w:rsidRPr="009F1338" w:rsidTr="008F20FC">
        <w:trPr>
          <w:cantSplit/>
          <w:trHeight w:hRule="exact" w:val="312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A37A4D" w:rsidRDefault="000703BD" w:rsidP="000703BD">
            <w:pPr>
              <w:pStyle w:val="berschrift3"/>
              <w:rPr>
                <w:sz w:val="13"/>
                <w:szCs w:val="13"/>
              </w:rPr>
            </w:pPr>
            <w:r w:rsidRPr="00A37A4D">
              <w:rPr>
                <w:sz w:val="13"/>
                <w:szCs w:val="13"/>
              </w:rPr>
              <w:t>(Travel counter</w:t>
            </w:r>
            <w:r w:rsidR="00D13FF0" w:rsidRPr="00A37A4D">
              <w:rPr>
                <w:sz w:val="13"/>
                <w:szCs w:val="13"/>
              </w:rPr>
              <w:t xml:space="preserve"> in HSE)</w:t>
            </w:r>
          </w:p>
        </w:tc>
        <w:bookmarkStart w:id="4" w:name="_GoBack"/>
        <w:tc>
          <w:tcPr>
            <w:tcW w:w="2975" w:type="dxa"/>
            <w:gridSpan w:val="4"/>
            <w:tcBorders>
              <w:left w:val="single" w:sz="4" w:space="0" w:color="auto"/>
            </w:tcBorders>
            <w:vAlign w:val="center"/>
          </w:tcPr>
          <w:p w:rsidR="00D13FF0" w:rsidRPr="009F1338" w:rsidRDefault="00D13FF0" w:rsidP="002275C7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bookmarkEnd w:id="4"/>
            <w:r w:rsidRPr="009F1338">
              <w:rPr>
                <w:sz w:val="18"/>
              </w:rPr>
              <w:t xml:space="preserve">  </w:t>
            </w:r>
            <w:r w:rsidR="002275C7">
              <w:rPr>
                <w:sz w:val="18"/>
              </w:rPr>
              <w:t>A</w:t>
            </w:r>
            <w:r w:rsidR="000703BD">
              <w:rPr>
                <w:sz w:val="18"/>
              </w:rPr>
              <w:t>dditional travel counter</w:t>
            </w:r>
          </w:p>
        </w:tc>
        <w:tc>
          <w:tcPr>
            <w:tcW w:w="2980" w:type="dxa"/>
            <w:gridSpan w:val="5"/>
            <w:vAlign w:val="center"/>
          </w:tcPr>
          <w:p w:rsidR="00D13FF0" w:rsidRPr="000703BD" w:rsidRDefault="00D13FF0" w:rsidP="001D53A2">
            <w:pPr>
              <w:tabs>
                <w:tab w:val="left" w:pos="702"/>
              </w:tabs>
              <w:rPr>
                <w:sz w:val="18"/>
                <w:lang w:val="en-US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BD">
              <w:rPr>
                <w:b/>
                <w:color w:val="002060"/>
                <w:sz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0703BD">
              <w:rPr>
                <w:color w:val="0070C0"/>
                <w:sz w:val="18"/>
                <w:lang w:val="en-US"/>
              </w:rPr>
              <w:t xml:space="preserve"> </w:t>
            </w:r>
            <w:r w:rsidRPr="000703BD">
              <w:rPr>
                <w:sz w:val="18"/>
                <w:lang w:val="en-US"/>
              </w:rPr>
              <w:t xml:space="preserve"> </w:t>
            </w:r>
            <w:r w:rsidR="002275C7">
              <w:rPr>
                <w:sz w:val="16"/>
                <w:lang w:val="en-US"/>
              </w:rPr>
              <w:t>A</w:t>
            </w:r>
            <w:r w:rsidR="001D53A2">
              <w:rPr>
                <w:sz w:val="16"/>
                <w:lang w:val="en-US"/>
              </w:rPr>
              <w:t>dditional travel counter in CC</w:t>
            </w:r>
            <w:r w:rsidR="000703BD" w:rsidRPr="000703BD">
              <w:rPr>
                <w:sz w:val="16"/>
                <w:lang w:val="en-US"/>
              </w:rPr>
              <w:t xml:space="preserve"> door</w:t>
            </w:r>
          </w:p>
        </w:tc>
        <w:tc>
          <w:tcPr>
            <w:tcW w:w="2991" w:type="dxa"/>
            <w:gridSpan w:val="4"/>
            <w:tcBorders>
              <w:right w:val="single" w:sz="4" w:space="0" w:color="auto"/>
            </w:tcBorders>
            <w:vAlign w:val="center"/>
          </w:tcPr>
          <w:p w:rsidR="00D13FF0" w:rsidRPr="009F1338" w:rsidRDefault="00D13FF0" w:rsidP="001D53A2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 w:rsidR="003D7B5D">
              <w:rPr>
                <w:sz w:val="18"/>
              </w:rPr>
              <w:t>Display</w:t>
            </w:r>
            <w:r w:rsidRPr="009F1338">
              <w:rPr>
                <w:sz w:val="18"/>
              </w:rPr>
              <w:t xml:space="preserve"> in </w:t>
            </w:r>
            <w:r w:rsidR="001D53A2">
              <w:rPr>
                <w:sz w:val="18"/>
              </w:rPr>
              <w:t>CC</w:t>
            </w:r>
            <w:r w:rsidR="003D7B5D">
              <w:rPr>
                <w:sz w:val="18"/>
              </w:rPr>
              <w:t xml:space="preserve"> door</w:t>
            </w:r>
          </w:p>
        </w:tc>
      </w:tr>
      <w:tr w:rsidR="00D13FF0" w:rsidRPr="00384BE6" w:rsidTr="008F20FC">
        <w:trPr>
          <w:cantSplit/>
          <w:trHeight w:hRule="exact" w:val="312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A37A4D">
            <w:pPr>
              <w:pStyle w:val="berschrift3"/>
              <w:rPr>
                <w:sz w:val="18"/>
                <w:szCs w:val="18"/>
              </w:rPr>
            </w:pPr>
            <w:r w:rsidRPr="000D5596">
              <w:rPr>
                <w:sz w:val="14"/>
                <w:szCs w:val="18"/>
              </w:rPr>
              <w:t>(</w:t>
            </w:r>
            <w:r w:rsidR="00A37A4D">
              <w:rPr>
                <w:sz w:val="14"/>
                <w:szCs w:val="18"/>
              </w:rPr>
              <w:t>Hour counter</w:t>
            </w:r>
            <w:r w:rsidRPr="000D5596">
              <w:rPr>
                <w:sz w:val="14"/>
                <w:szCs w:val="18"/>
              </w:rPr>
              <w:t xml:space="preserve"> HSE)</w:t>
            </w:r>
          </w:p>
        </w:tc>
        <w:tc>
          <w:tcPr>
            <w:tcW w:w="2975" w:type="dxa"/>
            <w:gridSpan w:val="4"/>
            <w:tcBorders>
              <w:left w:val="single" w:sz="4" w:space="0" w:color="auto"/>
            </w:tcBorders>
            <w:vAlign w:val="center"/>
          </w:tcPr>
          <w:p w:rsidR="00D13FF0" w:rsidRPr="009F1338" w:rsidRDefault="00D13FF0" w:rsidP="000703B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 w:rsidR="000703BD">
              <w:rPr>
                <w:sz w:val="18"/>
              </w:rPr>
              <w:t>Operation hour counter</w:t>
            </w:r>
          </w:p>
        </w:tc>
        <w:tc>
          <w:tcPr>
            <w:tcW w:w="2980" w:type="dxa"/>
            <w:gridSpan w:val="5"/>
            <w:vAlign w:val="center"/>
          </w:tcPr>
          <w:p w:rsidR="00D13FF0" w:rsidRPr="000703BD" w:rsidRDefault="00D13FF0" w:rsidP="001D53A2">
            <w:pPr>
              <w:tabs>
                <w:tab w:val="left" w:pos="702"/>
              </w:tabs>
              <w:rPr>
                <w:sz w:val="18"/>
                <w:lang w:val="en-US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BD">
              <w:rPr>
                <w:b/>
                <w:color w:val="002060"/>
                <w:sz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0703BD">
              <w:rPr>
                <w:color w:val="0070C0"/>
                <w:sz w:val="18"/>
                <w:lang w:val="en-US"/>
              </w:rPr>
              <w:t xml:space="preserve"> </w:t>
            </w:r>
            <w:r w:rsidRPr="000703BD">
              <w:rPr>
                <w:sz w:val="18"/>
                <w:lang w:val="en-US"/>
              </w:rPr>
              <w:t xml:space="preserve"> </w:t>
            </w:r>
            <w:r w:rsidR="000703BD" w:rsidRPr="000703BD">
              <w:rPr>
                <w:sz w:val="16"/>
                <w:lang w:val="en-US"/>
              </w:rPr>
              <w:t xml:space="preserve">Operation hour counter in </w:t>
            </w:r>
            <w:r w:rsidR="001D53A2">
              <w:rPr>
                <w:sz w:val="16"/>
                <w:lang w:val="en-US"/>
              </w:rPr>
              <w:t>CC</w:t>
            </w:r>
            <w:r w:rsidR="000703BD" w:rsidRPr="000703BD">
              <w:rPr>
                <w:sz w:val="16"/>
                <w:lang w:val="en-US"/>
              </w:rPr>
              <w:t xml:space="preserve"> door</w:t>
            </w:r>
          </w:p>
        </w:tc>
        <w:tc>
          <w:tcPr>
            <w:tcW w:w="2991" w:type="dxa"/>
            <w:gridSpan w:val="4"/>
            <w:tcBorders>
              <w:right w:val="single" w:sz="4" w:space="0" w:color="auto"/>
            </w:tcBorders>
            <w:vAlign w:val="center"/>
          </w:tcPr>
          <w:p w:rsidR="00D13FF0" w:rsidRPr="000703BD" w:rsidRDefault="00D13FF0" w:rsidP="00D13FF0">
            <w:pPr>
              <w:tabs>
                <w:tab w:val="left" w:pos="702"/>
              </w:tabs>
              <w:rPr>
                <w:sz w:val="18"/>
                <w:lang w:val="en-US"/>
              </w:rPr>
            </w:pPr>
          </w:p>
        </w:tc>
      </w:tr>
      <w:tr w:rsidR="00D13FF0" w:rsidRPr="009F1338" w:rsidTr="008F20FC">
        <w:trPr>
          <w:cantSplit/>
          <w:trHeight w:hRule="exact" w:val="312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0703BD" w:rsidRDefault="00D13FF0" w:rsidP="00D13FF0">
            <w:pPr>
              <w:pStyle w:val="berschrift3"/>
              <w:rPr>
                <w:sz w:val="18"/>
                <w:szCs w:val="18"/>
                <w:lang w:val="en-US"/>
              </w:rPr>
            </w:pPr>
          </w:p>
        </w:tc>
        <w:tc>
          <w:tcPr>
            <w:tcW w:w="297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FF0" w:rsidRPr="003D7B5D" w:rsidRDefault="00D13FF0" w:rsidP="003D7B5D">
            <w:pPr>
              <w:tabs>
                <w:tab w:val="left" w:pos="702"/>
              </w:tabs>
              <w:rPr>
                <w:sz w:val="18"/>
                <w:lang w:val="en-US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B5D">
              <w:rPr>
                <w:b/>
                <w:color w:val="002060"/>
                <w:sz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3D7B5D">
              <w:rPr>
                <w:sz w:val="18"/>
                <w:lang w:val="en-US"/>
              </w:rPr>
              <w:t xml:space="preserve">  </w:t>
            </w:r>
            <w:r w:rsidR="003D7B5D" w:rsidRPr="003D7B5D">
              <w:rPr>
                <w:sz w:val="18"/>
                <w:lang w:val="en-US"/>
              </w:rPr>
              <w:t xml:space="preserve">Remote switch off </w:t>
            </w:r>
            <w:r w:rsidRPr="003D7B5D">
              <w:rPr>
                <w:sz w:val="18"/>
                <w:lang w:val="en-US"/>
              </w:rPr>
              <w:t xml:space="preserve">+ </w:t>
            </w:r>
            <w:r w:rsidR="003D7B5D">
              <w:rPr>
                <w:sz w:val="18"/>
                <w:lang w:val="en-US"/>
              </w:rPr>
              <w:t>light off</w:t>
            </w:r>
          </w:p>
        </w:tc>
        <w:tc>
          <w:tcPr>
            <w:tcW w:w="2980" w:type="dxa"/>
            <w:gridSpan w:val="5"/>
            <w:tcBorders>
              <w:bottom w:val="single" w:sz="4" w:space="0" w:color="auto"/>
            </w:tcBorders>
            <w:vAlign w:val="center"/>
          </w:tcPr>
          <w:p w:rsidR="00D13FF0" w:rsidRPr="003D7B5D" w:rsidRDefault="00D13FF0" w:rsidP="001D53A2">
            <w:pPr>
              <w:tabs>
                <w:tab w:val="left" w:pos="702"/>
              </w:tabs>
              <w:rPr>
                <w:sz w:val="18"/>
                <w:lang w:val="en-US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B5D">
              <w:rPr>
                <w:b/>
                <w:color w:val="002060"/>
                <w:sz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3D7B5D">
              <w:rPr>
                <w:b/>
                <w:sz w:val="18"/>
                <w:lang w:val="en-US"/>
              </w:rPr>
              <w:t xml:space="preserve"> </w:t>
            </w:r>
            <w:r w:rsidR="003D7B5D">
              <w:rPr>
                <w:sz w:val="18"/>
                <w:lang w:val="en-US"/>
              </w:rPr>
              <w:t xml:space="preserve"> </w:t>
            </w:r>
            <w:r w:rsidR="003D7B5D" w:rsidRPr="003D7B5D">
              <w:rPr>
                <w:sz w:val="14"/>
                <w:lang w:val="en-US"/>
              </w:rPr>
              <w:t xml:space="preserve">Remote switch off + light off </w:t>
            </w:r>
            <w:r w:rsidR="003D7B5D" w:rsidRPr="003D7B5D">
              <w:rPr>
                <w:sz w:val="16"/>
                <w:lang w:val="en-US"/>
              </w:rPr>
              <w:t xml:space="preserve">in </w:t>
            </w:r>
            <w:r w:rsidR="001D53A2">
              <w:rPr>
                <w:sz w:val="16"/>
                <w:lang w:val="en-US"/>
              </w:rPr>
              <w:t>CC</w:t>
            </w:r>
            <w:r w:rsidR="003D7B5D" w:rsidRPr="003D7B5D">
              <w:rPr>
                <w:sz w:val="16"/>
                <w:lang w:val="en-US"/>
              </w:rPr>
              <w:t xml:space="preserve"> door</w:t>
            </w:r>
          </w:p>
        </w:tc>
        <w:tc>
          <w:tcPr>
            <w:tcW w:w="299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7B57BB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 </w:t>
            </w:r>
            <w:r w:rsidR="00B63562">
              <w:rPr>
                <w:sz w:val="18"/>
              </w:rPr>
              <w:t>Landing c</w:t>
            </w:r>
            <w:r w:rsidR="007B57BB">
              <w:rPr>
                <w:sz w:val="18"/>
              </w:rPr>
              <w:t>all off</w:t>
            </w:r>
          </w:p>
        </w:tc>
      </w:tr>
      <w:tr w:rsidR="00D13FF0" w:rsidRPr="009F1338" w:rsidTr="008F20FC">
        <w:trPr>
          <w:cantSplit/>
          <w:trHeight w:hRule="exact" w:val="312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FF5AD6" w:rsidRDefault="003D7B5D" w:rsidP="00CE7892">
            <w:pPr>
              <w:pStyle w:val="berschrift3"/>
              <w:rPr>
                <w:sz w:val="16"/>
                <w:szCs w:val="18"/>
              </w:rPr>
            </w:pPr>
            <w:r w:rsidRPr="003D7B5D">
              <w:rPr>
                <w:sz w:val="18"/>
                <w:szCs w:val="18"/>
              </w:rPr>
              <w:t>Notifications on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3FF0" w:rsidRPr="009F1338" w:rsidRDefault="00D13FF0" w:rsidP="007B57BB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 w:rsidR="007B57BB">
              <w:rPr>
                <w:sz w:val="18"/>
              </w:rPr>
              <w:t>Fault signal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</w:tcBorders>
            <w:vAlign w:val="center"/>
          </w:tcPr>
          <w:p w:rsidR="00D13FF0" w:rsidRPr="009F1338" w:rsidRDefault="00D13FF0" w:rsidP="00081476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Alarm</w:t>
            </w:r>
            <w:r w:rsidR="00081476">
              <w:rPr>
                <w:sz w:val="18"/>
              </w:rPr>
              <w:t xml:space="preserve"> warning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3D7B5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 w:rsidR="003D7B5D">
              <w:rPr>
                <w:sz w:val="18"/>
              </w:rPr>
              <w:t xml:space="preserve">Out </w:t>
            </w:r>
            <w:r w:rsidR="00081476" w:rsidRPr="00081476">
              <w:rPr>
                <w:sz w:val="18"/>
              </w:rPr>
              <w:t>of</w:t>
            </w:r>
            <w:r w:rsidR="003D7B5D">
              <w:rPr>
                <w:sz w:val="18"/>
              </w:rPr>
              <w:t xml:space="preserve"> </w:t>
            </w:r>
            <w:r w:rsidR="00081476" w:rsidRPr="00081476">
              <w:rPr>
                <w:sz w:val="18"/>
              </w:rPr>
              <w:t>order</w:t>
            </w:r>
            <w:r w:rsidR="00081476">
              <w:rPr>
                <w:sz w:val="18"/>
              </w:rPr>
              <w:t xml:space="preserve"> </w:t>
            </w:r>
          </w:p>
        </w:tc>
      </w:tr>
      <w:tr w:rsidR="00D13FF0" w:rsidRPr="009F1338" w:rsidTr="008F20FC">
        <w:trPr>
          <w:cantSplit/>
          <w:trHeight w:hRule="exact" w:val="312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7B57BB" w:rsidP="00D13FF0">
            <w:pPr>
              <w:pStyle w:val="berschrift3"/>
              <w:rPr>
                <w:sz w:val="18"/>
                <w:szCs w:val="18"/>
              </w:rPr>
            </w:pPr>
            <w:r>
              <w:rPr>
                <w:sz w:val="14"/>
                <w:szCs w:val="18"/>
              </w:rPr>
              <w:t>P</w:t>
            </w:r>
            <w:r w:rsidR="003D7B5D" w:rsidRPr="003D7B5D">
              <w:rPr>
                <w:sz w:val="14"/>
                <w:szCs w:val="18"/>
              </w:rPr>
              <w:t>otential-free contact</w:t>
            </w:r>
          </w:p>
        </w:tc>
        <w:tc>
          <w:tcPr>
            <w:tcW w:w="2975" w:type="dxa"/>
            <w:gridSpan w:val="4"/>
            <w:tcBorders>
              <w:left w:val="single" w:sz="4" w:space="0" w:color="auto"/>
            </w:tcBorders>
            <w:vAlign w:val="center"/>
          </w:tcPr>
          <w:p w:rsidR="00D13FF0" w:rsidRPr="009F1338" w:rsidRDefault="00D13FF0" w:rsidP="003D7B5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 w:rsidR="003D7B5D">
              <w:rPr>
                <w:sz w:val="18"/>
              </w:rPr>
              <w:t>Inspection</w:t>
            </w:r>
          </w:p>
        </w:tc>
        <w:tc>
          <w:tcPr>
            <w:tcW w:w="2980" w:type="dxa"/>
            <w:gridSpan w:val="5"/>
            <w:vAlign w:val="center"/>
          </w:tcPr>
          <w:p w:rsidR="00D13FF0" w:rsidRPr="009F1338" w:rsidRDefault="00D13FF0" w:rsidP="003D7B5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 w:rsidR="003D7B5D">
              <w:rPr>
                <w:sz w:val="18"/>
              </w:rPr>
              <w:t>Fire evacuation</w:t>
            </w:r>
          </w:p>
        </w:tc>
        <w:tc>
          <w:tcPr>
            <w:tcW w:w="2991" w:type="dxa"/>
            <w:gridSpan w:val="4"/>
            <w:tcBorders>
              <w:right w:val="single" w:sz="4" w:space="0" w:color="auto"/>
            </w:tcBorders>
            <w:vAlign w:val="center"/>
          </w:tcPr>
          <w:p w:rsidR="00D13FF0" w:rsidRPr="009F1338" w:rsidRDefault="00D13FF0" w:rsidP="0049488A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 w:rsidR="008B0E1D">
              <w:rPr>
                <w:sz w:val="18"/>
              </w:rPr>
              <w:t>Evacuation</w:t>
            </w:r>
            <w:r>
              <w:rPr>
                <w:sz w:val="18"/>
              </w:rPr>
              <w:t xml:space="preserve"> </w:t>
            </w:r>
            <w:r w:rsidR="0049488A">
              <w:rPr>
                <w:sz w:val="18"/>
              </w:rPr>
              <w:t>end</w:t>
            </w:r>
          </w:p>
        </w:tc>
      </w:tr>
      <w:tr w:rsidR="00D13FF0" w:rsidRPr="009F1338" w:rsidTr="008F20FC">
        <w:trPr>
          <w:cantSplit/>
          <w:trHeight w:hRule="exact" w:val="312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D13FF0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FF0" w:rsidRPr="009F1338" w:rsidRDefault="00D13FF0" w:rsidP="006714EB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 w:rsidR="006714EB" w:rsidRPr="006714EB">
              <w:rPr>
                <w:sz w:val="18"/>
              </w:rPr>
              <w:t>BMS</w:t>
            </w:r>
            <w:r w:rsidRPr="006714EB">
              <w:rPr>
                <w:sz w:val="18"/>
              </w:rPr>
              <w:t xml:space="preserve"> / </w:t>
            </w:r>
            <w:r w:rsidR="006714EB">
              <w:rPr>
                <w:sz w:val="18"/>
              </w:rPr>
              <w:t>CMS</w:t>
            </w:r>
            <w:r>
              <w:rPr>
                <w:sz w:val="18"/>
              </w:rPr>
              <w:t xml:space="preserve"> </w:t>
            </w:r>
            <w:r w:rsidRPr="002271FA">
              <w:rPr>
                <w:sz w:val="16"/>
              </w:rPr>
              <w:t>(</w:t>
            </w:r>
            <w:r w:rsidR="0049488A" w:rsidRPr="0049488A">
              <w:rPr>
                <w:sz w:val="16"/>
              </w:rPr>
              <w:t>add. information</w:t>
            </w:r>
            <w:r>
              <w:rPr>
                <w:sz w:val="16"/>
              </w:rPr>
              <w:t>)</w:t>
            </w:r>
          </w:p>
        </w:tc>
        <w:tc>
          <w:tcPr>
            <w:tcW w:w="2980" w:type="dxa"/>
            <w:gridSpan w:val="5"/>
            <w:tcBorders>
              <w:bottom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</w:p>
        </w:tc>
        <w:tc>
          <w:tcPr>
            <w:tcW w:w="299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7B57BB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 w:rsidR="007B57BB">
              <w:rPr>
                <w:sz w:val="16"/>
              </w:rPr>
              <w:t>O</w:t>
            </w:r>
            <w:r w:rsidR="00B63562">
              <w:rPr>
                <w:sz w:val="16"/>
              </w:rPr>
              <w:t>ther n</w:t>
            </w:r>
            <w:r w:rsidR="003D7B5D" w:rsidRPr="003D7B5D">
              <w:rPr>
                <w:sz w:val="16"/>
              </w:rPr>
              <w:t xml:space="preserve">otifications </w:t>
            </w:r>
            <w:r w:rsidRPr="009F1338">
              <w:rPr>
                <w:sz w:val="14"/>
              </w:rPr>
              <w:t>(</w:t>
            </w:r>
            <w:r w:rsidR="003D7B5D">
              <w:rPr>
                <w:sz w:val="14"/>
              </w:rPr>
              <w:t>add. information</w:t>
            </w:r>
            <w:r w:rsidRPr="009F1338">
              <w:rPr>
                <w:sz w:val="14"/>
              </w:rPr>
              <w:t>)</w:t>
            </w:r>
          </w:p>
        </w:tc>
      </w:tr>
      <w:tr w:rsidR="00C76909" w:rsidRPr="00384BE6" w:rsidTr="008F20FC">
        <w:trPr>
          <w:cantSplit/>
          <w:trHeight w:hRule="exact" w:val="312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909" w:rsidRPr="009F1338" w:rsidRDefault="00C76909" w:rsidP="00E4609A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</w:t>
            </w:r>
            <w:r w:rsidRPr="009F1338">
              <w:rPr>
                <w:sz w:val="18"/>
                <w:szCs w:val="18"/>
              </w:rPr>
              <w:t>:</w:t>
            </w:r>
          </w:p>
        </w:tc>
        <w:tc>
          <w:tcPr>
            <w:tcW w:w="447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6909" w:rsidRPr="00D73E8F" w:rsidRDefault="00C76909" w:rsidP="007B57BB">
            <w:pPr>
              <w:tabs>
                <w:tab w:val="left" w:pos="702"/>
              </w:tabs>
              <w:rPr>
                <w:sz w:val="18"/>
                <w:lang w:val="en-US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BD">
              <w:rPr>
                <w:b/>
                <w:color w:val="002060"/>
                <w:sz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0703BD">
              <w:rPr>
                <w:sz w:val="18"/>
                <w:lang w:val="en-US"/>
              </w:rPr>
              <w:t xml:space="preserve">  </w:t>
            </w:r>
            <w:r>
              <w:rPr>
                <w:sz w:val="18"/>
                <w:lang w:val="en-US"/>
              </w:rPr>
              <w:t>F</w:t>
            </w:r>
            <w:r w:rsidRPr="000703BD">
              <w:rPr>
                <w:sz w:val="18"/>
                <w:lang w:val="en-US"/>
              </w:rPr>
              <w:t xml:space="preserve">ire evacuation </w:t>
            </w:r>
            <w:r w:rsidRPr="00393E9C">
              <w:rPr>
                <w:sz w:val="16"/>
                <w:szCs w:val="17"/>
                <w:lang w:val="en-US"/>
              </w:rPr>
              <w:t>(main stop)</w:t>
            </w:r>
            <w:r w:rsidRPr="000703BD">
              <w:rPr>
                <w:sz w:val="18"/>
                <w:lang w:val="en-US"/>
              </w:rPr>
              <w:t xml:space="preserve"> </w:t>
            </w:r>
            <w:r w:rsidRPr="00393E9C">
              <w:rPr>
                <w:b/>
                <w:sz w:val="18"/>
                <w:lang w:val="en-US"/>
              </w:rPr>
              <w:t>with</w:t>
            </w:r>
            <w:r w:rsidR="00393E9C" w:rsidRPr="00393E9C">
              <w:rPr>
                <w:b/>
                <w:sz w:val="18"/>
                <w:lang w:val="en-US"/>
              </w:rPr>
              <w:t>out</w:t>
            </w:r>
            <w:r>
              <w:rPr>
                <w:sz w:val="18"/>
                <w:lang w:val="en-US"/>
              </w:rPr>
              <w:t xml:space="preserve"> light indicators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6909" w:rsidRPr="00C76909" w:rsidRDefault="00C76909" w:rsidP="007B57BB">
            <w:pPr>
              <w:tabs>
                <w:tab w:val="left" w:pos="702"/>
              </w:tabs>
              <w:rPr>
                <w:sz w:val="18"/>
                <w:lang w:val="en-US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3BD">
              <w:rPr>
                <w:b/>
                <w:color w:val="002060"/>
                <w:sz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0703BD">
              <w:rPr>
                <w:sz w:val="18"/>
                <w:lang w:val="en-US"/>
              </w:rPr>
              <w:t xml:space="preserve">  </w:t>
            </w:r>
            <w:r>
              <w:rPr>
                <w:sz w:val="18"/>
                <w:lang w:val="en-US"/>
              </w:rPr>
              <w:t>F</w:t>
            </w:r>
            <w:r w:rsidRPr="000703BD">
              <w:rPr>
                <w:sz w:val="18"/>
                <w:lang w:val="en-US"/>
              </w:rPr>
              <w:t xml:space="preserve">ire evacuation </w:t>
            </w:r>
            <w:r w:rsidRPr="00393E9C">
              <w:rPr>
                <w:sz w:val="16"/>
                <w:lang w:val="en-US"/>
              </w:rPr>
              <w:t>(main stop)</w:t>
            </w:r>
            <w:r w:rsidRPr="000703BD">
              <w:rPr>
                <w:sz w:val="18"/>
                <w:lang w:val="en-US"/>
              </w:rPr>
              <w:t xml:space="preserve"> </w:t>
            </w:r>
            <w:r w:rsidR="00393E9C" w:rsidRPr="00393E9C">
              <w:rPr>
                <w:b/>
                <w:sz w:val="18"/>
                <w:lang w:val="en-US"/>
              </w:rPr>
              <w:t>with</w:t>
            </w:r>
            <w:r>
              <w:rPr>
                <w:sz w:val="18"/>
                <w:lang w:val="en-US"/>
              </w:rPr>
              <w:t xml:space="preserve"> light indicators</w:t>
            </w:r>
          </w:p>
        </w:tc>
      </w:tr>
      <w:tr w:rsidR="00D13FF0" w:rsidRPr="009F1338" w:rsidTr="008F20FC">
        <w:trPr>
          <w:cantSplit/>
          <w:trHeight w:hRule="exact" w:val="312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D73E8F" w:rsidRDefault="00D13FF0" w:rsidP="00D13FF0">
            <w:pPr>
              <w:pStyle w:val="berschrift3"/>
              <w:rPr>
                <w:sz w:val="18"/>
                <w:szCs w:val="18"/>
                <w:lang w:val="en-US"/>
              </w:rPr>
            </w:pPr>
          </w:p>
        </w:tc>
        <w:tc>
          <w:tcPr>
            <w:tcW w:w="297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FF0" w:rsidRPr="009F1338" w:rsidRDefault="00D13FF0" w:rsidP="007B57BB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7B57BB">
              <w:rPr>
                <w:sz w:val="18"/>
              </w:rPr>
              <w:t>Full</w:t>
            </w:r>
            <w:r w:rsidR="00C76909">
              <w:rPr>
                <w:sz w:val="18"/>
              </w:rPr>
              <w:t>y</w:t>
            </w:r>
            <w:r w:rsidR="007B57BB">
              <w:rPr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 w:rsidR="006F03E2">
              <w:rPr>
                <w:sz w:val="18"/>
              </w:rPr>
              <w:t>ynamic (all</w:t>
            </w:r>
            <w:r>
              <w:rPr>
                <w:sz w:val="18"/>
              </w:rPr>
              <w:t xml:space="preserve"> </w:t>
            </w:r>
            <w:r w:rsidR="006F03E2">
              <w:rPr>
                <w:sz w:val="18"/>
              </w:rPr>
              <w:t>floors</w:t>
            </w:r>
            <w:r>
              <w:rPr>
                <w:sz w:val="18"/>
              </w:rPr>
              <w:t>)</w:t>
            </w:r>
          </w:p>
        </w:tc>
        <w:tc>
          <w:tcPr>
            <w:tcW w:w="2980" w:type="dxa"/>
            <w:gridSpan w:val="5"/>
            <w:tcBorders>
              <w:bottom w:val="single" w:sz="4" w:space="0" w:color="auto"/>
            </w:tcBorders>
            <w:vAlign w:val="center"/>
          </w:tcPr>
          <w:p w:rsidR="00D13FF0" w:rsidRPr="009F1338" w:rsidRDefault="00D13FF0" w:rsidP="007B57BB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 w:rsidR="007B57BB" w:rsidRPr="00C76909">
              <w:rPr>
                <w:sz w:val="17"/>
                <w:szCs w:val="17"/>
              </w:rPr>
              <w:t>Part</w:t>
            </w:r>
            <w:r w:rsidR="00C76909" w:rsidRPr="00C76909">
              <w:rPr>
                <w:sz w:val="17"/>
                <w:szCs w:val="17"/>
              </w:rPr>
              <w:t>ially</w:t>
            </w:r>
            <w:r w:rsidR="000703BD" w:rsidRPr="00C76909">
              <w:rPr>
                <w:sz w:val="17"/>
                <w:szCs w:val="17"/>
              </w:rPr>
              <w:t xml:space="preserve"> dynamic</w:t>
            </w:r>
            <w:r>
              <w:rPr>
                <w:sz w:val="18"/>
              </w:rPr>
              <w:t xml:space="preserve"> </w:t>
            </w:r>
            <w:r w:rsidR="007B57BB">
              <w:rPr>
                <w:sz w:val="18"/>
              </w:rPr>
              <w:t>(</w:t>
            </w:r>
            <w:r w:rsidR="007B57BB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7B57BB" w:rsidRPr="007B57BB">
              <w:rPr>
                <w:b/>
                <w:color w:val="002060"/>
                <w:sz w:val="18"/>
                <w:szCs w:val="18"/>
                <w:lang w:val="en-US"/>
              </w:rPr>
              <w:instrText xml:space="preserve"> FORMTEXT </w:instrText>
            </w:r>
            <w:r w:rsidR="007B57BB">
              <w:rPr>
                <w:b/>
                <w:color w:val="002060"/>
                <w:sz w:val="18"/>
                <w:szCs w:val="18"/>
              </w:rPr>
            </w:r>
            <w:r w:rsidR="007B57BB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7B57BB" w:rsidRPr="007B57BB">
              <w:rPr>
                <w:b/>
                <w:noProof/>
                <w:color w:val="002060"/>
                <w:sz w:val="18"/>
                <w:szCs w:val="18"/>
                <w:lang w:val="en-US"/>
              </w:rPr>
              <w:t>____</w:t>
            </w:r>
            <w:r w:rsidR="007B57BB">
              <w:rPr>
                <w:b/>
                <w:color w:val="002060"/>
                <w:sz w:val="18"/>
                <w:szCs w:val="18"/>
              </w:rPr>
              <w:fldChar w:fldCharType="end"/>
            </w:r>
            <w:r w:rsidR="007B57BB">
              <w:rPr>
                <w:b/>
                <w:color w:val="002060"/>
                <w:sz w:val="18"/>
                <w:szCs w:val="18"/>
              </w:rPr>
              <w:t xml:space="preserve"> </w:t>
            </w:r>
            <w:r w:rsidR="007B57BB">
              <w:rPr>
                <w:sz w:val="18"/>
              </w:rPr>
              <w:t>Floor(s)</w:t>
            </w:r>
            <w:r w:rsidR="00882FCE">
              <w:rPr>
                <w:sz w:val="18"/>
              </w:rPr>
              <w:t>)</w:t>
            </w:r>
          </w:p>
        </w:tc>
        <w:tc>
          <w:tcPr>
            <w:tcW w:w="299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7B57BB" w:rsidP="007B57BB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6"/>
                <w:lang w:val="en-US"/>
              </w:rPr>
              <w:t>F</w:t>
            </w:r>
            <w:r w:rsidR="000703BD" w:rsidRPr="000703BD">
              <w:rPr>
                <w:sz w:val="16"/>
                <w:lang w:val="en-US"/>
              </w:rPr>
              <w:t>ire evacuation floor</w:t>
            </w:r>
            <w:r>
              <w:rPr>
                <w:sz w:val="16"/>
                <w:lang w:val="en-US"/>
              </w:rPr>
              <w:t>(s)</w:t>
            </w:r>
            <w:r w:rsidR="00D13FF0" w:rsidRPr="000703BD">
              <w:rPr>
                <w:sz w:val="16"/>
              </w:rPr>
              <w:t xml:space="preserve">: </w:t>
            </w:r>
            <w:r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  <w:maxLength w:val="11"/>
                  </w:textInput>
                </w:ffData>
              </w:fldChar>
            </w:r>
            <w:r>
              <w:rPr>
                <w:b/>
                <w:color w:val="002060"/>
                <w:sz w:val="18"/>
              </w:rPr>
              <w:instrText xml:space="preserve"> FORMTEXT </w:instrText>
            </w:r>
            <w:r>
              <w:rPr>
                <w:b/>
                <w:color w:val="002060"/>
                <w:sz w:val="18"/>
              </w:rPr>
            </w:r>
            <w:r>
              <w:rPr>
                <w:b/>
                <w:color w:val="002060"/>
                <w:sz w:val="18"/>
              </w:rPr>
              <w:fldChar w:fldCharType="separate"/>
            </w:r>
            <w:r>
              <w:rPr>
                <w:b/>
                <w:noProof/>
                <w:color w:val="002060"/>
                <w:sz w:val="18"/>
              </w:rPr>
              <w:t>___________</w:t>
            </w:r>
            <w:r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D13FF0" w:rsidRPr="009F1338" w:rsidTr="008F20FC">
        <w:trPr>
          <w:cantSplit/>
          <w:trHeight w:hRule="exact" w:val="312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E4609A" w:rsidP="00D13FF0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</w:t>
            </w:r>
            <w:r w:rsidR="00D13FF0" w:rsidRPr="009F1338">
              <w:rPr>
                <w:sz w:val="18"/>
                <w:szCs w:val="18"/>
              </w:rPr>
              <w:t>: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3FF0" w:rsidRPr="009F1338" w:rsidRDefault="00D13FF0" w:rsidP="006F03E2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Eva</w:t>
            </w:r>
            <w:r w:rsidR="006F03E2">
              <w:rPr>
                <w:sz w:val="18"/>
              </w:rPr>
              <w:t>cuation</w:t>
            </w:r>
            <w:r w:rsidRPr="009F1338">
              <w:rPr>
                <w:sz w:val="18"/>
              </w:rPr>
              <w:t xml:space="preserve"> </w:t>
            </w:r>
            <w:r w:rsidR="006F03E2">
              <w:rPr>
                <w:sz w:val="18"/>
              </w:rPr>
              <w:t>c</w:t>
            </w:r>
            <w:r w:rsidRPr="009F1338">
              <w:rPr>
                <w:sz w:val="18"/>
              </w:rPr>
              <w:t>onta</w:t>
            </w:r>
            <w:r w:rsidR="006F03E2">
              <w:rPr>
                <w:sz w:val="18"/>
              </w:rPr>
              <w:t>c</w:t>
            </w:r>
            <w:r w:rsidRPr="009F1338">
              <w:rPr>
                <w:sz w:val="18"/>
              </w:rPr>
              <w:t>t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 w:rsidR="006F03E2" w:rsidRPr="009F1338">
              <w:rPr>
                <w:sz w:val="18"/>
              </w:rPr>
              <w:t>Eva</w:t>
            </w:r>
            <w:r w:rsidR="006F03E2">
              <w:rPr>
                <w:sz w:val="18"/>
              </w:rPr>
              <w:t>cuation follower circuit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6F03E2" w:rsidP="006F03E2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8"/>
              </w:rPr>
              <w:t>Eva</w:t>
            </w:r>
            <w:r>
              <w:rPr>
                <w:sz w:val="18"/>
              </w:rPr>
              <w:t>cuation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>floor</w:t>
            </w:r>
            <w:r w:rsidR="00D13FF0" w:rsidRPr="009F1338">
              <w:rPr>
                <w:sz w:val="18"/>
              </w:rPr>
              <w:t xml:space="preserve">: </w:t>
            </w:r>
            <w:r w:rsidR="00D13FF0"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  <w:maxLength w:val="13"/>
                  </w:textInput>
                </w:ffData>
              </w:fldChar>
            </w:r>
            <w:r w:rsidR="00D13FF0"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="00D13FF0" w:rsidRPr="008A1044">
              <w:rPr>
                <w:b/>
                <w:color w:val="002060"/>
                <w:sz w:val="18"/>
              </w:rPr>
            </w:r>
            <w:r w:rsidR="00D13FF0" w:rsidRPr="008A1044">
              <w:rPr>
                <w:b/>
                <w:color w:val="002060"/>
                <w:sz w:val="18"/>
              </w:rPr>
              <w:fldChar w:fldCharType="separate"/>
            </w:r>
            <w:r w:rsidR="00D13FF0" w:rsidRPr="008A1044">
              <w:rPr>
                <w:b/>
                <w:noProof/>
                <w:color w:val="002060"/>
                <w:sz w:val="18"/>
              </w:rPr>
              <w:t>__________</w:t>
            </w:r>
            <w:r w:rsidR="00D13FF0" w:rsidRPr="008A1044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D13FF0" w:rsidRPr="009F1338" w:rsidTr="008F20FC">
        <w:trPr>
          <w:cantSplit/>
          <w:trHeight w:hRule="exact" w:val="312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2271FA" w:rsidRDefault="00D13FF0" w:rsidP="00D13FF0"/>
        </w:tc>
        <w:tc>
          <w:tcPr>
            <w:tcW w:w="297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FF0" w:rsidRPr="009F1338" w:rsidRDefault="00D13FF0" w:rsidP="007B57BB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>
              <w:rPr>
                <w:sz w:val="18"/>
              </w:rPr>
              <w:t xml:space="preserve">  </w:t>
            </w:r>
            <w:r w:rsidR="007B57BB">
              <w:rPr>
                <w:sz w:val="18"/>
              </w:rPr>
              <w:t>Fr</w:t>
            </w:r>
            <w:r w:rsidR="006F03E2">
              <w:rPr>
                <w:sz w:val="18"/>
              </w:rPr>
              <w:t>ee after evacuate</w:t>
            </w:r>
          </w:p>
        </w:tc>
        <w:tc>
          <w:tcPr>
            <w:tcW w:w="2980" w:type="dxa"/>
            <w:gridSpan w:val="5"/>
            <w:tcBorders>
              <w:bottom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</w:p>
        </w:tc>
        <w:tc>
          <w:tcPr>
            <w:tcW w:w="299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D13FF0" w:rsidRPr="009F1338" w:rsidTr="008F20FC">
        <w:trPr>
          <w:cantSplit/>
          <w:trHeight w:hRule="exact" w:val="312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6F03E2" w:rsidRDefault="006F03E2" w:rsidP="00D13FF0">
            <w:pPr>
              <w:jc w:val="right"/>
              <w:rPr>
                <w:b/>
                <w:sz w:val="12"/>
                <w:szCs w:val="12"/>
              </w:rPr>
            </w:pPr>
            <w:r w:rsidRPr="006F03E2">
              <w:rPr>
                <w:b/>
                <w:sz w:val="12"/>
                <w:szCs w:val="12"/>
              </w:rPr>
              <w:t>Emergency lowering</w:t>
            </w:r>
            <w:r w:rsidR="00D13FF0" w:rsidRPr="006F03E2">
              <w:rPr>
                <w:b/>
                <w:sz w:val="12"/>
                <w:szCs w:val="12"/>
              </w:rPr>
              <w:t xml:space="preserve"> Hydro</w:t>
            </w:r>
            <w:r>
              <w:rPr>
                <w:b/>
                <w:sz w:val="12"/>
                <w:szCs w:val="12"/>
              </w:rPr>
              <w:t>: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3FF0" w:rsidRPr="005225BE" w:rsidRDefault="00D13FF0" w:rsidP="006F03E2">
            <w:pPr>
              <w:tabs>
                <w:tab w:val="left" w:pos="702"/>
              </w:tabs>
              <w:rPr>
                <w:b/>
                <w:color w:val="0070C0"/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6F03E2">
              <w:rPr>
                <w:sz w:val="18"/>
              </w:rPr>
              <w:t>Emergency lowering</w:t>
            </w:r>
            <w:r w:rsidRPr="009F1338">
              <w:rPr>
                <w:sz w:val="18"/>
              </w:rPr>
              <w:t xml:space="preserve"> </w:t>
            </w:r>
            <w:r w:rsidR="00CE7892">
              <w:rPr>
                <w:sz w:val="18"/>
              </w:rPr>
              <w:t xml:space="preserve">via </w:t>
            </w:r>
            <w:r w:rsidRPr="009F1338">
              <w:rPr>
                <w:sz w:val="18"/>
              </w:rPr>
              <w:t>U</w:t>
            </w:r>
            <w:r w:rsidR="00CE7892">
              <w:rPr>
                <w:sz w:val="18"/>
              </w:rPr>
              <w:t>P</w:t>
            </w:r>
            <w:r w:rsidRPr="009F1338">
              <w:rPr>
                <w:sz w:val="18"/>
              </w:rPr>
              <w:t>S</w:t>
            </w:r>
          </w:p>
        </w:tc>
        <w:tc>
          <w:tcPr>
            <w:tcW w:w="2980" w:type="dxa"/>
            <w:gridSpan w:val="5"/>
            <w:tcBorders>
              <w:top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</w:p>
        </w:tc>
        <w:tc>
          <w:tcPr>
            <w:tcW w:w="299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D13FF0" w:rsidRPr="009F1338" w:rsidTr="008F20FC">
        <w:trPr>
          <w:cantSplit/>
          <w:trHeight w:hRule="exact" w:val="312"/>
        </w:trPr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6F03E2" w:rsidRDefault="006F03E2" w:rsidP="006F03E2">
            <w:pPr>
              <w:jc w:val="right"/>
              <w:rPr>
                <w:b/>
                <w:sz w:val="14"/>
                <w:szCs w:val="14"/>
              </w:rPr>
            </w:pPr>
            <w:r w:rsidRPr="006F03E2">
              <w:rPr>
                <w:b/>
                <w:sz w:val="12"/>
                <w:szCs w:val="14"/>
              </w:rPr>
              <w:t>Emergency power traction</w:t>
            </w:r>
            <w:r w:rsidR="00D13FF0" w:rsidRPr="006F03E2">
              <w:rPr>
                <w:b/>
                <w:sz w:val="12"/>
                <w:szCs w:val="14"/>
              </w:rPr>
              <w:t>:</w:t>
            </w:r>
          </w:p>
        </w:tc>
        <w:tc>
          <w:tcPr>
            <w:tcW w:w="297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FF0" w:rsidRPr="006F03E2" w:rsidRDefault="00D13FF0" w:rsidP="007B57BB">
            <w:pPr>
              <w:tabs>
                <w:tab w:val="left" w:pos="702"/>
              </w:tabs>
              <w:rPr>
                <w:sz w:val="18"/>
                <w:lang w:val="en-US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3E2">
              <w:rPr>
                <w:b/>
                <w:color w:val="002060"/>
                <w:sz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="007B57BB">
              <w:rPr>
                <w:b/>
                <w:color w:val="002060"/>
                <w:sz w:val="18"/>
              </w:rPr>
              <w:t xml:space="preserve"> </w:t>
            </w:r>
            <w:r w:rsidRPr="006F03E2">
              <w:rPr>
                <w:b/>
                <w:color w:val="0070C0"/>
                <w:sz w:val="18"/>
                <w:lang w:val="en-US"/>
              </w:rPr>
              <w:t xml:space="preserve"> </w:t>
            </w:r>
            <w:r w:rsidR="007B57BB" w:rsidRPr="007B57BB">
              <w:rPr>
                <w:sz w:val="18"/>
                <w:lang w:val="en-US"/>
              </w:rPr>
              <w:t xml:space="preserve">Load-dependent </w:t>
            </w:r>
            <w:r w:rsidRPr="007B57BB">
              <w:rPr>
                <w:sz w:val="18"/>
                <w:lang w:val="en-US"/>
              </w:rPr>
              <w:t>(</w:t>
            </w:r>
            <w:r w:rsidR="00CE7892" w:rsidRPr="007B57BB">
              <w:rPr>
                <w:sz w:val="18"/>
                <w:lang w:val="en-US"/>
              </w:rPr>
              <w:t xml:space="preserve">via </w:t>
            </w:r>
            <w:r w:rsidRPr="007B57BB">
              <w:rPr>
                <w:sz w:val="18"/>
                <w:lang w:val="en-US"/>
              </w:rPr>
              <w:t>U</w:t>
            </w:r>
            <w:r w:rsidR="00CE7892" w:rsidRPr="007B57BB">
              <w:rPr>
                <w:sz w:val="18"/>
                <w:lang w:val="en-US"/>
              </w:rPr>
              <w:t>P</w:t>
            </w:r>
            <w:r w:rsidRPr="007B57BB">
              <w:rPr>
                <w:sz w:val="18"/>
                <w:lang w:val="en-US"/>
              </w:rPr>
              <w:t>S)</w:t>
            </w:r>
          </w:p>
        </w:tc>
        <w:tc>
          <w:tcPr>
            <w:tcW w:w="2980" w:type="dxa"/>
            <w:gridSpan w:val="5"/>
            <w:tcBorders>
              <w:bottom w:val="single" w:sz="4" w:space="0" w:color="auto"/>
            </w:tcBorders>
            <w:vAlign w:val="center"/>
          </w:tcPr>
          <w:p w:rsidR="00D13FF0" w:rsidRPr="009F1338" w:rsidRDefault="00D13FF0" w:rsidP="006F03E2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 w:rsidR="007B57BB">
              <w:rPr>
                <w:sz w:val="18"/>
              </w:rPr>
              <w:t>L</w:t>
            </w:r>
            <w:r w:rsidR="006F03E2">
              <w:rPr>
                <w:sz w:val="18"/>
              </w:rPr>
              <w:t>oad-independent</w:t>
            </w:r>
            <w:r w:rsidRPr="009F1338">
              <w:rPr>
                <w:sz w:val="18"/>
              </w:rPr>
              <w:t xml:space="preserve"> (</w:t>
            </w:r>
            <w:r w:rsidR="00CE7892">
              <w:rPr>
                <w:sz w:val="18"/>
              </w:rPr>
              <w:t>via</w:t>
            </w:r>
            <w:r w:rsidRPr="009F1338">
              <w:rPr>
                <w:sz w:val="18"/>
              </w:rPr>
              <w:t xml:space="preserve"> U</w:t>
            </w:r>
            <w:r w:rsidR="00CE7892">
              <w:rPr>
                <w:sz w:val="18"/>
              </w:rPr>
              <w:t>PS</w:t>
            </w:r>
            <w:r w:rsidRPr="009F1338">
              <w:rPr>
                <w:sz w:val="18"/>
              </w:rPr>
              <w:t>)</w:t>
            </w:r>
          </w:p>
        </w:tc>
        <w:tc>
          <w:tcPr>
            <w:tcW w:w="299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6F03E2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 w:rsidR="006F03E2" w:rsidRPr="006F03E2">
              <w:rPr>
                <w:sz w:val="18"/>
              </w:rPr>
              <w:t xml:space="preserve">Emergency </w:t>
            </w:r>
            <w:r w:rsidR="006F03E2">
              <w:rPr>
                <w:sz w:val="18"/>
              </w:rPr>
              <w:t>generator</w:t>
            </w: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06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3FF0" w:rsidRPr="00081476" w:rsidRDefault="00081476" w:rsidP="00D13FF0">
            <w:pPr>
              <w:tabs>
                <w:tab w:val="left" w:pos="702"/>
              </w:tabs>
              <w:rPr>
                <w:b/>
                <w:sz w:val="18"/>
                <w:szCs w:val="18"/>
              </w:rPr>
            </w:pPr>
            <w:r w:rsidRPr="0056743E">
              <w:rPr>
                <w:b/>
              </w:rPr>
              <w:lastRenderedPageBreak/>
              <w:t>Safety circuit:</w:t>
            </w:r>
          </w:p>
        </w:tc>
      </w:tr>
      <w:tr w:rsidR="00D13FF0" w:rsidRPr="00384BE6" w:rsidTr="008F20FC">
        <w:trPr>
          <w:cantSplit/>
          <w:trHeight w:hRule="exact" w:val="31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E4609A" w:rsidP="00D13FF0">
            <w:pPr>
              <w:pStyle w:val="berschrift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Voltage</w:t>
            </w:r>
            <w:r w:rsidR="00D13FF0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Kontrollkästchen1"/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bookmarkEnd w:id="5"/>
            <w:r w:rsidRPr="00544E9D">
              <w:rPr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230VAC (Standard) 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544E9D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48VAC  </w:t>
            </w:r>
            <w:r>
              <w:rPr>
                <w:sz w:val="16"/>
                <w:szCs w:val="18"/>
              </w:rPr>
              <w:t>(Standard</w:t>
            </w:r>
            <w:r w:rsidRPr="00A82122">
              <w:rPr>
                <w:sz w:val="16"/>
                <w:szCs w:val="18"/>
              </w:rPr>
              <w:t>)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3FF0" w:rsidRPr="00E4609A" w:rsidRDefault="00D13FF0" w:rsidP="00E4609A">
            <w:pPr>
              <w:tabs>
                <w:tab w:val="left" w:pos="702"/>
              </w:tabs>
              <w:rPr>
                <w:sz w:val="18"/>
                <w:szCs w:val="18"/>
                <w:lang w:val="en-US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09A">
              <w:rPr>
                <w:b/>
                <w:color w:val="002060"/>
                <w:sz w:val="18"/>
                <w:szCs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E4609A">
              <w:rPr>
                <w:b/>
                <w:color w:val="0070C0"/>
                <w:sz w:val="18"/>
                <w:szCs w:val="18"/>
                <w:lang w:val="en-US"/>
              </w:rPr>
              <w:t xml:space="preserve"> </w:t>
            </w:r>
            <w:r w:rsidRPr="00E4609A">
              <w:rPr>
                <w:sz w:val="18"/>
                <w:szCs w:val="18"/>
                <w:lang w:val="en-US"/>
              </w:rPr>
              <w:t xml:space="preserve"> S</w:t>
            </w:r>
            <w:r w:rsidR="00B63562">
              <w:rPr>
                <w:sz w:val="18"/>
                <w:szCs w:val="18"/>
                <w:lang w:val="en-US"/>
              </w:rPr>
              <w:t>pecial v</w:t>
            </w:r>
            <w:r w:rsidR="00E4609A" w:rsidRPr="00E4609A">
              <w:rPr>
                <w:sz w:val="18"/>
                <w:szCs w:val="18"/>
                <w:lang w:val="en-US"/>
              </w:rPr>
              <w:t>oltage</w:t>
            </w:r>
            <w:r w:rsidRPr="00E4609A">
              <w:rPr>
                <w:sz w:val="18"/>
                <w:szCs w:val="18"/>
                <w:lang w:val="en-US"/>
              </w:rPr>
              <w:t xml:space="preserve"> </w:t>
            </w:r>
            <w:r w:rsidR="00E4609A">
              <w:rPr>
                <w:sz w:val="18"/>
                <w:szCs w:val="18"/>
                <w:lang w:val="en-US"/>
              </w:rPr>
              <w:t xml:space="preserve"> </w:t>
            </w: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E4609A">
              <w:rPr>
                <w:b/>
                <w:color w:val="002060"/>
                <w:sz w:val="18"/>
                <w:lang w:val="en-US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E4609A">
              <w:rPr>
                <w:b/>
                <w:noProof/>
                <w:color w:val="002060"/>
                <w:sz w:val="18"/>
                <w:lang w:val="en-US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E4609A">
              <w:rPr>
                <w:sz w:val="18"/>
                <w:lang w:val="en-US"/>
              </w:rPr>
              <w:t xml:space="preserve"> V     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09A">
              <w:rPr>
                <w:b/>
                <w:color w:val="002060"/>
                <w:sz w:val="18"/>
                <w:szCs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E4609A">
              <w:rPr>
                <w:b/>
                <w:color w:val="0070C0"/>
                <w:sz w:val="18"/>
                <w:szCs w:val="18"/>
                <w:lang w:val="en-US"/>
              </w:rPr>
              <w:t xml:space="preserve"> </w:t>
            </w:r>
            <w:r w:rsidRPr="00E4609A">
              <w:rPr>
                <w:sz w:val="18"/>
                <w:szCs w:val="18"/>
                <w:lang w:val="en-US"/>
              </w:rPr>
              <w:t xml:space="preserve"> AC  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09A">
              <w:rPr>
                <w:b/>
                <w:color w:val="002060"/>
                <w:sz w:val="18"/>
                <w:szCs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E4609A">
              <w:rPr>
                <w:b/>
                <w:color w:val="0070C0"/>
                <w:sz w:val="18"/>
                <w:szCs w:val="18"/>
                <w:lang w:val="en-US"/>
              </w:rPr>
              <w:t xml:space="preserve"> </w:t>
            </w:r>
            <w:r w:rsidRPr="00E4609A">
              <w:rPr>
                <w:sz w:val="18"/>
                <w:szCs w:val="18"/>
                <w:lang w:val="en-US"/>
              </w:rPr>
              <w:t xml:space="preserve"> DC  </w:t>
            </w:r>
          </w:p>
        </w:tc>
      </w:tr>
      <w:tr w:rsidR="008F20FC" w:rsidRPr="009F1338" w:rsidTr="008F20FC">
        <w:trPr>
          <w:cantSplit/>
          <w:trHeight w:hRule="exact" w:val="21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0FC" w:rsidRPr="009A20E7" w:rsidRDefault="008F20FC" w:rsidP="008F20FC">
            <w:pPr>
              <w:pStyle w:val="berschrift3"/>
              <w:rPr>
                <w:color w:val="000000"/>
                <w:sz w:val="18"/>
                <w:szCs w:val="16"/>
                <w:lang w:val="en-US"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20FC" w:rsidRPr="009A20E7" w:rsidRDefault="008F20FC" w:rsidP="008F20FC">
            <w:pPr>
              <w:tabs>
                <w:tab w:val="left" w:pos="702"/>
              </w:tabs>
              <w:rPr>
                <w:b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8F20FC" w:rsidRPr="008F20FC" w:rsidRDefault="008F20FC" w:rsidP="008F20FC">
            <w:pPr>
              <w:tabs>
                <w:tab w:val="left" w:pos="702"/>
              </w:tabs>
              <w:jc w:val="center"/>
              <w:rPr>
                <w:sz w:val="16"/>
                <w:szCs w:val="16"/>
              </w:rPr>
            </w:pPr>
            <w:r w:rsidRPr="008F20FC">
              <w:rPr>
                <w:sz w:val="16"/>
                <w:szCs w:val="16"/>
              </w:rPr>
              <w:t>Shaft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F20FC" w:rsidRPr="008F20FC" w:rsidRDefault="008F20FC" w:rsidP="008F20FC">
            <w:pPr>
              <w:tabs>
                <w:tab w:val="left" w:pos="702"/>
              </w:tabs>
              <w:jc w:val="center"/>
              <w:rPr>
                <w:sz w:val="16"/>
                <w:szCs w:val="16"/>
              </w:rPr>
            </w:pPr>
            <w:r w:rsidRPr="008F20FC">
              <w:rPr>
                <w:sz w:val="16"/>
                <w:szCs w:val="16"/>
              </w:rPr>
              <w:t>Car</w:t>
            </w: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8F20FC" w:rsidRPr="008F20FC" w:rsidRDefault="008F20FC" w:rsidP="008F20FC">
            <w:pPr>
              <w:tabs>
                <w:tab w:val="left" w:pos="702"/>
              </w:tabs>
              <w:jc w:val="center"/>
              <w:rPr>
                <w:sz w:val="16"/>
                <w:szCs w:val="16"/>
              </w:rPr>
            </w:pPr>
            <w:r w:rsidRPr="008F20FC">
              <w:rPr>
                <w:sz w:val="16"/>
                <w:szCs w:val="16"/>
              </w:rPr>
              <w:t>MR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</w:tcBorders>
            <w:vAlign w:val="center"/>
          </w:tcPr>
          <w:p w:rsidR="008F20FC" w:rsidRPr="008F20FC" w:rsidRDefault="008F20FC" w:rsidP="008F20FC">
            <w:pPr>
              <w:tabs>
                <w:tab w:val="left" w:pos="702"/>
              </w:tabs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F20FC" w:rsidRPr="008F20FC" w:rsidRDefault="008F20FC" w:rsidP="008F20FC">
            <w:pPr>
              <w:tabs>
                <w:tab w:val="left" w:pos="702"/>
              </w:tabs>
              <w:jc w:val="center"/>
              <w:rPr>
                <w:sz w:val="16"/>
                <w:szCs w:val="16"/>
              </w:rPr>
            </w:pPr>
            <w:r w:rsidRPr="008F20FC">
              <w:rPr>
                <w:sz w:val="16"/>
                <w:szCs w:val="16"/>
              </w:rPr>
              <w:t>Shaft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F20FC" w:rsidRPr="008F20FC" w:rsidRDefault="008F20FC" w:rsidP="008F20FC">
            <w:pPr>
              <w:tabs>
                <w:tab w:val="left" w:pos="702"/>
              </w:tabs>
              <w:jc w:val="center"/>
              <w:rPr>
                <w:sz w:val="16"/>
                <w:szCs w:val="16"/>
              </w:rPr>
            </w:pPr>
            <w:r w:rsidRPr="008F20FC">
              <w:rPr>
                <w:sz w:val="16"/>
                <w:szCs w:val="16"/>
              </w:rPr>
              <w:t>Car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20FC" w:rsidRPr="008F20FC" w:rsidRDefault="008F20FC" w:rsidP="008F20FC">
            <w:pPr>
              <w:tabs>
                <w:tab w:val="left" w:pos="702"/>
              </w:tabs>
              <w:jc w:val="center"/>
              <w:rPr>
                <w:sz w:val="16"/>
                <w:szCs w:val="16"/>
              </w:rPr>
            </w:pPr>
            <w:r w:rsidRPr="008F20FC">
              <w:rPr>
                <w:sz w:val="16"/>
                <w:szCs w:val="16"/>
              </w:rPr>
              <w:t>MR</w:t>
            </w:r>
          </w:p>
        </w:tc>
      </w:tr>
      <w:tr w:rsidR="008F20FC" w:rsidRPr="009F1338" w:rsidTr="008F20FC">
        <w:trPr>
          <w:cantSplit/>
          <w:trHeight w:hRule="exact" w:val="312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0FC" w:rsidRPr="0056743E" w:rsidRDefault="008F20FC" w:rsidP="008F20FC">
            <w:pPr>
              <w:pStyle w:val="berschrift3"/>
              <w:rPr>
                <w:color w:val="000000"/>
                <w:sz w:val="18"/>
                <w:szCs w:val="16"/>
              </w:rPr>
            </w:pPr>
            <w:r w:rsidRPr="0056743E">
              <w:rPr>
                <w:color w:val="000000"/>
                <w:sz w:val="18"/>
                <w:szCs w:val="16"/>
              </w:rPr>
              <w:t xml:space="preserve">Contacts:  </w:t>
            </w:r>
          </w:p>
        </w:tc>
        <w:tc>
          <w:tcPr>
            <w:tcW w:w="2915" w:type="dxa"/>
            <w:gridSpan w:val="3"/>
            <w:tcBorders>
              <w:left w:val="single" w:sz="4" w:space="0" w:color="auto"/>
            </w:tcBorders>
            <w:vAlign w:val="center"/>
          </w:tcPr>
          <w:p w:rsidR="008F20FC" w:rsidRPr="008A1044" w:rsidRDefault="008F20FC" w:rsidP="008F20FC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>
              <w:rPr>
                <w:sz w:val="18"/>
                <w:szCs w:val="18"/>
              </w:rPr>
              <w:t>Overspeed governor</w:t>
            </w:r>
          </w:p>
        </w:tc>
        <w:tc>
          <w:tcPr>
            <w:tcW w:w="567" w:type="dxa"/>
            <w:gridSpan w:val="2"/>
            <w:vAlign w:val="center"/>
          </w:tcPr>
          <w:p w:rsidR="008F20FC" w:rsidRPr="00393E9C" w:rsidRDefault="008F20FC" w:rsidP="008F20FC">
            <w:pPr>
              <w:tabs>
                <w:tab w:val="left" w:pos="702"/>
              </w:tabs>
              <w:jc w:val="center"/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F20FC" w:rsidRPr="00393E9C" w:rsidRDefault="008F20FC" w:rsidP="008F20FC">
            <w:pPr>
              <w:tabs>
                <w:tab w:val="left" w:pos="702"/>
              </w:tabs>
              <w:jc w:val="center"/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8F20FC" w:rsidRPr="00393E9C" w:rsidRDefault="008F20FC" w:rsidP="008F20FC">
            <w:pPr>
              <w:tabs>
                <w:tab w:val="left" w:pos="702"/>
              </w:tabs>
              <w:jc w:val="center"/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</w:tcBorders>
            <w:vAlign w:val="center"/>
          </w:tcPr>
          <w:p w:rsidR="008F20FC" w:rsidRPr="008A1044" w:rsidRDefault="008F20FC" w:rsidP="008F20FC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>
              <w:rPr>
                <w:sz w:val="18"/>
                <w:szCs w:val="18"/>
              </w:rPr>
              <w:t>Final limit switch up</w:t>
            </w:r>
          </w:p>
        </w:tc>
        <w:tc>
          <w:tcPr>
            <w:tcW w:w="567" w:type="dxa"/>
            <w:vAlign w:val="center"/>
          </w:tcPr>
          <w:p w:rsidR="008F20FC" w:rsidRPr="00393E9C" w:rsidRDefault="008F20FC" w:rsidP="008F20FC">
            <w:pPr>
              <w:tabs>
                <w:tab w:val="left" w:pos="702"/>
              </w:tabs>
              <w:jc w:val="center"/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F20FC" w:rsidRPr="00393E9C" w:rsidRDefault="008F20FC" w:rsidP="008F20FC">
            <w:pPr>
              <w:tabs>
                <w:tab w:val="left" w:pos="702"/>
              </w:tabs>
              <w:jc w:val="center"/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03" w:type="dxa"/>
            <w:tcBorders>
              <w:right w:val="single" w:sz="4" w:space="0" w:color="auto"/>
            </w:tcBorders>
            <w:vAlign w:val="center"/>
          </w:tcPr>
          <w:p w:rsidR="008F20FC" w:rsidRPr="00393E9C" w:rsidRDefault="008F20FC" w:rsidP="008F20FC">
            <w:pPr>
              <w:tabs>
                <w:tab w:val="left" w:pos="702"/>
              </w:tabs>
              <w:jc w:val="center"/>
              <w:rPr>
                <w:sz w:val="18"/>
                <w:szCs w:val="18"/>
              </w:rPr>
            </w:pPr>
          </w:p>
        </w:tc>
      </w:tr>
      <w:tr w:rsidR="007E1BA6" w:rsidRPr="009F1338" w:rsidTr="008F20FC">
        <w:trPr>
          <w:cantSplit/>
          <w:trHeight w:hRule="exact" w:val="312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BA6" w:rsidRPr="0056743E" w:rsidRDefault="007E1BA6" w:rsidP="007E1BA6">
            <w:pPr>
              <w:pStyle w:val="berschrift3"/>
              <w:rPr>
                <w:color w:val="000000"/>
                <w:sz w:val="18"/>
                <w:szCs w:val="16"/>
              </w:rPr>
            </w:pPr>
          </w:p>
        </w:tc>
        <w:tc>
          <w:tcPr>
            <w:tcW w:w="2915" w:type="dxa"/>
            <w:gridSpan w:val="3"/>
            <w:tcBorders>
              <w:left w:val="single" w:sz="4" w:space="0" w:color="auto"/>
            </w:tcBorders>
            <w:vAlign w:val="center"/>
          </w:tcPr>
          <w:p w:rsidR="007E1BA6" w:rsidRPr="008A1044" w:rsidRDefault="00887715" w:rsidP="007E1BA6">
            <w:pPr>
              <w:pStyle w:val="Default"/>
              <w:rPr>
                <w:b/>
                <w:color w:val="002060"/>
                <w:sz w:val="18"/>
                <w:szCs w:val="18"/>
              </w:rPr>
            </w:pPr>
            <w:r>
              <w:rPr>
                <w:sz w:val="17"/>
                <w:szCs w:val="17"/>
              </w:rPr>
              <w:t>O</w:t>
            </w:r>
            <w:r w:rsidR="007E1BA6" w:rsidRPr="007E1BA6">
              <w:rPr>
                <w:sz w:val="17"/>
                <w:szCs w:val="17"/>
              </w:rPr>
              <w:t xml:space="preserve">verspeed governor tension weight </w:t>
            </w:r>
          </w:p>
        </w:tc>
        <w:tc>
          <w:tcPr>
            <w:tcW w:w="567" w:type="dxa"/>
            <w:gridSpan w:val="2"/>
            <w:vAlign w:val="center"/>
          </w:tcPr>
          <w:p w:rsidR="007E1BA6" w:rsidRPr="00393E9C" w:rsidRDefault="007E1BA6" w:rsidP="007E1BA6">
            <w:pPr>
              <w:tabs>
                <w:tab w:val="left" w:pos="702"/>
              </w:tabs>
              <w:jc w:val="center"/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E1BA6" w:rsidRPr="00393E9C" w:rsidRDefault="007E1BA6" w:rsidP="007E1BA6">
            <w:pPr>
              <w:tabs>
                <w:tab w:val="left" w:pos="702"/>
              </w:tabs>
              <w:jc w:val="center"/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7E1BA6" w:rsidRPr="00393E9C" w:rsidRDefault="007E1BA6" w:rsidP="007E1BA6">
            <w:pPr>
              <w:tabs>
                <w:tab w:val="left" w:pos="702"/>
              </w:tabs>
              <w:jc w:val="center"/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</w:tcBorders>
            <w:vAlign w:val="center"/>
          </w:tcPr>
          <w:p w:rsidR="007E1BA6" w:rsidRPr="008A1044" w:rsidRDefault="007E1BA6" w:rsidP="007E1BA6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Final limit switch </w:t>
            </w:r>
            <w:r w:rsidRPr="00C1422F">
              <w:rPr>
                <w:sz w:val="16"/>
                <w:szCs w:val="18"/>
              </w:rPr>
              <w:t>down</w:t>
            </w:r>
          </w:p>
        </w:tc>
        <w:tc>
          <w:tcPr>
            <w:tcW w:w="567" w:type="dxa"/>
            <w:vAlign w:val="center"/>
          </w:tcPr>
          <w:p w:rsidR="007E1BA6" w:rsidRPr="00393E9C" w:rsidRDefault="007E1BA6" w:rsidP="007E1BA6">
            <w:pPr>
              <w:tabs>
                <w:tab w:val="left" w:pos="702"/>
              </w:tabs>
              <w:jc w:val="center"/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E1BA6" w:rsidRPr="00393E9C" w:rsidRDefault="007E1BA6" w:rsidP="007E1BA6">
            <w:pPr>
              <w:tabs>
                <w:tab w:val="left" w:pos="702"/>
              </w:tabs>
              <w:jc w:val="center"/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03" w:type="dxa"/>
            <w:tcBorders>
              <w:right w:val="single" w:sz="4" w:space="0" w:color="auto"/>
            </w:tcBorders>
            <w:vAlign w:val="center"/>
          </w:tcPr>
          <w:p w:rsidR="007E1BA6" w:rsidRPr="008A1044" w:rsidRDefault="007E1BA6" w:rsidP="007E1BA6">
            <w:pPr>
              <w:tabs>
                <w:tab w:val="left" w:pos="702"/>
              </w:tabs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</w:tr>
      <w:tr w:rsidR="007E1BA6" w:rsidRPr="008F20FC" w:rsidTr="008F20FC">
        <w:trPr>
          <w:cantSplit/>
          <w:trHeight w:hRule="exact" w:val="312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BA6" w:rsidRPr="0056743E" w:rsidRDefault="007E1BA6" w:rsidP="007E1BA6">
            <w:pPr>
              <w:pStyle w:val="berschrift3"/>
              <w:rPr>
                <w:color w:val="000000"/>
                <w:sz w:val="18"/>
                <w:szCs w:val="16"/>
              </w:rPr>
            </w:pPr>
          </w:p>
        </w:tc>
        <w:tc>
          <w:tcPr>
            <w:tcW w:w="2915" w:type="dxa"/>
            <w:gridSpan w:val="3"/>
            <w:tcBorders>
              <w:left w:val="single" w:sz="4" w:space="0" w:color="auto"/>
            </w:tcBorders>
            <w:vAlign w:val="center"/>
          </w:tcPr>
          <w:p w:rsidR="007E1BA6" w:rsidRPr="008A1044" w:rsidRDefault="007E1BA6" w:rsidP="007E1BA6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>
              <w:rPr>
                <w:sz w:val="18"/>
                <w:szCs w:val="18"/>
              </w:rPr>
              <w:t>Shaft pit ladder</w:t>
            </w:r>
          </w:p>
        </w:tc>
        <w:tc>
          <w:tcPr>
            <w:tcW w:w="567" w:type="dxa"/>
            <w:gridSpan w:val="2"/>
            <w:vAlign w:val="center"/>
          </w:tcPr>
          <w:p w:rsidR="007E1BA6" w:rsidRPr="00393E9C" w:rsidRDefault="007E1BA6" w:rsidP="007E1BA6">
            <w:pPr>
              <w:tabs>
                <w:tab w:val="left" w:pos="702"/>
              </w:tabs>
              <w:jc w:val="center"/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E1BA6" w:rsidRPr="008A1044" w:rsidRDefault="007E1BA6" w:rsidP="007E1BA6">
            <w:pPr>
              <w:tabs>
                <w:tab w:val="left" w:pos="702"/>
              </w:tabs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7E1BA6" w:rsidRPr="008A1044" w:rsidRDefault="007E1BA6" w:rsidP="007E1BA6">
            <w:pPr>
              <w:tabs>
                <w:tab w:val="left" w:pos="702"/>
              </w:tabs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left w:val="single" w:sz="4" w:space="0" w:color="auto"/>
            </w:tcBorders>
            <w:vAlign w:val="center"/>
          </w:tcPr>
          <w:p w:rsidR="007E1BA6" w:rsidRPr="008F20FC" w:rsidRDefault="007E1BA6" w:rsidP="007E1BA6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  <w:lang w:val="en-US"/>
              </w:rPr>
            </w:pPr>
            <w:r w:rsidRPr="00C1422F">
              <w:rPr>
                <w:sz w:val="18"/>
                <w:szCs w:val="18"/>
                <w:lang w:val="en-US"/>
              </w:rPr>
              <w:t>Final l</w:t>
            </w:r>
            <w:r>
              <w:rPr>
                <w:sz w:val="18"/>
                <w:szCs w:val="18"/>
                <w:lang w:val="en-US"/>
              </w:rPr>
              <w:t>imit switch up</w:t>
            </w:r>
            <w:r w:rsidRPr="00C1422F">
              <w:rPr>
                <w:sz w:val="18"/>
                <w:szCs w:val="18"/>
                <w:lang w:val="en-US"/>
              </w:rPr>
              <w:t xml:space="preserve"> &amp; </w:t>
            </w:r>
            <w:r>
              <w:rPr>
                <w:sz w:val="18"/>
                <w:szCs w:val="18"/>
                <w:lang w:val="en-US"/>
              </w:rPr>
              <w:t>down</w:t>
            </w:r>
          </w:p>
        </w:tc>
        <w:tc>
          <w:tcPr>
            <w:tcW w:w="567" w:type="dxa"/>
            <w:vAlign w:val="center"/>
          </w:tcPr>
          <w:p w:rsidR="007E1BA6" w:rsidRPr="008F20FC" w:rsidRDefault="007E1BA6" w:rsidP="007E1BA6">
            <w:pPr>
              <w:tabs>
                <w:tab w:val="left" w:pos="702"/>
              </w:tabs>
              <w:jc w:val="center"/>
              <w:rPr>
                <w:b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E1BA6" w:rsidRPr="00393E9C" w:rsidRDefault="007E1BA6" w:rsidP="007E1BA6">
            <w:pPr>
              <w:tabs>
                <w:tab w:val="left" w:pos="702"/>
              </w:tabs>
              <w:jc w:val="center"/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03" w:type="dxa"/>
            <w:tcBorders>
              <w:right w:val="single" w:sz="4" w:space="0" w:color="auto"/>
            </w:tcBorders>
            <w:vAlign w:val="center"/>
          </w:tcPr>
          <w:p w:rsidR="007E1BA6" w:rsidRPr="00393E9C" w:rsidRDefault="007E1BA6" w:rsidP="007E1BA6">
            <w:pPr>
              <w:tabs>
                <w:tab w:val="left" w:pos="702"/>
              </w:tabs>
              <w:jc w:val="center"/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</w:tr>
      <w:tr w:rsidR="007E1BA6" w:rsidRPr="009F1338" w:rsidTr="008F20FC">
        <w:trPr>
          <w:cantSplit/>
          <w:trHeight w:hRule="exact" w:val="312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BA6" w:rsidRPr="008F20FC" w:rsidRDefault="007E1BA6" w:rsidP="007E1BA6">
            <w:pPr>
              <w:pStyle w:val="berschrift3"/>
              <w:rPr>
                <w:color w:val="000000"/>
                <w:sz w:val="18"/>
                <w:szCs w:val="16"/>
                <w:lang w:val="en-US"/>
              </w:rPr>
            </w:pPr>
          </w:p>
        </w:tc>
        <w:tc>
          <w:tcPr>
            <w:tcW w:w="2915" w:type="dxa"/>
            <w:gridSpan w:val="3"/>
            <w:tcBorders>
              <w:left w:val="single" w:sz="4" w:space="0" w:color="auto"/>
            </w:tcBorders>
            <w:vAlign w:val="center"/>
          </w:tcPr>
          <w:p w:rsidR="007E1BA6" w:rsidRPr="008A1044" w:rsidRDefault="007E1BA6" w:rsidP="007E1BA6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>
              <w:rPr>
                <w:sz w:val="18"/>
                <w:szCs w:val="18"/>
              </w:rPr>
              <w:t>Shaft pit door</w:t>
            </w:r>
          </w:p>
        </w:tc>
        <w:tc>
          <w:tcPr>
            <w:tcW w:w="567" w:type="dxa"/>
            <w:gridSpan w:val="2"/>
            <w:vAlign w:val="center"/>
          </w:tcPr>
          <w:p w:rsidR="007E1BA6" w:rsidRPr="00393E9C" w:rsidRDefault="007E1BA6" w:rsidP="007E1BA6">
            <w:pPr>
              <w:tabs>
                <w:tab w:val="left" w:pos="702"/>
              </w:tabs>
              <w:jc w:val="center"/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E1BA6" w:rsidRPr="008A1044" w:rsidRDefault="007E1BA6" w:rsidP="007E1BA6">
            <w:pPr>
              <w:tabs>
                <w:tab w:val="left" w:pos="702"/>
              </w:tabs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7E1BA6" w:rsidRPr="008A1044" w:rsidRDefault="007E1BA6" w:rsidP="007E1BA6">
            <w:pPr>
              <w:tabs>
                <w:tab w:val="left" w:pos="702"/>
              </w:tabs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left w:val="single" w:sz="4" w:space="0" w:color="auto"/>
            </w:tcBorders>
            <w:vAlign w:val="center"/>
          </w:tcPr>
          <w:p w:rsidR="007E1BA6" w:rsidRPr="008A1044" w:rsidRDefault="007E1BA6" w:rsidP="007E1BA6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>
              <w:rPr>
                <w:sz w:val="18"/>
                <w:szCs w:val="18"/>
              </w:rPr>
              <w:t>Foldable railing</w:t>
            </w:r>
          </w:p>
        </w:tc>
        <w:tc>
          <w:tcPr>
            <w:tcW w:w="567" w:type="dxa"/>
            <w:vAlign w:val="center"/>
          </w:tcPr>
          <w:p w:rsidR="007E1BA6" w:rsidRPr="008A1044" w:rsidRDefault="007E1BA6" w:rsidP="007E1BA6">
            <w:pPr>
              <w:tabs>
                <w:tab w:val="left" w:pos="702"/>
              </w:tabs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E1BA6" w:rsidRPr="00393E9C" w:rsidRDefault="007E1BA6" w:rsidP="007E1BA6">
            <w:pPr>
              <w:tabs>
                <w:tab w:val="left" w:pos="702"/>
              </w:tabs>
              <w:jc w:val="center"/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03" w:type="dxa"/>
            <w:tcBorders>
              <w:right w:val="single" w:sz="4" w:space="0" w:color="auto"/>
            </w:tcBorders>
            <w:vAlign w:val="center"/>
          </w:tcPr>
          <w:p w:rsidR="007E1BA6" w:rsidRPr="008A1044" w:rsidRDefault="007E1BA6" w:rsidP="007E1BA6">
            <w:pPr>
              <w:tabs>
                <w:tab w:val="left" w:pos="702"/>
              </w:tabs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</w:tr>
      <w:tr w:rsidR="007E1BA6" w:rsidRPr="009F1338" w:rsidTr="008F20FC">
        <w:trPr>
          <w:cantSplit/>
          <w:trHeight w:hRule="exact" w:val="312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BA6" w:rsidRPr="0056743E" w:rsidRDefault="007E1BA6" w:rsidP="007E1BA6">
            <w:pPr>
              <w:pStyle w:val="berschrift3"/>
              <w:rPr>
                <w:color w:val="000000"/>
                <w:sz w:val="18"/>
                <w:szCs w:val="16"/>
              </w:rPr>
            </w:pPr>
          </w:p>
        </w:tc>
        <w:tc>
          <w:tcPr>
            <w:tcW w:w="2915" w:type="dxa"/>
            <w:gridSpan w:val="3"/>
            <w:tcBorders>
              <w:left w:val="single" w:sz="4" w:space="0" w:color="auto"/>
            </w:tcBorders>
            <w:vAlign w:val="center"/>
          </w:tcPr>
          <w:p w:rsidR="007E1BA6" w:rsidRPr="008A1044" w:rsidRDefault="007E1BA6" w:rsidP="007E1BA6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>
              <w:rPr>
                <w:sz w:val="18"/>
                <w:szCs w:val="18"/>
              </w:rPr>
              <w:t>Oil buffer</w:t>
            </w:r>
          </w:p>
        </w:tc>
        <w:tc>
          <w:tcPr>
            <w:tcW w:w="567" w:type="dxa"/>
            <w:gridSpan w:val="2"/>
            <w:vAlign w:val="center"/>
          </w:tcPr>
          <w:p w:rsidR="007E1BA6" w:rsidRPr="00393E9C" w:rsidRDefault="007E1BA6" w:rsidP="007E1BA6">
            <w:pPr>
              <w:tabs>
                <w:tab w:val="left" w:pos="702"/>
              </w:tabs>
              <w:jc w:val="center"/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E1BA6" w:rsidRPr="008A1044" w:rsidRDefault="007E1BA6" w:rsidP="007E1BA6">
            <w:pPr>
              <w:tabs>
                <w:tab w:val="left" w:pos="702"/>
              </w:tabs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7E1BA6" w:rsidRPr="008A1044" w:rsidRDefault="007E1BA6" w:rsidP="007E1BA6">
            <w:pPr>
              <w:tabs>
                <w:tab w:val="left" w:pos="702"/>
              </w:tabs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left w:val="single" w:sz="4" w:space="0" w:color="auto"/>
            </w:tcBorders>
            <w:vAlign w:val="center"/>
          </w:tcPr>
          <w:p w:rsidR="007E1BA6" w:rsidRPr="008A1044" w:rsidRDefault="007E1BA6" w:rsidP="007E1BA6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>
              <w:rPr>
                <w:sz w:val="18"/>
                <w:szCs w:val="18"/>
              </w:rPr>
              <w:t>Roof access hatch</w:t>
            </w:r>
          </w:p>
        </w:tc>
        <w:tc>
          <w:tcPr>
            <w:tcW w:w="567" w:type="dxa"/>
            <w:vAlign w:val="center"/>
          </w:tcPr>
          <w:p w:rsidR="007E1BA6" w:rsidRPr="008A1044" w:rsidRDefault="007E1BA6" w:rsidP="007E1BA6">
            <w:pPr>
              <w:tabs>
                <w:tab w:val="left" w:pos="702"/>
              </w:tabs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E1BA6" w:rsidRPr="00393E9C" w:rsidRDefault="007E1BA6" w:rsidP="007E1BA6">
            <w:pPr>
              <w:tabs>
                <w:tab w:val="left" w:pos="702"/>
              </w:tabs>
              <w:jc w:val="center"/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03" w:type="dxa"/>
            <w:tcBorders>
              <w:right w:val="single" w:sz="4" w:space="0" w:color="auto"/>
            </w:tcBorders>
            <w:vAlign w:val="center"/>
          </w:tcPr>
          <w:p w:rsidR="007E1BA6" w:rsidRPr="008A1044" w:rsidRDefault="007E1BA6" w:rsidP="007E1BA6">
            <w:pPr>
              <w:tabs>
                <w:tab w:val="left" w:pos="702"/>
              </w:tabs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</w:tr>
      <w:tr w:rsidR="007E1BA6" w:rsidRPr="009F1338" w:rsidTr="008F20FC">
        <w:trPr>
          <w:cantSplit/>
          <w:trHeight w:hRule="exact" w:val="312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BA6" w:rsidRPr="0056743E" w:rsidRDefault="007E1BA6" w:rsidP="007E1BA6">
            <w:pPr>
              <w:pStyle w:val="berschrift3"/>
              <w:rPr>
                <w:color w:val="000000"/>
                <w:sz w:val="18"/>
                <w:szCs w:val="16"/>
              </w:rPr>
            </w:pPr>
          </w:p>
        </w:tc>
        <w:tc>
          <w:tcPr>
            <w:tcW w:w="2915" w:type="dxa"/>
            <w:gridSpan w:val="3"/>
            <w:tcBorders>
              <w:left w:val="single" w:sz="4" w:space="0" w:color="auto"/>
            </w:tcBorders>
            <w:vAlign w:val="center"/>
          </w:tcPr>
          <w:p w:rsidR="007E1BA6" w:rsidRPr="008A1044" w:rsidRDefault="007E1BA6" w:rsidP="007E1BA6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>
              <w:rPr>
                <w:sz w:val="18"/>
                <w:szCs w:val="18"/>
              </w:rPr>
              <w:t>Lift arrestor switch</w:t>
            </w:r>
          </w:p>
        </w:tc>
        <w:tc>
          <w:tcPr>
            <w:tcW w:w="567" w:type="dxa"/>
            <w:gridSpan w:val="2"/>
            <w:vAlign w:val="center"/>
          </w:tcPr>
          <w:p w:rsidR="007E1BA6" w:rsidRPr="008A1044" w:rsidRDefault="007E1BA6" w:rsidP="007E1BA6">
            <w:pPr>
              <w:tabs>
                <w:tab w:val="left" w:pos="702"/>
              </w:tabs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E1BA6" w:rsidRPr="00393E9C" w:rsidRDefault="007E1BA6" w:rsidP="007E1BA6">
            <w:pPr>
              <w:tabs>
                <w:tab w:val="left" w:pos="702"/>
              </w:tabs>
              <w:jc w:val="center"/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7E1BA6" w:rsidRPr="008A1044" w:rsidRDefault="007E1BA6" w:rsidP="007E1BA6">
            <w:pPr>
              <w:tabs>
                <w:tab w:val="left" w:pos="702"/>
              </w:tabs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left w:val="single" w:sz="4" w:space="0" w:color="auto"/>
            </w:tcBorders>
            <w:vAlign w:val="center"/>
          </w:tcPr>
          <w:p w:rsidR="007E1BA6" w:rsidRPr="008A1044" w:rsidRDefault="007E1BA6" w:rsidP="007E1BA6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>
              <w:rPr>
                <w:sz w:val="18"/>
                <w:szCs w:val="18"/>
              </w:rPr>
              <w:t>Car floor c</w:t>
            </w:r>
            <w:r w:rsidRPr="009F1338">
              <w:rPr>
                <w:sz w:val="18"/>
                <w:szCs w:val="18"/>
              </w:rPr>
              <w:t>onta</w:t>
            </w:r>
            <w:r>
              <w:rPr>
                <w:sz w:val="18"/>
                <w:szCs w:val="18"/>
              </w:rPr>
              <w:t>c</w:t>
            </w:r>
            <w:r w:rsidRPr="009F1338">
              <w:rPr>
                <w:sz w:val="18"/>
                <w:szCs w:val="18"/>
              </w:rPr>
              <w:t>t</w:t>
            </w:r>
          </w:p>
        </w:tc>
        <w:tc>
          <w:tcPr>
            <w:tcW w:w="567" w:type="dxa"/>
            <w:vAlign w:val="center"/>
          </w:tcPr>
          <w:p w:rsidR="007E1BA6" w:rsidRPr="008A1044" w:rsidRDefault="007E1BA6" w:rsidP="007E1BA6">
            <w:pPr>
              <w:tabs>
                <w:tab w:val="left" w:pos="702"/>
              </w:tabs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E1BA6" w:rsidRPr="00393E9C" w:rsidRDefault="007E1BA6" w:rsidP="007E1BA6">
            <w:pPr>
              <w:tabs>
                <w:tab w:val="left" w:pos="702"/>
              </w:tabs>
              <w:jc w:val="center"/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03" w:type="dxa"/>
            <w:tcBorders>
              <w:right w:val="single" w:sz="4" w:space="0" w:color="auto"/>
            </w:tcBorders>
            <w:vAlign w:val="center"/>
          </w:tcPr>
          <w:p w:rsidR="007E1BA6" w:rsidRPr="008A1044" w:rsidRDefault="007E1BA6" w:rsidP="007E1BA6">
            <w:pPr>
              <w:tabs>
                <w:tab w:val="left" w:pos="702"/>
              </w:tabs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</w:tr>
      <w:tr w:rsidR="007E1BA6" w:rsidRPr="009F1338" w:rsidTr="008F20FC">
        <w:trPr>
          <w:cantSplit/>
          <w:trHeight w:hRule="exact" w:val="312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BA6" w:rsidRPr="0056743E" w:rsidRDefault="007E1BA6" w:rsidP="007E1BA6">
            <w:pPr>
              <w:pStyle w:val="berschrift3"/>
              <w:rPr>
                <w:color w:val="000000"/>
                <w:sz w:val="18"/>
                <w:szCs w:val="16"/>
              </w:rPr>
            </w:pPr>
          </w:p>
        </w:tc>
        <w:tc>
          <w:tcPr>
            <w:tcW w:w="2915" w:type="dxa"/>
            <w:gridSpan w:val="3"/>
            <w:tcBorders>
              <w:left w:val="single" w:sz="4" w:space="0" w:color="auto"/>
            </w:tcBorders>
            <w:vAlign w:val="center"/>
          </w:tcPr>
          <w:p w:rsidR="007E1BA6" w:rsidRPr="008A1044" w:rsidRDefault="007E1BA6" w:rsidP="007E1BA6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>
              <w:rPr>
                <w:sz w:val="18"/>
                <w:szCs w:val="18"/>
              </w:rPr>
              <w:t>Slack rope switch</w:t>
            </w:r>
          </w:p>
        </w:tc>
        <w:tc>
          <w:tcPr>
            <w:tcW w:w="567" w:type="dxa"/>
            <w:gridSpan w:val="2"/>
            <w:vAlign w:val="center"/>
          </w:tcPr>
          <w:p w:rsidR="007E1BA6" w:rsidRPr="00393E9C" w:rsidRDefault="007E1BA6" w:rsidP="007E1BA6">
            <w:pPr>
              <w:tabs>
                <w:tab w:val="left" w:pos="702"/>
              </w:tabs>
              <w:jc w:val="center"/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E1BA6" w:rsidRPr="00393E9C" w:rsidRDefault="007E1BA6" w:rsidP="007E1BA6">
            <w:pPr>
              <w:tabs>
                <w:tab w:val="left" w:pos="702"/>
              </w:tabs>
              <w:jc w:val="center"/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7E1BA6" w:rsidRPr="008A1044" w:rsidRDefault="007E1BA6" w:rsidP="007E1BA6">
            <w:pPr>
              <w:tabs>
                <w:tab w:val="left" w:pos="702"/>
              </w:tabs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left w:val="single" w:sz="4" w:space="0" w:color="auto"/>
            </w:tcBorders>
            <w:vAlign w:val="center"/>
          </w:tcPr>
          <w:p w:rsidR="007E1BA6" w:rsidRPr="008A1044" w:rsidRDefault="007E1BA6" w:rsidP="007E1BA6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>
              <w:rPr>
                <w:sz w:val="18"/>
                <w:szCs w:val="18"/>
              </w:rPr>
              <w:t>Separating door contact</w:t>
            </w:r>
          </w:p>
        </w:tc>
        <w:tc>
          <w:tcPr>
            <w:tcW w:w="567" w:type="dxa"/>
            <w:vAlign w:val="center"/>
          </w:tcPr>
          <w:p w:rsidR="007E1BA6" w:rsidRPr="008A1044" w:rsidRDefault="007E1BA6" w:rsidP="007E1BA6">
            <w:pPr>
              <w:tabs>
                <w:tab w:val="left" w:pos="702"/>
              </w:tabs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E1BA6" w:rsidRPr="00393E9C" w:rsidRDefault="007E1BA6" w:rsidP="007E1BA6">
            <w:pPr>
              <w:tabs>
                <w:tab w:val="left" w:pos="702"/>
              </w:tabs>
              <w:jc w:val="center"/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03" w:type="dxa"/>
            <w:tcBorders>
              <w:right w:val="single" w:sz="4" w:space="0" w:color="auto"/>
            </w:tcBorders>
            <w:vAlign w:val="center"/>
          </w:tcPr>
          <w:p w:rsidR="007E1BA6" w:rsidRPr="008A1044" w:rsidRDefault="007E1BA6" w:rsidP="007E1BA6">
            <w:pPr>
              <w:tabs>
                <w:tab w:val="left" w:pos="702"/>
              </w:tabs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</w:tr>
      <w:tr w:rsidR="007E1BA6" w:rsidRPr="009F1338" w:rsidTr="008F20FC">
        <w:trPr>
          <w:cantSplit/>
          <w:trHeight w:hRule="exact" w:val="312"/>
        </w:trPr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A6" w:rsidRPr="009F1338" w:rsidRDefault="007E1BA6" w:rsidP="007E1BA6">
            <w:pPr>
              <w:pStyle w:val="berschrift3"/>
              <w:rPr>
                <w:sz w:val="16"/>
                <w:szCs w:val="16"/>
              </w:rPr>
            </w:pPr>
          </w:p>
        </w:tc>
        <w:tc>
          <w:tcPr>
            <w:tcW w:w="894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A6" w:rsidRPr="008A1044" w:rsidRDefault="007E1BA6" w:rsidP="007E1BA6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Other</w:t>
            </w:r>
            <w:r w:rsidRPr="009F1338">
              <w:rPr>
                <w:sz w:val="18"/>
                <w:szCs w:val="18"/>
              </w:rPr>
              <w:t xml:space="preserve">: </w:t>
            </w:r>
            <w:r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60"/>
                  </w:textInput>
                </w:ffData>
              </w:fldChar>
            </w:r>
            <w:r>
              <w:rPr>
                <w:b/>
                <w:color w:val="002060"/>
                <w:sz w:val="18"/>
              </w:rPr>
              <w:instrText xml:space="preserve"> FORMTEXT </w:instrText>
            </w:r>
            <w:r>
              <w:rPr>
                <w:b/>
                <w:color w:val="002060"/>
                <w:sz w:val="18"/>
              </w:rPr>
            </w:r>
            <w:r>
              <w:rPr>
                <w:b/>
                <w:color w:val="002060"/>
                <w:sz w:val="18"/>
              </w:rPr>
              <w:fldChar w:fldCharType="separate"/>
            </w:r>
            <w:r>
              <w:rPr>
                <w:b/>
                <w:noProof/>
                <w:color w:val="002060"/>
                <w:sz w:val="18"/>
              </w:rPr>
              <w:t>____________________</w:t>
            </w:r>
            <w:r>
              <w:rPr>
                <w:b/>
                <w:color w:val="002060"/>
                <w:sz w:val="18"/>
              </w:rPr>
              <w:fldChar w:fldCharType="end"/>
            </w:r>
          </w:p>
        </w:tc>
      </w:tr>
    </w:tbl>
    <w:p w:rsidR="00D13FF0" w:rsidRDefault="00D13FF0" w:rsidP="00D13FF0">
      <w:pPr>
        <w:pStyle w:val="Kommentartext"/>
        <w:rPr>
          <w:b/>
          <w:sz w:val="10"/>
        </w:rPr>
      </w:pPr>
    </w:p>
    <w:tbl>
      <w:tblPr>
        <w:tblW w:w="106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87"/>
        <w:gridCol w:w="2915"/>
        <w:gridCol w:w="567"/>
        <w:gridCol w:w="567"/>
        <w:gridCol w:w="424"/>
        <w:gridCol w:w="2836"/>
        <w:gridCol w:w="567"/>
        <w:gridCol w:w="567"/>
        <w:gridCol w:w="503"/>
      </w:tblGrid>
      <w:tr w:rsidR="008F20FC" w:rsidRPr="00081476" w:rsidTr="00623153">
        <w:trPr>
          <w:cantSplit/>
          <w:trHeight w:hRule="exact" w:val="312"/>
        </w:trPr>
        <w:tc>
          <w:tcPr>
            <w:tcW w:w="10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0FC" w:rsidRPr="00081476" w:rsidRDefault="007E1BA6" w:rsidP="007E1BA6">
            <w:pPr>
              <w:tabs>
                <w:tab w:val="left" w:pos="702"/>
              </w:tabs>
              <w:rPr>
                <w:b/>
                <w:sz w:val="18"/>
                <w:szCs w:val="18"/>
              </w:rPr>
            </w:pPr>
            <w:r>
              <w:rPr>
                <w:b/>
              </w:rPr>
              <w:t>Load measurement</w:t>
            </w:r>
            <w:r w:rsidR="008F20FC" w:rsidRPr="0056743E">
              <w:rPr>
                <w:b/>
              </w:rPr>
              <w:t>:</w:t>
            </w:r>
          </w:p>
        </w:tc>
      </w:tr>
      <w:tr w:rsidR="008F20FC" w:rsidRPr="00393E9C" w:rsidTr="00623153">
        <w:trPr>
          <w:cantSplit/>
          <w:trHeight w:hRule="exact" w:val="211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0FC" w:rsidRPr="008F20FC" w:rsidRDefault="008F20FC" w:rsidP="00623153">
            <w:pPr>
              <w:pStyle w:val="berschrift3"/>
              <w:rPr>
                <w:color w:val="000000"/>
                <w:sz w:val="18"/>
                <w:szCs w:val="16"/>
                <w:lang w:val="en-US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20FC" w:rsidRPr="008F20FC" w:rsidRDefault="008F20FC" w:rsidP="00623153">
            <w:pPr>
              <w:tabs>
                <w:tab w:val="left" w:pos="702"/>
              </w:tabs>
              <w:rPr>
                <w:b/>
                <w:color w:val="002060"/>
                <w:sz w:val="16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F20FC" w:rsidRPr="008F20FC" w:rsidRDefault="008F20FC" w:rsidP="00623153">
            <w:pPr>
              <w:tabs>
                <w:tab w:val="left" w:pos="702"/>
              </w:tabs>
              <w:jc w:val="center"/>
              <w:rPr>
                <w:sz w:val="16"/>
                <w:szCs w:val="18"/>
              </w:rPr>
            </w:pPr>
            <w:r w:rsidRPr="008F20FC">
              <w:rPr>
                <w:sz w:val="16"/>
                <w:szCs w:val="18"/>
              </w:rPr>
              <w:t>Shaft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F20FC" w:rsidRPr="008F20FC" w:rsidRDefault="008F20FC" w:rsidP="00623153">
            <w:pPr>
              <w:tabs>
                <w:tab w:val="left" w:pos="702"/>
              </w:tabs>
              <w:jc w:val="center"/>
              <w:rPr>
                <w:sz w:val="16"/>
                <w:szCs w:val="18"/>
              </w:rPr>
            </w:pPr>
            <w:r w:rsidRPr="008F20FC">
              <w:rPr>
                <w:sz w:val="16"/>
                <w:szCs w:val="18"/>
              </w:rPr>
              <w:t>Car</w:t>
            </w: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8F20FC" w:rsidRPr="008F20FC" w:rsidRDefault="008F20FC" w:rsidP="00623153">
            <w:pPr>
              <w:tabs>
                <w:tab w:val="left" w:pos="702"/>
              </w:tabs>
              <w:jc w:val="center"/>
              <w:rPr>
                <w:sz w:val="16"/>
                <w:szCs w:val="18"/>
              </w:rPr>
            </w:pPr>
            <w:r w:rsidRPr="008F20FC">
              <w:rPr>
                <w:sz w:val="16"/>
                <w:szCs w:val="18"/>
              </w:rPr>
              <w:t>MR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8F20FC" w:rsidRPr="008F20FC" w:rsidRDefault="008F20FC" w:rsidP="00623153">
            <w:pPr>
              <w:tabs>
                <w:tab w:val="left" w:pos="702"/>
              </w:tabs>
              <w:rPr>
                <w:b/>
                <w:color w:val="002060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F20FC" w:rsidRPr="008F20FC" w:rsidRDefault="008F20FC" w:rsidP="00623153">
            <w:pPr>
              <w:tabs>
                <w:tab w:val="left" w:pos="702"/>
              </w:tabs>
              <w:jc w:val="center"/>
              <w:rPr>
                <w:sz w:val="16"/>
                <w:szCs w:val="18"/>
              </w:rPr>
            </w:pPr>
            <w:r w:rsidRPr="008F20FC">
              <w:rPr>
                <w:sz w:val="16"/>
                <w:szCs w:val="18"/>
              </w:rPr>
              <w:t>Shaft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F20FC" w:rsidRPr="008F20FC" w:rsidRDefault="008F20FC" w:rsidP="00623153">
            <w:pPr>
              <w:tabs>
                <w:tab w:val="left" w:pos="702"/>
              </w:tabs>
              <w:jc w:val="center"/>
              <w:rPr>
                <w:sz w:val="16"/>
                <w:szCs w:val="18"/>
              </w:rPr>
            </w:pPr>
            <w:r w:rsidRPr="008F20FC">
              <w:rPr>
                <w:sz w:val="16"/>
                <w:szCs w:val="18"/>
              </w:rPr>
              <w:t>Car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20FC" w:rsidRPr="008F20FC" w:rsidRDefault="008F20FC" w:rsidP="00623153">
            <w:pPr>
              <w:tabs>
                <w:tab w:val="left" w:pos="702"/>
              </w:tabs>
              <w:jc w:val="center"/>
              <w:rPr>
                <w:sz w:val="16"/>
                <w:szCs w:val="18"/>
              </w:rPr>
            </w:pPr>
            <w:r w:rsidRPr="008F20FC">
              <w:rPr>
                <w:sz w:val="16"/>
                <w:szCs w:val="18"/>
              </w:rPr>
              <w:t>MR</w:t>
            </w:r>
          </w:p>
        </w:tc>
      </w:tr>
      <w:tr w:rsidR="008F20FC" w:rsidRPr="00393E9C" w:rsidTr="00623153">
        <w:trPr>
          <w:cantSplit/>
          <w:trHeight w:hRule="exact" w:val="312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0FC" w:rsidRPr="0056743E" w:rsidRDefault="007E1BA6" w:rsidP="00623153">
            <w:pPr>
              <w:pStyle w:val="berschrift3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Load measuring</w:t>
            </w:r>
            <w:r w:rsidR="008F20FC" w:rsidRPr="0056743E">
              <w:rPr>
                <w:color w:val="000000"/>
                <w:sz w:val="18"/>
                <w:szCs w:val="16"/>
              </w:rPr>
              <w:t xml:space="preserve">:  </w:t>
            </w:r>
          </w:p>
        </w:tc>
        <w:tc>
          <w:tcPr>
            <w:tcW w:w="2915" w:type="dxa"/>
            <w:tcBorders>
              <w:left w:val="single" w:sz="4" w:space="0" w:color="auto"/>
            </w:tcBorders>
            <w:vAlign w:val="center"/>
          </w:tcPr>
          <w:p w:rsidR="008F20FC" w:rsidRPr="008A1044" w:rsidRDefault="007E1BA6" w:rsidP="00623153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>
              <w:rPr>
                <w:sz w:val="18"/>
              </w:rPr>
              <w:t>Overload contact</w:t>
            </w:r>
          </w:p>
        </w:tc>
        <w:tc>
          <w:tcPr>
            <w:tcW w:w="567" w:type="dxa"/>
            <w:vAlign w:val="center"/>
          </w:tcPr>
          <w:p w:rsidR="008F20FC" w:rsidRPr="00393E9C" w:rsidRDefault="008F20FC" w:rsidP="00623153">
            <w:pPr>
              <w:tabs>
                <w:tab w:val="left" w:pos="702"/>
              </w:tabs>
              <w:jc w:val="center"/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F20FC" w:rsidRPr="00393E9C" w:rsidRDefault="008F20FC" w:rsidP="00623153">
            <w:pPr>
              <w:tabs>
                <w:tab w:val="left" w:pos="702"/>
              </w:tabs>
              <w:jc w:val="center"/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8F20FC" w:rsidRPr="00393E9C" w:rsidRDefault="008F20FC" w:rsidP="00623153">
            <w:pPr>
              <w:tabs>
                <w:tab w:val="left" w:pos="702"/>
              </w:tabs>
              <w:jc w:val="center"/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8F20FC" w:rsidRPr="008A1044" w:rsidRDefault="007E1BA6" w:rsidP="00623153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>
              <w:rPr>
                <w:sz w:val="18"/>
              </w:rPr>
              <w:t>Load measuring</w:t>
            </w:r>
          </w:p>
        </w:tc>
        <w:tc>
          <w:tcPr>
            <w:tcW w:w="567" w:type="dxa"/>
            <w:vAlign w:val="center"/>
          </w:tcPr>
          <w:p w:rsidR="008F20FC" w:rsidRPr="00393E9C" w:rsidRDefault="008F20FC" w:rsidP="00623153">
            <w:pPr>
              <w:tabs>
                <w:tab w:val="left" w:pos="702"/>
              </w:tabs>
              <w:jc w:val="center"/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F20FC" w:rsidRPr="00393E9C" w:rsidRDefault="008F20FC" w:rsidP="00623153">
            <w:pPr>
              <w:tabs>
                <w:tab w:val="left" w:pos="702"/>
              </w:tabs>
              <w:jc w:val="center"/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03" w:type="dxa"/>
            <w:tcBorders>
              <w:right w:val="single" w:sz="4" w:space="0" w:color="auto"/>
            </w:tcBorders>
            <w:vAlign w:val="center"/>
          </w:tcPr>
          <w:p w:rsidR="008F20FC" w:rsidRPr="00393E9C" w:rsidRDefault="008F20FC" w:rsidP="00623153">
            <w:pPr>
              <w:tabs>
                <w:tab w:val="left" w:pos="702"/>
              </w:tabs>
              <w:jc w:val="center"/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</w:tr>
      <w:tr w:rsidR="007E1BA6" w:rsidRPr="00384BE6" w:rsidTr="008F20FC">
        <w:trPr>
          <w:cantSplit/>
          <w:trHeight w:hRule="exact" w:val="312"/>
        </w:trPr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BA6" w:rsidRPr="0056743E" w:rsidRDefault="007E1BA6" w:rsidP="007E1BA6">
            <w:pPr>
              <w:pStyle w:val="berschrift3"/>
              <w:rPr>
                <w:color w:val="000000"/>
                <w:sz w:val="18"/>
                <w:szCs w:val="16"/>
              </w:rPr>
            </w:pPr>
          </w:p>
        </w:tc>
        <w:tc>
          <w:tcPr>
            <w:tcW w:w="2915" w:type="dxa"/>
            <w:tcBorders>
              <w:left w:val="single" w:sz="4" w:space="0" w:color="auto"/>
            </w:tcBorders>
            <w:vAlign w:val="center"/>
          </w:tcPr>
          <w:p w:rsidR="007E1BA6" w:rsidRPr="008A1044" w:rsidRDefault="007E1BA6" w:rsidP="007E1BA6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>
              <w:rPr>
                <w:sz w:val="18"/>
              </w:rPr>
              <w:t>Full load contact</w:t>
            </w:r>
          </w:p>
        </w:tc>
        <w:tc>
          <w:tcPr>
            <w:tcW w:w="567" w:type="dxa"/>
            <w:vAlign w:val="center"/>
          </w:tcPr>
          <w:p w:rsidR="007E1BA6" w:rsidRPr="00393E9C" w:rsidRDefault="007E1BA6" w:rsidP="007E1BA6">
            <w:pPr>
              <w:tabs>
                <w:tab w:val="left" w:pos="702"/>
              </w:tabs>
              <w:jc w:val="center"/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E1BA6" w:rsidRPr="00393E9C" w:rsidRDefault="007E1BA6" w:rsidP="007E1BA6">
            <w:pPr>
              <w:tabs>
                <w:tab w:val="left" w:pos="702"/>
              </w:tabs>
              <w:jc w:val="center"/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7E1BA6" w:rsidRPr="00393E9C" w:rsidRDefault="007E1BA6" w:rsidP="007E1BA6">
            <w:pPr>
              <w:tabs>
                <w:tab w:val="left" w:pos="702"/>
              </w:tabs>
              <w:jc w:val="center"/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44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BA6" w:rsidRPr="009A20E7" w:rsidRDefault="007E1BA6" w:rsidP="009A20E7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  <w:lang w:val="en-US"/>
              </w:rPr>
            </w:pPr>
            <w:r w:rsidRPr="004230B0">
              <w:rPr>
                <w:b/>
                <w:color w:val="002060"/>
                <w:sz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0E7">
              <w:rPr>
                <w:b/>
                <w:color w:val="002060"/>
                <w:sz w:val="19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9"/>
              </w:rPr>
            </w:r>
            <w:r w:rsidR="0007259D">
              <w:rPr>
                <w:b/>
                <w:color w:val="002060"/>
                <w:sz w:val="19"/>
              </w:rPr>
              <w:fldChar w:fldCharType="separate"/>
            </w:r>
            <w:r w:rsidRPr="004230B0">
              <w:rPr>
                <w:b/>
                <w:color w:val="002060"/>
                <w:sz w:val="19"/>
              </w:rPr>
              <w:fldChar w:fldCharType="end"/>
            </w:r>
            <w:r w:rsidRPr="009A20E7">
              <w:rPr>
                <w:b/>
                <w:sz w:val="19"/>
                <w:lang w:val="en-US"/>
              </w:rPr>
              <w:t xml:space="preserve">  </w:t>
            </w:r>
            <w:r w:rsidRPr="009A20E7">
              <w:rPr>
                <w:b/>
                <w:sz w:val="18"/>
                <w:lang w:val="en-US"/>
              </w:rPr>
              <w:t>From KLST</w:t>
            </w:r>
            <w:r w:rsidRPr="009A20E7">
              <w:rPr>
                <w:sz w:val="16"/>
                <w:szCs w:val="18"/>
                <w:lang w:val="en-US"/>
              </w:rPr>
              <w:t xml:space="preserve">  (Henning – CAN)</w:t>
            </w:r>
            <w:r w:rsidR="009A20E7" w:rsidRPr="009A20E7">
              <w:rPr>
                <w:sz w:val="18"/>
                <w:szCs w:val="18"/>
                <w:lang w:val="en-US"/>
              </w:rPr>
              <w:t xml:space="preserve"> </w:t>
            </w:r>
            <w:r w:rsidR="009A20E7">
              <w:rPr>
                <w:sz w:val="18"/>
                <w:szCs w:val="18"/>
                <w:lang w:val="en-US"/>
              </w:rPr>
              <w:t xml:space="preserve">  </w:t>
            </w:r>
            <w:r w:rsidR="009A20E7" w:rsidRPr="009A20E7">
              <w:rPr>
                <w:sz w:val="18"/>
                <w:szCs w:val="18"/>
                <w:lang w:val="en-US"/>
              </w:rPr>
              <w:t xml:space="preserve"> </w:t>
            </w:r>
            <w:r w:rsidR="009A20E7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="009A20E7" w:rsidRPr="009A20E7">
              <w:rPr>
                <w:b/>
                <w:color w:val="002060"/>
                <w:sz w:val="18"/>
                <w:lang w:val="en-US"/>
              </w:rPr>
              <w:instrText xml:space="preserve"> FORMTEXT </w:instrText>
            </w:r>
            <w:r w:rsidR="009A20E7">
              <w:rPr>
                <w:b/>
                <w:color w:val="002060"/>
                <w:sz w:val="18"/>
              </w:rPr>
            </w:r>
            <w:r w:rsidR="009A20E7">
              <w:rPr>
                <w:b/>
                <w:color w:val="002060"/>
                <w:sz w:val="18"/>
              </w:rPr>
              <w:fldChar w:fldCharType="separate"/>
            </w:r>
            <w:r w:rsidR="009A20E7" w:rsidRPr="009A20E7">
              <w:rPr>
                <w:b/>
                <w:noProof/>
                <w:color w:val="002060"/>
                <w:sz w:val="18"/>
                <w:lang w:val="en-US"/>
              </w:rPr>
              <w:t>____</w:t>
            </w:r>
            <w:r w:rsidR="009A20E7">
              <w:rPr>
                <w:b/>
                <w:color w:val="002060"/>
                <w:sz w:val="18"/>
              </w:rPr>
              <w:fldChar w:fldCharType="end"/>
            </w:r>
            <w:r w:rsidR="009A20E7" w:rsidRPr="009A20E7">
              <w:rPr>
                <w:sz w:val="18"/>
                <w:lang w:val="en-US"/>
              </w:rPr>
              <w:t xml:space="preserve"> </w:t>
            </w:r>
            <w:r w:rsidR="009A20E7">
              <w:rPr>
                <w:sz w:val="18"/>
                <w:lang w:val="en-US"/>
              </w:rPr>
              <w:t xml:space="preserve"> </w:t>
            </w:r>
            <w:r w:rsidR="009A20E7" w:rsidRPr="009A20E7">
              <w:rPr>
                <w:sz w:val="18"/>
                <w:lang w:val="en-US"/>
              </w:rPr>
              <w:t>pc</w:t>
            </w:r>
            <w:r w:rsidR="00887715">
              <w:rPr>
                <w:sz w:val="18"/>
                <w:lang w:val="en-US"/>
              </w:rPr>
              <w:t>.</w:t>
            </w:r>
            <w:r w:rsidR="009A20E7">
              <w:rPr>
                <w:sz w:val="18"/>
                <w:lang w:val="en-US"/>
              </w:rPr>
              <w:t xml:space="preserve"> sensors</w:t>
            </w:r>
          </w:p>
        </w:tc>
      </w:tr>
      <w:tr w:rsidR="007E1BA6" w:rsidRPr="008F20FC" w:rsidTr="008F20FC">
        <w:trPr>
          <w:cantSplit/>
          <w:trHeight w:hRule="exact" w:val="312"/>
        </w:trPr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A6" w:rsidRPr="009A20E7" w:rsidRDefault="007E1BA6" w:rsidP="007E1BA6">
            <w:pPr>
              <w:pStyle w:val="berschrift3"/>
              <w:rPr>
                <w:color w:val="000000"/>
                <w:sz w:val="18"/>
                <w:szCs w:val="16"/>
                <w:lang w:val="en-US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BA6" w:rsidRPr="008A1044" w:rsidRDefault="007E1BA6" w:rsidP="007E1BA6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>
              <w:rPr>
                <w:sz w:val="18"/>
              </w:rPr>
              <w:t>No Load contact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E1BA6" w:rsidRPr="00393E9C" w:rsidRDefault="007E1BA6" w:rsidP="007E1BA6">
            <w:pPr>
              <w:tabs>
                <w:tab w:val="left" w:pos="702"/>
              </w:tabs>
              <w:jc w:val="center"/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E1BA6" w:rsidRPr="00393E9C" w:rsidRDefault="007E1BA6" w:rsidP="007E1BA6">
            <w:pPr>
              <w:tabs>
                <w:tab w:val="left" w:pos="702"/>
              </w:tabs>
              <w:jc w:val="center"/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BA6" w:rsidRPr="00393E9C" w:rsidRDefault="007E1BA6" w:rsidP="007E1BA6">
            <w:pPr>
              <w:tabs>
                <w:tab w:val="left" w:pos="702"/>
              </w:tabs>
              <w:jc w:val="center"/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44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A6" w:rsidRPr="008F20FC" w:rsidRDefault="007E1BA6" w:rsidP="007E1BA6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  <w:lang w:val="en-US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Other type</w:t>
            </w:r>
            <w:r w:rsidRPr="009F1338">
              <w:rPr>
                <w:sz w:val="18"/>
                <w:szCs w:val="18"/>
              </w:rPr>
              <w:t xml:space="preserve">: </w:t>
            </w:r>
            <w:r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>
              <w:rPr>
                <w:b/>
                <w:color w:val="002060"/>
                <w:sz w:val="18"/>
              </w:rPr>
              <w:instrText xml:space="preserve"> FORMTEXT </w:instrText>
            </w:r>
            <w:r>
              <w:rPr>
                <w:b/>
                <w:color w:val="002060"/>
                <w:sz w:val="18"/>
              </w:rPr>
            </w:r>
            <w:r>
              <w:rPr>
                <w:b/>
                <w:color w:val="002060"/>
                <w:sz w:val="18"/>
              </w:rPr>
              <w:fldChar w:fldCharType="separate"/>
            </w:r>
            <w:r>
              <w:rPr>
                <w:b/>
                <w:noProof/>
                <w:color w:val="002060"/>
                <w:sz w:val="18"/>
              </w:rPr>
              <w:t>____________________</w:t>
            </w:r>
            <w:r>
              <w:rPr>
                <w:b/>
                <w:color w:val="002060"/>
                <w:sz w:val="18"/>
              </w:rPr>
              <w:fldChar w:fldCharType="end"/>
            </w:r>
          </w:p>
        </w:tc>
      </w:tr>
    </w:tbl>
    <w:p w:rsidR="008F20FC" w:rsidRPr="009F1338" w:rsidRDefault="008F20FC" w:rsidP="00D13FF0">
      <w:pPr>
        <w:pStyle w:val="Kommentartext"/>
        <w:rPr>
          <w:b/>
          <w:sz w:val="10"/>
        </w:rPr>
      </w:pPr>
    </w:p>
    <w:tbl>
      <w:tblPr>
        <w:tblW w:w="106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4"/>
        <w:gridCol w:w="2234"/>
        <w:gridCol w:w="745"/>
        <w:gridCol w:w="1192"/>
        <w:gridCol w:w="298"/>
        <w:gridCol w:w="894"/>
        <w:gridCol w:w="596"/>
        <w:gridCol w:w="596"/>
        <w:gridCol w:w="149"/>
        <w:gridCol w:w="1043"/>
        <w:gridCol w:w="1192"/>
      </w:tblGrid>
      <w:tr w:rsidR="00D13FF0" w:rsidRPr="009F1338" w:rsidTr="00D13FF0">
        <w:trPr>
          <w:cantSplit/>
          <w:trHeight w:hRule="exact" w:val="312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3FF0" w:rsidRPr="009F1338" w:rsidRDefault="00237A92" w:rsidP="00D13FF0">
            <w:pPr>
              <w:tabs>
                <w:tab w:val="left" w:pos="702"/>
              </w:tabs>
              <w:rPr>
                <w:b/>
                <w:sz w:val="18"/>
              </w:rPr>
            </w:pPr>
            <w:r w:rsidRPr="0056743E">
              <w:rPr>
                <w:b/>
              </w:rPr>
              <w:t>Landing functions:</w:t>
            </w: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822AB7" w:rsidRDefault="000F1813" w:rsidP="000F1813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Connection</w:t>
            </w:r>
            <w:r w:rsidR="00D13FF0" w:rsidRPr="00822AB7">
              <w:rPr>
                <w:sz w:val="18"/>
                <w:szCs w:val="18"/>
              </w:rPr>
              <w:t>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3FF0" w:rsidRPr="00822AB7" w:rsidRDefault="00D13FF0" w:rsidP="00754E8D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 </w:t>
            </w:r>
            <w:r w:rsidR="00754E8D">
              <w:rPr>
                <w:sz w:val="18"/>
                <w:szCs w:val="18"/>
              </w:rPr>
              <w:t>F</w:t>
            </w:r>
            <w:r w:rsidRPr="00822AB7">
              <w:rPr>
                <w:sz w:val="18"/>
                <w:szCs w:val="18"/>
              </w:rPr>
              <w:t>la</w:t>
            </w:r>
            <w:r w:rsidR="000F1813">
              <w:rPr>
                <w:sz w:val="18"/>
                <w:szCs w:val="18"/>
              </w:rPr>
              <w:t>t ribbon cable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</w:tcBorders>
            <w:vAlign w:val="center"/>
          </w:tcPr>
          <w:p w:rsidR="00D13FF0" w:rsidRPr="00822AB7" w:rsidRDefault="00D13FF0" w:rsidP="00754E8D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 </w:t>
            </w:r>
            <w:r w:rsidR="00754E8D">
              <w:rPr>
                <w:rStyle w:val="tlid-translation"/>
                <w:sz w:val="18"/>
              </w:rPr>
              <w:t>C</w:t>
            </w:r>
            <w:r w:rsidR="000F1813" w:rsidRPr="000F1813">
              <w:rPr>
                <w:rStyle w:val="tlid-translation"/>
                <w:sz w:val="18"/>
              </w:rPr>
              <w:t>onventional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</w:tcBorders>
            <w:vAlign w:val="center"/>
          </w:tcPr>
          <w:p w:rsidR="00D13FF0" w:rsidRPr="00822AB7" w:rsidRDefault="00D13FF0" w:rsidP="000F1813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 </w:t>
            </w:r>
            <w:r w:rsidR="00B63562">
              <w:rPr>
                <w:sz w:val="18"/>
                <w:szCs w:val="18"/>
              </w:rPr>
              <w:t>Landing</w:t>
            </w:r>
            <w:r w:rsidR="000F1813"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bus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3FF0" w:rsidRPr="00822AB7" w:rsidRDefault="00D13FF0" w:rsidP="00B63562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="000F1813">
              <w:rPr>
                <w:sz w:val="18"/>
                <w:szCs w:val="18"/>
              </w:rPr>
              <w:t xml:space="preserve">  </w:t>
            </w:r>
            <w:r w:rsidR="00754E8D">
              <w:rPr>
                <w:sz w:val="18"/>
                <w:szCs w:val="18"/>
              </w:rPr>
              <w:t>S</w:t>
            </w:r>
            <w:r w:rsidR="00B63562">
              <w:rPr>
                <w:sz w:val="18"/>
                <w:szCs w:val="18"/>
              </w:rPr>
              <w:t>mall landing</w:t>
            </w:r>
            <w:r w:rsidR="000F1813"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bus</w:t>
            </w: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822AB7" w:rsidRDefault="00C3164F" w:rsidP="00D13FF0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</w:t>
            </w:r>
            <w:r w:rsidR="00D13FF0">
              <w:rPr>
                <w:sz w:val="18"/>
                <w:szCs w:val="18"/>
              </w:rPr>
              <w:t>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3FF0" w:rsidRPr="008A1044" w:rsidRDefault="00D13FF0" w:rsidP="00754E8D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 </w:t>
            </w:r>
            <w:r w:rsidR="00754E8D">
              <w:rPr>
                <w:sz w:val="17"/>
                <w:szCs w:val="17"/>
              </w:rPr>
              <w:t>S</w:t>
            </w:r>
            <w:r w:rsidR="00B63562">
              <w:rPr>
                <w:sz w:val="17"/>
                <w:szCs w:val="17"/>
              </w:rPr>
              <w:t>eparate l</w:t>
            </w:r>
            <w:r w:rsidR="00394303" w:rsidRPr="00394303">
              <w:rPr>
                <w:sz w:val="17"/>
                <w:szCs w:val="17"/>
              </w:rPr>
              <w:t>anding calls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</w:tcBorders>
            <w:vAlign w:val="center"/>
          </w:tcPr>
          <w:p w:rsidR="00D13FF0" w:rsidRPr="008A1044" w:rsidRDefault="00D13FF0" w:rsidP="00D13FF0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235" w:type="dxa"/>
            <w:gridSpan w:val="4"/>
            <w:tcBorders>
              <w:top w:val="single" w:sz="4" w:space="0" w:color="auto"/>
            </w:tcBorders>
            <w:vAlign w:val="center"/>
          </w:tcPr>
          <w:p w:rsidR="00D13FF0" w:rsidRPr="008A1044" w:rsidRDefault="00D13FF0" w:rsidP="00D13FF0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3FF0" w:rsidRPr="008A1044" w:rsidRDefault="00D13FF0" w:rsidP="00D13FF0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822AB7" w:rsidRDefault="00D13FF0" w:rsidP="00D13FF0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D13FF0" w:rsidRPr="008A1044" w:rsidRDefault="00D13FF0" w:rsidP="00754E8D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754E8D">
              <w:rPr>
                <w:szCs w:val="18"/>
              </w:rPr>
              <w:t xml:space="preserve">  </w:t>
            </w:r>
            <w:r w:rsidRPr="00754E8D">
              <w:rPr>
                <w:sz w:val="16"/>
                <w:szCs w:val="15"/>
              </w:rPr>
              <w:t xml:space="preserve">1 </w:t>
            </w:r>
            <w:r w:rsidR="00394303" w:rsidRPr="00754E8D">
              <w:rPr>
                <w:sz w:val="16"/>
                <w:szCs w:val="15"/>
              </w:rPr>
              <w:t xml:space="preserve">Landing call </w:t>
            </w:r>
            <w:r w:rsidR="00754E8D" w:rsidRPr="00754E8D">
              <w:rPr>
                <w:sz w:val="16"/>
                <w:szCs w:val="15"/>
              </w:rPr>
              <w:t>harness</w:t>
            </w:r>
          </w:p>
        </w:tc>
        <w:tc>
          <w:tcPr>
            <w:tcW w:w="2235" w:type="dxa"/>
            <w:gridSpan w:val="3"/>
            <w:vAlign w:val="center"/>
          </w:tcPr>
          <w:p w:rsidR="00D13FF0" w:rsidRPr="008A1044" w:rsidRDefault="00754E8D" w:rsidP="00394303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754E8D">
              <w:rPr>
                <w:szCs w:val="18"/>
              </w:rPr>
              <w:t xml:space="preserve">  </w:t>
            </w:r>
            <w:r>
              <w:rPr>
                <w:sz w:val="16"/>
                <w:szCs w:val="15"/>
              </w:rPr>
              <w:t>2</w:t>
            </w:r>
            <w:r w:rsidRPr="00754E8D">
              <w:rPr>
                <w:sz w:val="16"/>
                <w:szCs w:val="15"/>
              </w:rPr>
              <w:t xml:space="preserve"> Landing call harness</w:t>
            </w:r>
            <w:r w:rsidR="00D73E8F">
              <w:rPr>
                <w:sz w:val="16"/>
                <w:szCs w:val="15"/>
              </w:rPr>
              <w:t>es</w:t>
            </w:r>
          </w:p>
        </w:tc>
        <w:tc>
          <w:tcPr>
            <w:tcW w:w="2235" w:type="dxa"/>
            <w:gridSpan w:val="4"/>
            <w:vAlign w:val="center"/>
          </w:tcPr>
          <w:p w:rsidR="00D13FF0" w:rsidRPr="008A1044" w:rsidRDefault="00754E8D" w:rsidP="00D13FF0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754E8D">
              <w:rPr>
                <w:szCs w:val="18"/>
              </w:rPr>
              <w:t xml:space="preserve">  </w:t>
            </w:r>
            <w:r>
              <w:rPr>
                <w:sz w:val="16"/>
                <w:szCs w:val="15"/>
              </w:rPr>
              <w:t>3</w:t>
            </w:r>
            <w:r w:rsidRPr="00754E8D">
              <w:rPr>
                <w:sz w:val="16"/>
                <w:szCs w:val="15"/>
              </w:rPr>
              <w:t xml:space="preserve"> Landing call harness</w:t>
            </w:r>
            <w:r w:rsidR="00D73E8F">
              <w:rPr>
                <w:sz w:val="16"/>
                <w:szCs w:val="15"/>
              </w:rPr>
              <w:t>es</w:t>
            </w:r>
          </w:p>
        </w:tc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:rsidR="00D13FF0" w:rsidRPr="008A1044" w:rsidRDefault="00754E8D" w:rsidP="00754E8D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754E8D">
              <w:rPr>
                <w:szCs w:val="18"/>
              </w:rPr>
              <w:t xml:space="preserve">  </w:t>
            </w:r>
            <w:r>
              <w:rPr>
                <w:sz w:val="16"/>
                <w:szCs w:val="15"/>
              </w:rPr>
              <w:t>4</w:t>
            </w:r>
            <w:r w:rsidRPr="00754E8D">
              <w:rPr>
                <w:sz w:val="16"/>
                <w:szCs w:val="15"/>
              </w:rPr>
              <w:t xml:space="preserve"> Landing call harness</w:t>
            </w:r>
            <w:r w:rsidR="00D73E8F">
              <w:rPr>
                <w:sz w:val="16"/>
                <w:szCs w:val="15"/>
              </w:rPr>
              <w:t>es</w:t>
            </w:r>
          </w:p>
        </w:tc>
      </w:tr>
      <w:tr w:rsidR="00C76909" w:rsidRPr="009F1338" w:rsidTr="00D73E8F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909" w:rsidRPr="00822AB7" w:rsidRDefault="00C76909" w:rsidP="00D13FF0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Landing call (LC):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6909" w:rsidRPr="00822AB7" w:rsidRDefault="00C76909" w:rsidP="00394303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 button control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</w:tcBorders>
            <w:vAlign w:val="center"/>
          </w:tcPr>
          <w:p w:rsidR="00C76909" w:rsidRPr="00822AB7" w:rsidRDefault="00C76909" w:rsidP="00394303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544E9D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2 button control</w:t>
            </w:r>
          </w:p>
        </w:tc>
        <w:tc>
          <w:tcPr>
            <w:tcW w:w="447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6909" w:rsidRPr="00822AB7" w:rsidRDefault="00C76909" w:rsidP="00D13FF0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Landing call selec</w:t>
            </w:r>
            <w:r w:rsidRPr="004F69E0">
              <w:rPr>
                <w:b/>
                <w:sz w:val="18"/>
                <w:szCs w:val="18"/>
              </w:rPr>
              <w:t>tiv</w:t>
            </w:r>
            <w:r>
              <w:rPr>
                <w:b/>
                <w:sz w:val="18"/>
                <w:szCs w:val="18"/>
              </w:rPr>
              <w:t>e</w:t>
            </w:r>
            <w:r w:rsidRPr="00822AB7">
              <w:rPr>
                <w:sz w:val="18"/>
                <w:szCs w:val="18"/>
              </w:rPr>
              <w:t xml:space="preserve">   </w:t>
            </w: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822AB7" w:rsidRDefault="003A689B" w:rsidP="00D13FF0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</w:t>
            </w:r>
            <w:r w:rsidR="00D13FF0" w:rsidRPr="00822AB7">
              <w:rPr>
                <w:sz w:val="18"/>
                <w:szCs w:val="18"/>
              </w:rPr>
              <w:t>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3FF0" w:rsidRPr="003A689B" w:rsidRDefault="003A689B" w:rsidP="00C76909">
            <w:pPr>
              <w:tabs>
                <w:tab w:val="left" w:pos="702"/>
              </w:tabs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544E9D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754E8D">
              <w:rPr>
                <w:sz w:val="18"/>
                <w:szCs w:val="18"/>
              </w:rPr>
              <w:t xml:space="preserve"> V</w:t>
            </w:r>
            <w:r w:rsidR="00C76909">
              <w:rPr>
                <w:sz w:val="18"/>
                <w:szCs w:val="18"/>
              </w:rPr>
              <w:t>IP</w:t>
            </w:r>
            <w:r w:rsidR="00754E8D">
              <w:rPr>
                <w:sz w:val="18"/>
                <w:szCs w:val="18"/>
              </w:rPr>
              <w:t xml:space="preserve"> trip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</w:tcBorders>
            <w:vAlign w:val="center"/>
          </w:tcPr>
          <w:p w:rsidR="00D13FF0" w:rsidRPr="00822AB7" w:rsidRDefault="005C14ED" w:rsidP="00D13FF0">
            <w:pPr>
              <w:tabs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Floor(s)</w:t>
            </w:r>
            <w:r w:rsidRPr="00822AB7">
              <w:rPr>
                <w:sz w:val="18"/>
                <w:szCs w:val="18"/>
              </w:rPr>
              <w:t xml:space="preserve">: 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1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____________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</w:tcBorders>
            <w:vAlign w:val="center"/>
          </w:tcPr>
          <w:p w:rsidR="00D13FF0" w:rsidRPr="00822AB7" w:rsidRDefault="00D13FF0" w:rsidP="00754E8D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544E9D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3A689B">
              <w:rPr>
                <w:sz w:val="18"/>
                <w:szCs w:val="18"/>
              </w:rPr>
              <w:t xml:space="preserve">Special </w:t>
            </w:r>
            <w:r w:rsidR="00754E8D">
              <w:rPr>
                <w:sz w:val="18"/>
                <w:szCs w:val="18"/>
              </w:rPr>
              <w:t>trip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3FF0" w:rsidRPr="00822AB7" w:rsidRDefault="005C14ED" w:rsidP="00D13FF0">
            <w:pPr>
              <w:tabs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Floor(s)</w:t>
            </w:r>
            <w:r w:rsidRPr="00822AB7">
              <w:rPr>
                <w:sz w:val="18"/>
                <w:szCs w:val="18"/>
              </w:rPr>
              <w:t xml:space="preserve">: 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1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____________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822AB7" w:rsidRDefault="00D13FF0" w:rsidP="00D13FF0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D13FF0" w:rsidRPr="00822AB7" w:rsidRDefault="00D13FF0" w:rsidP="00754E8D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544E9D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754E8D">
              <w:rPr>
                <w:sz w:val="18"/>
                <w:szCs w:val="18"/>
              </w:rPr>
              <w:t>Firefighter</w:t>
            </w:r>
          </w:p>
        </w:tc>
        <w:tc>
          <w:tcPr>
            <w:tcW w:w="2235" w:type="dxa"/>
            <w:gridSpan w:val="3"/>
            <w:vAlign w:val="center"/>
          </w:tcPr>
          <w:p w:rsidR="00D13FF0" w:rsidRPr="00822AB7" w:rsidRDefault="005C14ED" w:rsidP="00D13FF0">
            <w:pPr>
              <w:tabs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Floor(s)</w:t>
            </w:r>
            <w:r w:rsidRPr="00822AB7">
              <w:rPr>
                <w:sz w:val="18"/>
                <w:szCs w:val="18"/>
              </w:rPr>
              <w:t xml:space="preserve">: 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1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____________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2235" w:type="dxa"/>
            <w:gridSpan w:val="4"/>
            <w:vAlign w:val="center"/>
          </w:tcPr>
          <w:p w:rsidR="00D13FF0" w:rsidRPr="00822AB7" w:rsidRDefault="00D13FF0" w:rsidP="000F1813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544E9D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0F1813">
              <w:rPr>
                <w:sz w:val="18"/>
                <w:szCs w:val="18"/>
              </w:rPr>
              <w:t>E</w:t>
            </w:r>
            <w:r w:rsidR="00754E8D">
              <w:rPr>
                <w:sz w:val="18"/>
                <w:szCs w:val="18"/>
              </w:rPr>
              <w:t>mergency trip</w:t>
            </w:r>
          </w:p>
        </w:tc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:rsidR="00D13FF0" w:rsidRPr="00822AB7" w:rsidRDefault="005C14ED" w:rsidP="00D13FF0">
            <w:pPr>
              <w:tabs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Floor(s)</w:t>
            </w:r>
            <w:r w:rsidRPr="00822AB7">
              <w:rPr>
                <w:sz w:val="18"/>
                <w:szCs w:val="18"/>
              </w:rPr>
              <w:t xml:space="preserve">: 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1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____________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</w:tr>
      <w:tr w:rsidR="00D13FF0" w:rsidRPr="003A689B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822AB7" w:rsidRDefault="00D13FF0" w:rsidP="00D13FF0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D13FF0" w:rsidRPr="00822AB7" w:rsidRDefault="00D13FF0" w:rsidP="003A689B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3A689B">
              <w:rPr>
                <w:sz w:val="18"/>
                <w:szCs w:val="18"/>
              </w:rPr>
              <w:t>Remote off</w:t>
            </w:r>
          </w:p>
        </w:tc>
        <w:tc>
          <w:tcPr>
            <w:tcW w:w="2235" w:type="dxa"/>
            <w:gridSpan w:val="3"/>
            <w:vAlign w:val="center"/>
          </w:tcPr>
          <w:p w:rsidR="00D13FF0" w:rsidRPr="00822AB7" w:rsidRDefault="005C14ED" w:rsidP="00D13FF0">
            <w:pPr>
              <w:tabs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Floor(s)</w:t>
            </w:r>
            <w:r w:rsidRPr="00822AB7">
              <w:rPr>
                <w:sz w:val="18"/>
                <w:szCs w:val="18"/>
              </w:rPr>
              <w:t xml:space="preserve">: 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1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____________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2235" w:type="dxa"/>
            <w:gridSpan w:val="4"/>
            <w:vAlign w:val="center"/>
          </w:tcPr>
          <w:p w:rsidR="00D13FF0" w:rsidRPr="003A689B" w:rsidRDefault="00D13FF0" w:rsidP="00754E8D">
            <w:pPr>
              <w:tabs>
                <w:tab w:val="left" w:pos="702"/>
              </w:tabs>
              <w:rPr>
                <w:sz w:val="18"/>
                <w:szCs w:val="18"/>
                <w:lang w:val="en-US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89B">
              <w:rPr>
                <w:b/>
                <w:color w:val="002060"/>
                <w:sz w:val="18"/>
                <w:szCs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3A689B">
              <w:rPr>
                <w:b/>
                <w:color w:val="0070C0"/>
                <w:sz w:val="18"/>
                <w:szCs w:val="18"/>
                <w:lang w:val="en-US"/>
              </w:rPr>
              <w:t xml:space="preserve"> </w:t>
            </w:r>
            <w:r w:rsidRPr="003A689B">
              <w:rPr>
                <w:sz w:val="18"/>
                <w:szCs w:val="18"/>
                <w:lang w:val="en-US"/>
              </w:rPr>
              <w:t xml:space="preserve"> </w:t>
            </w:r>
            <w:r w:rsidR="00754E8D">
              <w:rPr>
                <w:sz w:val="18"/>
                <w:szCs w:val="18"/>
                <w:lang w:val="en-US"/>
              </w:rPr>
              <w:t>F</w:t>
            </w:r>
            <w:r w:rsidR="003A689B" w:rsidRPr="003A689B">
              <w:rPr>
                <w:sz w:val="18"/>
                <w:szCs w:val="18"/>
                <w:lang w:val="en-US"/>
              </w:rPr>
              <w:t>ire evac.</w:t>
            </w:r>
            <w:r w:rsidR="003A689B">
              <w:rPr>
                <w:sz w:val="18"/>
                <w:szCs w:val="18"/>
                <w:lang w:val="en-US"/>
              </w:rPr>
              <w:t xml:space="preserve"> </w:t>
            </w:r>
            <w:r w:rsidR="003A689B" w:rsidRPr="003A689B">
              <w:rPr>
                <w:sz w:val="18"/>
                <w:szCs w:val="18"/>
                <w:lang w:val="en-US"/>
              </w:rPr>
              <w:t>(manua</w:t>
            </w:r>
            <w:r w:rsidRPr="003A689B">
              <w:rPr>
                <w:sz w:val="18"/>
                <w:szCs w:val="18"/>
                <w:lang w:val="en-US"/>
              </w:rPr>
              <w:t>l)</w:t>
            </w:r>
          </w:p>
        </w:tc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:rsidR="00D13FF0" w:rsidRPr="003A689B" w:rsidRDefault="005C14ED" w:rsidP="00D13FF0">
            <w:pPr>
              <w:tabs>
                <w:tab w:val="left" w:pos="702"/>
              </w:tabs>
              <w:rPr>
                <w:sz w:val="18"/>
                <w:szCs w:val="18"/>
                <w:lang w:val="en-US"/>
              </w:rPr>
            </w:pPr>
            <w:r w:rsidRPr="003A689B">
              <w:rPr>
                <w:sz w:val="18"/>
                <w:szCs w:val="18"/>
                <w:lang w:val="en-US"/>
              </w:rPr>
              <w:t xml:space="preserve">Floor(s): 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13"/>
                  </w:textInput>
                </w:ffData>
              </w:fldChar>
            </w:r>
            <w:r w:rsidRPr="003A689B">
              <w:rPr>
                <w:b/>
                <w:color w:val="002060"/>
                <w:sz w:val="18"/>
                <w:szCs w:val="18"/>
                <w:lang w:val="en-US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3A689B">
              <w:rPr>
                <w:b/>
                <w:noProof/>
                <w:color w:val="002060"/>
                <w:sz w:val="18"/>
                <w:szCs w:val="18"/>
                <w:lang w:val="en-US"/>
              </w:rPr>
              <w:t>____________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3A689B" w:rsidRDefault="00D13FF0" w:rsidP="00D13FF0">
            <w:pPr>
              <w:pStyle w:val="berschrift3"/>
              <w:rPr>
                <w:sz w:val="18"/>
                <w:szCs w:val="18"/>
                <w:lang w:val="en-US"/>
              </w:rPr>
            </w:pP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FF0" w:rsidRPr="003A689B" w:rsidRDefault="00D13FF0" w:rsidP="003A689B">
            <w:pPr>
              <w:tabs>
                <w:tab w:val="left" w:pos="702"/>
              </w:tabs>
              <w:rPr>
                <w:sz w:val="18"/>
                <w:szCs w:val="18"/>
                <w:lang w:val="en-US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89B">
              <w:rPr>
                <w:b/>
                <w:color w:val="002060"/>
                <w:sz w:val="18"/>
                <w:szCs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3A689B">
              <w:rPr>
                <w:sz w:val="18"/>
                <w:szCs w:val="18"/>
                <w:lang w:val="en-US"/>
              </w:rPr>
              <w:t xml:space="preserve">  </w:t>
            </w:r>
            <w:r w:rsidR="003A689B">
              <w:rPr>
                <w:sz w:val="18"/>
                <w:szCs w:val="18"/>
                <w:lang w:val="en-US"/>
              </w:rPr>
              <w:t>Disable LC</w:t>
            </w:r>
          </w:p>
        </w:tc>
        <w:tc>
          <w:tcPr>
            <w:tcW w:w="2235" w:type="dxa"/>
            <w:gridSpan w:val="3"/>
            <w:tcBorders>
              <w:bottom w:val="single" w:sz="4" w:space="0" w:color="auto"/>
            </w:tcBorders>
            <w:vAlign w:val="center"/>
          </w:tcPr>
          <w:p w:rsidR="00D13FF0" w:rsidRPr="003A689B" w:rsidRDefault="005C14ED" w:rsidP="00D13FF0">
            <w:pPr>
              <w:tabs>
                <w:tab w:val="left" w:pos="702"/>
              </w:tabs>
              <w:rPr>
                <w:sz w:val="18"/>
                <w:szCs w:val="18"/>
                <w:lang w:val="en-US"/>
              </w:rPr>
            </w:pPr>
            <w:r w:rsidRPr="003A689B">
              <w:rPr>
                <w:sz w:val="18"/>
                <w:szCs w:val="18"/>
                <w:lang w:val="en-US"/>
              </w:rPr>
              <w:t>Floor(s)</w:t>
            </w:r>
            <w:r w:rsidR="00D13FF0" w:rsidRPr="003A689B">
              <w:rPr>
                <w:sz w:val="18"/>
                <w:szCs w:val="18"/>
                <w:lang w:val="en-US"/>
              </w:rPr>
              <w:t xml:space="preserve">: </w:t>
            </w:r>
            <w:r w:rsidR="00D13FF0"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13"/>
                  </w:textInput>
                </w:ffData>
              </w:fldChar>
            </w:r>
            <w:r w:rsidR="00D13FF0" w:rsidRPr="003A689B">
              <w:rPr>
                <w:b/>
                <w:color w:val="002060"/>
                <w:sz w:val="18"/>
                <w:szCs w:val="18"/>
                <w:lang w:val="en-US"/>
              </w:rPr>
              <w:instrText xml:space="preserve"> FORMTEXT </w:instrText>
            </w:r>
            <w:r w:rsidR="00D13FF0" w:rsidRPr="008A1044">
              <w:rPr>
                <w:b/>
                <w:color w:val="002060"/>
                <w:sz w:val="18"/>
                <w:szCs w:val="18"/>
              </w:rPr>
            </w:r>
            <w:r w:rsidR="00D13FF0"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D13FF0" w:rsidRPr="003A689B">
              <w:rPr>
                <w:b/>
                <w:noProof/>
                <w:color w:val="002060"/>
                <w:sz w:val="18"/>
                <w:szCs w:val="18"/>
                <w:lang w:val="en-US"/>
              </w:rPr>
              <w:t>____________</w:t>
            </w:r>
            <w:r w:rsidR="00D13FF0"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2235" w:type="dxa"/>
            <w:gridSpan w:val="4"/>
            <w:tcBorders>
              <w:bottom w:val="single" w:sz="4" w:space="0" w:color="auto"/>
            </w:tcBorders>
            <w:vAlign w:val="center"/>
          </w:tcPr>
          <w:p w:rsidR="00D13FF0" w:rsidRPr="00822AB7" w:rsidRDefault="00D13FF0" w:rsidP="003A689B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89B">
              <w:rPr>
                <w:b/>
                <w:color w:val="002060"/>
                <w:sz w:val="18"/>
                <w:szCs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3A689B">
              <w:rPr>
                <w:sz w:val="18"/>
                <w:szCs w:val="18"/>
                <w:lang w:val="en-US"/>
              </w:rPr>
              <w:t xml:space="preserve">  </w:t>
            </w:r>
            <w:r w:rsidR="003A689B">
              <w:rPr>
                <w:sz w:val="18"/>
                <w:szCs w:val="18"/>
              </w:rPr>
              <w:t>Enable LC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822AB7" w:rsidRDefault="005C14ED" w:rsidP="00D13FF0">
            <w:pPr>
              <w:tabs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Floor(s)</w:t>
            </w:r>
            <w:r w:rsidRPr="00822AB7">
              <w:rPr>
                <w:sz w:val="18"/>
                <w:szCs w:val="18"/>
              </w:rPr>
              <w:t xml:space="preserve">: 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1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____________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0F1813" w:rsidRDefault="00237A92" w:rsidP="00D13FF0">
            <w:pPr>
              <w:pStyle w:val="berschrift3"/>
              <w:rPr>
                <w:sz w:val="16"/>
                <w:szCs w:val="16"/>
              </w:rPr>
            </w:pPr>
            <w:r w:rsidRPr="00C1422F">
              <w:rPr>
                <w:sz w:val="18"/>
                <w:szCs w:val="16"/>
              </w:rPr>
              <w:t>Luminous field: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3FF0" w:rsidRPr="00822AB7" w:rsidRDefault="00D13FF0" w:rsidP="00961773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544E9D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5C14ED" w:rsidRPr="005C14ED">
              <w:rPr>
                <w:sz w:val="18"/>
              </w:rPr>
              <w:t xml:space="preserve">Continued </w:t>
            </w:r>
            <w:r w:rsidR="00D73E8F">
              <w:rPr>
                <w:sz w:val="18"/>
              </w:rPr>
              <w:t>t</w:t>
            </w:r>
            <w:r w:rsidR="005C14ED" w:rsidRPr="005C14ED">
              <w:rPr>
                <w:sz w:val="18"/>
              </w:rPr>
              <w:t xml:space="preserve">ravel 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</w:tcBorders>
            <w:vAlign w:val="center"/>
          </w:tcPr>
          <w:p w:rsidR="00D13FF0" w:rsidRPr="00822AB7" w:rsidRDefault="00D13FF0" w:rsidP="00D73E8F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961773">
              <w:rPr>
                <w:sz w:val="18"/>
                <w:szCs w:val="18"/>
              </w:rPr>
              <w:t xml:space="preserve">Travel </w:t>
            </w:r>
            <w:r w:rsidR="00D73E8F">
              <w:rPr>
                <w:sz w:val="18"/>
                <w:szCs w:val="18"/>
              </w:rPr>
              <w:t>d</w:t>
            </w:r>
            <w:r w:rsidR="005C14ED">
              <w:rPr>
                <w:sz w:val="18"/>
                <w:szCs w:val="18"/>
              </w:rPr>
              <w:t xml:space="preserve">irection 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3FF0" w:rsidRPr="00822AB7" w:rsidRDefault="00D13FF0" w:rsidP="00754E8D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754E8D">
              <w:rPr>
                <w:sz w:val="18"/>
                <w:szCs w:val="18"/>
              </w:rPr>
              <w:t>F</w:t>
            </w:r>
            <w:r w:rsidR="005C14ED">
              <w:rPr>
                <w:sz w:val="18"/>
                <w:szCs w:val="18"/>
              </w:rPr>
              <w:t>ir</w:t>
            </w:r>
            <w:r w:rsidRPr="00822AB7">
              <w:rPr>
                <w:sz w:val="18"/>
                <w:szCs w:val="18"/>
              </w:rPr>
              <w:t>e</w:t>
            </w:r>
            <w:r w:rsidR="005C14ED">
              <w:rPr>
                <w:sz w:val="18"/>
                <w:szCs w:val="18"/>
              </w:rPr>
              <w:t xml:space="preserve"> </w:t>
            </w:r>
            <w:r w:rsidR="00754E8D">
              <w:rPr>
                <w:sz w:val="18"/>
                <w:szCs w:val="18"/>
              </w:rPr>
              <w:t>alarm</w:t>
            </w: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822AB7" w:rsidRDefault="00D13FF0" w:rsidP="00D13FF0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FF0" w:rsidRPr="00822AB7" w:rsidRDefault="00D13FF0" w:rsidP="00961773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5C14ED">
              <w:rPr>
                <w:sz w:val="18"/>
                <w:szCs w:val="18"/>
              </w:rPr>
              <w:t>Out-of</w:t>
            </w:r>
            <w:r w:rsidRPr="00822AB7">
              <w:rPr>
                <w:sz w:val="18"/>
                <w:szCs w:val="18"/>
              </w:rPr>
              <w:t>-</w:t>
            </w:r>
            <w:r w:rsidR="005C14ED">
              <w:rPr>
                <w:sz w:val="18"/>
                <w:szCs w:val="18"/>
              </w:rPr>
              <w:t xml:space="preserve">order </w:t>
            </w:r>
          </w:p>
        </w:tc>
        <w:tc>
          <w:tcPr>
            <w:tcW w:w="2980" w:type="dxa"/>
            <w:gridSpan w:val="4"/>
            <w:tcBorders>
              <w:bottom w:val="single" w:sz="4" w:space="0" w:color="auto"/>
            </w:tcBorders>
            <w:vAlign w:val="center"/>
          </w:tcPr>
          <w:p w:rsidR="00D13FF0" w:rsidRPr="00822AB7" w:rsidRDefault="00D13FF0" w:rsidP="00754E8D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544E9D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754E8D">
              <w:rPr>
                <w:sz w:val="18"/>
                <w:szCs w:val="18"/>
              </w:rPr>
              <w:t>O</w:t>
            </w:r>
            <w:r w:rsidR="00961773">
              <w:rPr>
                <w:sz w:val="18"/>
                <w:szCs w:val="18"/>
              </w:rPr>
              <w:t>ccupied display</w:t>
            </w:r>
          </w:p>
        </w:tc>
        <w:tc>
          <w:tcPr>
            <w:tcW w:w="29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822AB7" w:rsidRDefault="00D13FF0" w:rsidP="00D13FF0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822AB7" w:rsidRDefault="005C14ED" w:rsidP="00D13FF0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Display</w:t>
            </w:r>
            <w:r w:rsidR="00D13FF0" w:rsidRPr="00822AB7">
              <w:rPr>
                <w:sz w:val="18"/>
                <w:szCs w:val="18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3FF0" w:rsidRPr="00822AB7" w:rsidRDefault="00D13FF0" w:rsidP="00D13FF0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 xml:space="preserve">TFT </w:t>
            </w:r>
            <w:r>
              <w:rPr>
                <w:sz w:val="18"/>
                <w:szCs w:val="18"/>
              </w:rPr>
              <w:t xml:space="preserve">- </w:t>
            </w:r>
            <w:r w:rsidRPr="00822AB7">
              <w:rPr>
                <w:sz w:val="18"/>
                <w:szCs w:val="18"/>
              </w:rPr>
              <w:t xml:space="preserve">Display </w:t>
            </w:r>
            <w:r w:rsidRPr="008149CF">
              <w:rPr>
                <w:sz w:val="16"/>
                <w:szCs w:val="18"/>
              </w:rPr>
              <w:t>(</w:t>
            </w:r>
            <w:r w:rsidR="0056743E">
              <w:rPr>
                <w:sz w:val="16"/>
                <w:szCs w:val="18"/>
              </w:rPr>
              <w:t>s</w:t>
            </w:r>
            <w:r w:rsidR="005C14ED">
              <w:rPr>
                <w:sz w:val="16"/>
                <w:szCs w:val="18"/>
              </w:rPr>
              <w:t>elect size</w:t>
            </w:r>
            <w:r w:rsidR="005C14ED" w:rsidRPr="008149CF">
              <w:rPr>
                <w:sz w:val="16"/>
                <w:szCs w:val="18"/>
              </w:rPr>
              <w:t>)</w:t>
            </w:r>
            <w:r w:rsidR="005C14ED" w:rsidRPr="00822AB7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D13FF0" w:rsidRPr="00822AB7" w:rsidRDefault="00D13FF0" w:rsidP="00D13FF0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7“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D13FF0" w:rsidRPr="00822AB7" w:rsidRDefault="00D13FF0" w:rsidP="00D13FF0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5,7“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D13FF0" w:rsidRPr="00822AB7" w:rsidRDefault="00D13FF0" w:rsidP="00D13FF0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5“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D13FF0" w:rsidRPr="00822AB7" w:rsidRDefault="00D13FF0" w:rsidP="00D13FF0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4,5“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13FF0" w:rsidRPr="00822AB7" w:rsidRDefault="00D13FF0" w:rsidP="00D13FF0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3,5“</w:t>
            </w: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822AB7" w:rsidRDefault="00D13FF0" w:rsidP="00D13FF0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D13FF0" w:rsidRPr="00822AB7" w:rsidRDefault="00D13FF0" w:rsidP="00D13FF0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Matrix (15x7</w:t>
            </w:r>
            <w:r w:rsidR="00754E8D"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-</w:t>
            </w:r>
            <w:r w:rsidR="00754E8D"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30mm)</w:t>
            </w:r>
          </w:p>
        </w:tc>
        <w:tc>
          <w:tcPr>
            <w:tcW w:w="2980" w:type="dxa"/>
            <w:gridSpan w:val="4"/>
            <w:vAlign w:val="center"/>
          </w:tcPr>
          <w:p w:rsidR="00D13FF0" w:rsidRPr="00822AB7" w:rsidRDefault="00D13FF0" w:rsidP="00D13FF0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4"/>
            <w:tcBorders>
              <w:right w:val="single" w:sz="4" w:space="0" w:color="auto"/>
            </w:tcBorders>
            <w:vAlign w:val="center"/>
          </w:tcPr>
          <w:p w:rsidR="00D13FF0" w:rsidRPr="00822AB7" w:rsidRDefault="005C14ED" w:rsidP="00B63562">
            <w:pPr>
              <w:tabs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</w:rPr>
              <w:t xml:space="preserve">Other </w:t>
            </w:r>
            <w:r w:rsidR="00B63562">
              <w:rPr>
                <w:sz w:val="18"/>
              </w:rPr>
              <w:t>p</w:t>
            </w:r>
            <w:r>
              <w:rPr>
                <w:sz w:val="18"/>
              </w:rPr>
              <w:t>roduct</w:t>
            </w:r>
            <w:r w:rsidR="00D13FF0" w:rsidRPr="00822AB7">
              <w:rPr>
                <w:sz w:val="18"/>
                <w:szCs w:val="18"/>
              </w:rPr>
              <w:t xml:space="preserve">: </w:t>
            </w:r>
            <w:r w:rsidR="00D13FF0"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13"/>
                  </w:textInput>
                </w:ffData>
              </w:fldChar>
            </w:r>
            <w:r w:rsidR="00D13FF0"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="00D13FF0" w:rsidRPr="008A1044">
              <w:rPr>
                <w:b/>
                <w:color w:val="002060"/>
                <w:sz w:val="18"/>
                <w:szCs w:val="18"/>
              </w:rPr>
            </w:r>
            <w:r w:rsidR="00D13FF0"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D13FF0" w:rsidRPr="008A1044">
              <w:rPr>
                <w:b/>
                <w:noProof/>
                <w:color w:val="002060"/>
                <w:sz w:val="18"/>
                <w:szCs w:val="18"/>
              </w:rPr>
              <w:t>____________</w:t>
            </w:r>
            <w:r w:rsidR="00D13FF0"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822AB7" w:rsidRDefault="005C14ED" w:rsidP="00D13FF0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</w:rPr>
              <w:t>Acoustic</w:t>
            </w:r>
            <w:r w:rsidR="00D13FF0" w:rsidRPr="00822AB7">
              <w:rPr>
                <w:sz w:val="18"/>
                <w:szCs w:val="18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FF0" w:rsidRPr="00822AB7" w:rsidRDefault="00D13FF0" w:rsidP="005C14ED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544E9D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KLST</w:t>
            </w:r>
            <w:r w:rsidR="000F1813"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-</w:t>
            </w:r>
            <w:r w:rsidR="000F1813">
              <w:rPr>
                <w:sz w:val="18"/>
                <w:szCs w:val="18"/>
              </w:rPr>
              <w:t xml:space="preserve"> </w:t>
            </w:r>
            <w:r w:rsidR="005C14ED">
              <w:rPr>
                <w:sz w:val="18"/>
                <w:szCs w:val="18"/>
              </w:rPr>
              <w:t>floor gong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FF0" w:rsidRPr="00822AB7" w:rsidRDefault="00D13FF0" w:rsidP="005C14ED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5C14ED">
              <w:rPr>
                <w:sz w:val="18"/>
                <w:szCs w:val="18"/>
              </w:rPr>
              <w:t>C</w:t>
            </w:r>
            <w:r w:rsidR="005C14ED">
              <w:rPr>
                <w:sz w:val="18"/>
              </w:rPr>
              <w:t>all acknowledgement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822AB7" w:rsidRDefault="00D13FF0" w:rsidP="00D13FF0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</w:tr>
    </w:tbl>
    <w:p w:rsidR="00D13FF0" w:rsidRPr="006E55BA" w:rsidRDefault="00D13FF0" w:rsidP="00D13FF0">
      <w:pPr>
        <w:rPr>
          <w:sz w:val="10"/>
        </w:rPr>
      </w:pPr>
    </w:p>
    <w:tbl>
      <w:tblPr>
        <w:tblW w:w="106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4"/>
        <w:gridCol w:w="2234"/>
        <w:gridCol w:w="745"/>
        <w:gridCol w:w="1490"/>
        <w:gridCol w:w="1490"/>
        <w:gridCol w:w="745"/>
        <w:gridCol w:w="745"/>
        <w:gridCol w:w="1490"/>
      </w:tblGrid>
      <w:tr w:rsidR="00D13FF0" w:rsidRPr="009F1338" w:rsidTr="00D13FF0">
        <w:trPr>
          <w:cantSplit/>
          <w:trHeight w:hRule="exact" w:val="312"/>
        </w:trPr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3FF0" w:rsidRPr="009F1338" w:rsidRDefault="00237A92" w:rsidP="00C76909">
            <w:pPr>
              <w:tabs>
                <w:tab w:val="left" w:pos="702"/>
              </w:tabs>
              <w:rPr>
                <w:b/>
                <w:sz w:val="18"/>
              </w:rPr>
            </w:pPr>
            <w:r w:rsidRPr="0056743E">
              <w:rPr>
                <w:b/>
              </w:rPr>
              <w:t>Lift ca</w:t>
            </w:r>
            <w:r w:rsidR="00C76909" w:rsidRPr="0056743E">
              <w:rPr>
                <w:b/>
              </w:rPr>
              <w:t>r</w:t>
            </w:r>
            <w:r w:rsidRPr="0056743E">
              <w:rPr>
                <w:b/>
              </w:rPr>
              <w:t xml:space="preserve"> functions:</w:t>
            </w: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7F1538" w:rsidRDefault="00754E8D" w:rsidP="00754E8D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 call </w:t>
            </w:r>
            <w:r w:rsidR="001D53A2">
              <w:rPr>
                <w:sz w:val="18"/>
                <w:szCs w:val="18"/>
              </w:rPr>
              <w:t>(cc)</w:t>
            </w:r>
            <w:r w:rsidR="00D13FF0" w:rsidRPr="007F1538">
              <w:rPr>
                <w:sz w:val="18"/>
                <w:szCs w:val="18"/>
              </w:rPr>
              <w:t>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3FF0" w:rsidRPr="009F1338" w:rsidRDefault="00D13FF0" w:rsidP="000F1813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44E9D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0F1813">
              <w:rPr>
                <w:sz w:val="18"/>
              </w:rPr>
              <w:t>Door open</w:t>
            </w:r>
            <w:r>
              <w:rPr>
                <w:sz w:val="18"/>
              </w:rPr>
              <w:t xml:space="preserve"> (</w:t>
            </w:r>
            <w:r w:rsidR="000F1813">
              <w:rPr>
                <w:sz w:val="18"/>
              </w:rPr>
              <w:t>door</w:t>
            </w:r>
            <w:r>
              <w:rPr>
                <w:sz w:val="18"/>
              </w:rPr>
              <w:t xml:space="preserve"> 1</w:t>
            </w:r>
            <w:r w:rsidRPr="009F1338">
              <w:rPr>
                <w:sz w:val="18"/>
              </w:rPr>
              <w:t>)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D13FF0" w:rsidRPr="009F1338" w:rsidRDefault="00D13FF0" w:rsidP="000F1813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4F69E0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0F1813">
              <w:rPr>
                <w:sz w:val="18"/>
              </w:rPr>
              <w:t>Door close (door 1</w:t>
            </w:r>
            <w:r w:rsidR="000F1813" w:rsidRPr="009F1338">
              <w:rPr>
                <w:sz w:val="18"/>
              </w:rPr>
              <w:t>)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D13FF0" w:rsidRPr="009F1338" w:rsidRDefault="00D13FF0" w:rsidP="000F1813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0F1813">
              <w:rPr>
                <w:sz w:val="18"/>
              </w:rPr>
              <w:t>Door open (door 2</w:t>
            </w:r>
            <w:r w:rsidR="000F1813" w:rsidRPr="009F1338">
              <w:rPr>
                <w:sz w:val="18"/>
              </w:rPr>
              <w:t>)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4F69E0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0F1813">
              <w:rPr>
                <w:sz w:val="18"/>
              </w:rPr>
              <w:t>Door close (door 2</w:t>
            </w:r>
            <w:r w:rsidR="000F1813" w:rsidRPr="009F1338">
              <w:rPr>
                <w:sz w:val="18"/>
              </w:rPr>
              <w:t>)</w:t>
            </w: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7F1538" w:rsidRDefault="00D13FF0" w:rsidP="00D13FF0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FF0" w:rsidRPr="009F1338" w:rsidRDefault="00D13FF0" w:rsidP="000F1813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4F69E0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0F1813">
              <w:rPr>
                <w:sz w:val="18"/>
              </w:rPr>
              <w:t>Door stop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D13FF0" w:rsidRPr="009F1338" w:rsidRDefault="00D13FF0" w:rsidP="000F1813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 w:rsidR="000F1813">
              <w:rPr>
                <w:sz w:val="18"/>
              </w:rPr>
              <w:t>Car fan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D13FF0" w:rsidRPr="009F1338" w:rsidRDefault="00D13FF0" w:rsidP="000F1813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4F69E0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0F1813">
              <w:rPr>
                <w:b/>
                <w:sz w:val="18"/>
              </w:rPr>
              <w:t xml:space="preserve">Car call </w:t>
            </w:r>
            <w:r w:rsidRPr="004F69E0">
              <w:rPr>
                <w:b/>
                <w:sz w:val="18"/>
              </w:rPr>
              <w:t>-</w:t>
            </w:r>
            <w:r w:rsidR="000F1813">
              <w:rPr>
                <w:b/>
                <w:sz w:val="18"/>
              </w:rPr>
              <w:t xml:space="preserve"> </w:t>
            </w:r>
            <w:r w:rsidRPr="004F69E0">
              <w:rPr>
                <w:b/>
                <w:sz w:val="18"/>
              </w:rPr>
              <w:t>sele</w:t>
            </w:r>
            <w:r w:rsidR="000F1813">
              <w:rPr>
                <w:b/>
                <w:sz w:val="18"/>
              </w:rPr>
              <w:t>c</w:t>
            </w:r>
            <w:r w:rsidRPr="004F69E0">
              <w:rPr>
                <w:b/>
                <w:sz w:val="18"/>
              </w:rPr>
              <w:t>tiv</w:t>
            </w:r>
            <w:r w:rsidR="00C76909">
              <w:rPr>
                <w:b/>
                <w:sz w:val="18"/>
              </w:rPr>
              <w:t>e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7F1538" w:rsidRDefault="001B0A2C" w:rsidP="00D13FF0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Toggle switch</w:t>
            </w:r>
            <w:r w:rsidR="00D13FF0" w:rsidRPr="007F1538">
              <w:rPr>
                <w:sz w:val="18"/>
                <w:szCs w:val="18"/>
              </w:rPr>
              <w:t>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FF0" w:rsidRPr="009F1338" w:rsidRDefault="00D13FF0" w:rsidP="00D73E8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4F69E0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D73E8F">
              <w:rPr>
                <w:sz w:val="18"/>
              </w:rPr>
              <w:t>E</w:t>
            </w:r>
            <w:r w:rsidR="000F1813">
              <w:rPr>
                <w:sz w:val="18"/>
              </w:rPr>
              <w:t>mergency stop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7F1538" w:rsidRDefault="003A689B" w:rsidP="00D13FF0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</w:t>
            </w:r>
            <w:r w:rsidR="00D13FF0" w:rsidRPr="007F1538">
              <w:rPr>
                <w:sz w:val="18"/>
                <w:szCs w:val="18"/>
              </w:rPr>
              <w:t>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3FF0" w:rsidRPr="009F1338" w:rsidRDefault="00D13FF0" w:rsidP="00C76909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4F69E0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C76909">
              <w:rPr>
                <w:sz w:val="18"/>
                <w:szCs w:val="18"/>
              </w:rPr>
              <w:t>VIP</w:t>
            </w:r>
            <w:r w:rsidR="001D53A2">
              <w:rPr>
                <w:sz w:val="18"/>
                <w:szCs w:val="18"/>
              </w:rPr>
              <w:t xml:space="preserve"> trip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4F69E0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1D53A2">
              <w:rPr>
                <w:sz w:val="18"/>
                <w:szCs w:val="18"/>
              </w:rPr>
              <w:t>Special trip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D13FF0" w:rsidRPr="009F1338" w:rsidRDefault="00D13FF0" w:rsidP="001D53A2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1D53A2">
              <w:rPr>
                <w:sz w:val="18"/>
              </w:rPr>
              <w:t>Separating</w:t>
            </w:r>
            <w:r w:rsidR="000F1813">
              <w:rPr>
                <w:sz w:val="18"/>
              </w:rPr>
              <w:t xml:space="preserve"> door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7F1538" w:rsidRDefault="00D13FF0" w:rsidP="00D13FF0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D13FF0" w:rsidRPr="009F1338" w:rsidRDefault="00D13FF0" w:rsidP="001D53A2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1D53A2">
              <w:rPr>
                <w:sz w:val="18"/>
                <w:szCs w:val="18"/>
              </w:rPr>
              <w:t>F</w:t>
            </w:r>
            <w:r w:rsidR="003A689B">
              <w:rPr>
                <w:sz w:val="18"/>
                <w:szCs w:val="18"/>
              </w:rPr>
              <w:t>ire</w:t>
            </w:r>
            <w:r w:rsidR="001D53A2">
              <w:rPr>
                <w:sz w:val="18"/>
                <w:szCs w:val="18"/>
              </w:rPr>
              <w:t>fighter trip</w:t>
            </w:r>
          </w:p>
        </w:tc>
        <w:tc>
          <w:tcPr>
            <w:tcW w:w="2235" w:type="dxa"/>
            <w:gridSpan w:val="2"/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1D53A2">
              <w:rPr>
                <w:sz w:val="18"/>
                <w:szCs w:val="18"/>
              </w:rPr>
              <w:t>Emergency trip</w:t>
            </w:r>
          </w:p>
        </w:tc>
        <w:tc>
          <w:tcPr>
            <w:tcW w:w="2235" w:type="dxa"/>
            <w:gridSpan w:val="2"/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</w:p>
        </w:tc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7F1538" w:rsidRDefault="00D13FF0" w:rsidP="00D13FF0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FF0" w:rsidRPr="009F1338" w:rsidRDefault="00D13FF0" w:rsidP="001D53A2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4F69E0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3A689B">
              <w:rPr>
                <w:sz w:val="18"/>
                <w:szCs w:val="18"/>
                <w:lang w:val="en-US"/>
              </w:rPr>
              <w:t xml:space="preserve">Disable </w:t>
            </w:r>
            <w:r w:rsidR="001D53A2">
              <w:rPr>
                <w:sz w:val="18"/>
                <w:szCs w:val="18"/>
                <w:lang w:val="en-US"/>
              </w:rPr>
              <w:t>cc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D13FF0" w:rsidRPr="009F1338" w:rsidRDefault="003A689B" w:rsidP="00D13FF0">
            <w:pPr>
              <w:tabs>
                <w:tab w:val="left" w:pos="702"/>
              </w:tabs>
              <w:rPr>
                <w:sz w:val="18"/>
              </w:rPr>
            </w:pPr>
            <w:r w:rsidRPr="003A689B">
              <w:rPr>
                <w:sz w:val="18"/>
                <w:szCs w:val="18"/>
                <w:lang w:val="en-US"/>
              </w:rPr>
              <w:t xml:space="preserve">Floor(s): </w:t>
            </w:r>
            <w:r w:rsidR="00D13FF0"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13"/>
                  </w:textInput>
                </w:ffData>
              </w:fldChar>
            </w:r>
            <w:r w:rsidR="00D13FF0"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="00D13FF0" w:rsidRPr="008A1044">
              <w:rPr>
                <w:b/>
                <w:color w:val="002060"/>
                <w:sz w:val="18"/>
              </w:rPr>
            </w:r>
            <w:r w:rsidR="00D13FF0" w:rsidRPr="008A1044">
              <w:rPr>
                <w:b/>
                <w:color w:val="002060"/>
                <w:sz w:val="18"/>
              </w:rPr>
              <w:fldChar w:fldCharType="separate"/>
            </w:r>
            <w:r w:rsidR="00D13FF0" w:rsidRPr="008A1044">
              <w:rPr>
                <w:b/>
                <w:noProof/>
                <w:color w:val="002060"/>
                <w:sz w:val="18"/>
              </w:rPr>
              <w:t>____________</w:t>
            </w:r>
            <w:r w:rsidR="00D13FF0" w:rsidRPr="008A1044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D13FF0" w:rsidRPr="009F1338" w:rsidRDefault="00D13FF0" w:rsidP="003A689B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4F69E0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1D53A2">
              <w:rPr>
                <w:sz w:val="18"/>
                <w:szCs w:val="18"/>
              </w:rPr>
              <w:t>Enable cc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3A689B" w:rsidP="00D13FF0">
            <w:pPr>
              <w:tabs>
                <w:tab w:val="left" w:pos="702"/>
              </w:tabs>
              <w:jc w:val="both"/>
              <w:rPr>
                <w:sz w:val="18"/>
              </w:rPr>
            </w:pPr>
            <w:r w:rsidRPr="003A689B">
              <w:rPr>
                <w:sz w:val="18"/>
                <w:szCs w:val="18"/>
                <w:lang w:val="en-US"/>
              </w:rPr>
              <w:t xml:space="preserve">Floor(s): </w:t>
            </w:r>
            <w:r w:rsidR="00D13FF0"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13"/>
                  </w:textInput>
                </w:ffData>
              </w:fldChar>
            </w:r>
            <w:r w:rsidR="00D13FF0"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="00D13FF0" w:rsidRPr="008A1044">
              <w:rPr>
                <w:b/>
                <w:color w:val="002060"/>
                <w:sz w:val="18"/>
              </w:rPr>
            </w:r>
            <w:r w:rsidR="00D13FF0" w:rsidRPr="008A1044">
              <w:rPr>
                <w:b/>
                <w:color w:val="002060"/>
                <w:sz w:val="18"/>
              </w:rPr>
              <w:fldChar w:fldCharType="separate"/>
            </w:r>
            <w:r w:rsidR="00D13FF0" w:rsidRPr="008A1044">
              <w:rPr>
                <w:b/>
                <w:noProof/>
                <w:color w:val="002060"/>
                <w:sz w:val="18"/>
              </w:rPr>
              <w:t>____________</w:t>
            </w:r>
            <w:r w:rsidR="00D13FF0" w:rsidRPr="008A1044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7F1538" w:rsidRDefault="00C1422F" w:rsidP="00D13FF0">
            <w:pPr>
              <w:pStyle w:val="berschrift3"/>
              <w:rPr>
                <w:sz w:val="18"/>
                <w:szCs w:val="18"/>
              </w:rPr>
            </w:pPr>
            <w:r w:rsidRPr="00C1422F">
              <w:rPr>
                <w:sz w:val="18"/>
                <w:szCs w:val="16"/>
              </w:rPr>
              <w:t>Luminous field</w:t>
            </w:r>
            <w:r w:rsidR="000F1813" w:rsidRPr="00C1422F">
              <w:rPr>
                <w:sz w:val="18"/>
                <w:szCs w:val="16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3FF0" w:rsidRPr="009F1338" w:rsidRDefault="00D13FF0" w:rsidP="001D53A2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1D53A2">
              <w:rPr>
                <w:sz w:val="18"/>
              </w:rPr>
              <w:t>F</w:t>
            </w:r>
            <w:r w:rsidR="00394303">
              <w:rPr>
                <w:sz w:val="18"/>
              </w:rPr>
              <w:t>ire</w:t>
            </w:r>
            <w:r w:rsidR="001D53A2">
              <w:rPr>
                <w:sz w:val="18"/>
              </w:rPr>
              <w:t>fighter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394303">
              <w:rPr>
                <w:sz w:val="18"/>
              </w:rPr>
              <w:t xml:space="preserve">Travel </w:t>
            </w:r>
            <w:r w:rsidR="00D73E8F">
              <w:rPr>
                <w:sz w:val="18"/>
                <w:szCs w:val="18"/>
              </w:rPr>
              <w:t>d</w:t>
            </w:r>
            <w:r w:rsidR="00394303">
              <w:rPr>
                <w:sz w:val="18"/>
                <w:szCs w:val="18"/>
              </w:rPr>
              <w:t>irection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394303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1D53A2">
              <w:rPr>
                <w:sz w:val="18"/>
                <w:szCs w:val="18"/>
              </w:rPr>
              <w:t>F</w:t>
            </w:r>
            <w:r w:rsidR="001B0A2C">
              <w:rPr>
                <w:sz w:val="18"/>
                <w:szCs w:val="18"/>
              </w:rPr>
              <w:t>ir</w:t>
            </w:r>
            <w:r w:rsidR="001B0A2C" w:rsidRPr="00822AB7">
              <w:rPr>
                <w:sz w:val="18"/>
                <w:szCs w:val="18"/>
              </w:rPr>
              <w:t>e</w:t>
            </w:r>
            <w:r w:rsidR="001B0A2C">
              <w:rPr>
                <w:sz w:val="18"/>
                <w:szCs w:val="18"/>
              </w:rPr>
              <w:t xml:space="preserve"> </w:t>
            </w:r>
            <w:r w:rsidR="001D53A2">
              <w:rPr>
                <w:sz w:val="18"/>
                <w:szCs w:val="18"/>
              </w:rPr>
              <w:t>alarm</w:t>
            </w: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7F1538" w:rsidRDefault="00D13FF0" w:rsidP="00D13FF0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D13FF0" w:rsidRPr="009F1338" w:rsidRDefault="00D13FF0" w:rsidP="001D53A2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1D53A2">
              <w:rPr>
                <w:sz w:val="18"/>
              </w:rPr>
              <w:t>Evacuation trip</w:t>
            </w:r>
            <w:r w:rsidR="00394303">
              <w:rPr>
                <w:sz w:val="18"/>
              </w:rPr>
              <w:t xml:space="preserve"> </w:t>
            </w:r>
          </w:p>
        </w:tc>
        <w:tc>
          <w:tcPr>
            <w:tcW w:w="2980" w:type="dxa"/>
            <w:gridSpan w:val="2"/>
            <w:vAlign w:val="center"/>
          </w:tcPr>
          <w:p w:rsidR="00D13FF0" w:rsidRPr="009F1338" w:rsidRDefault="00D13FF0" w:rsidP="001B0A2C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4F69E0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1B0A2C">
              <w:rPr>
                <w:sz w:val="18"/>
              </w:rPr>
              <w:t>Overload</w:t>
            </w:r>
          </w:p>
        </w:tc>
        <w:tc>
          <w:tcPr>
            <w:tcW w:w="2980" w:type="dxa"/>
            <w:gridSpan w:val="3"/>
            <w:tcBorders>
              <w:right w:val="single" w:sz="4" w:space="0" w:color="auto"/>
            </w:tcBorders>
            <w:vAlign w:val="center"/>
          </w:tcPr>
          <w:p w:rsidR="00D13FF0" w:rsidRPr="009F1338" w:rsidRDefault="00D13FF0" w:rsidP="001B0A2C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4F69E0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394303">
              <w:rPr>
                <w:sz w:val="18"/>
              </w:rPr>
              <w:t>Fullload</w:t>
            </w: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7F1538" w:rsidRDefault="00D13FF0" w:rsidP="00D13FF0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FF0" w:rsidRPr="009F1338" w:rsidRDefault="00D13FF0" w:rsidP="001B0A2C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="001B0A2C">
              <w:rPr>
                <w:sz w:val="18"/>
              </w:rPr>
              <w:t xml:space="preserve"> Pic</w:t>
            </w:r>
            <w:r>
              <w:rPr>
                <w:sz w:val="18"/>
              </w:rPr>
              <w:t xml:space="preserve">togram </w:t>
            </w:r>
            <w:r w:rsidR="001B0A2C">
              <w:rPr>
                <w:sz w:val="18"/>
              </w:rPr>
              <w:t>hear</w:t>
            </w:r>
            <w:r>
              <w:rPr>
                <w:sz w:val="18"/>
              </w:rPr>
              <w:t xml:space="preserve"> / </w:t>
            </w:r>
            <w:r w:rsidR="001B0A2C">
              <w:rPr>
                <w:sz w:val="18"/>
              </w:rPr>
              <w:t>sp</w:t>
            </w:r>
            <w:r>
              <w:rPr>
                <w:sz w:val="18"/>
              </w:rPr>
              <w:t>e</w:t>
            </w:r>
            <w:r w:rsidR="001B0A2C">
              <w:rPr>
                <w:sz w:val="18"/>
              </w:rPr>
              <w:t>ak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vAlign w:val="center"/>
          </w:tcPr>
          <w:p w:rsidR="00D13FF0" w:rsidRPr="009F1338" w:rsidRDefault="00D13FF0" w:rsidP="001D53A2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>
              <w:rPr>
                <w:sz w:val="18"/>
              </w:rPr>
              <w:t xml:space="preserve">  </w:t>
            </w:r>
            <w:r w:rsidR="001D53A2">
              <w:rPr>
                <w:sz w:val="18"/>
              </w:rPr>
              <w:t>V</w:t>
            </w:r>
            <w:r w:rsidR="001B0A2C">
              <w:rPr>
                <w:sz w:val="18"/>
              </w:rPr>
              <w:t>ia</w:t>
            </w:r>
            <w:r>
              <w:rPr>
                <w:sz w:val="18"/>
              </w:rPr>
              <w:t xml:space="preserve"> TFT Display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7F1538" w:rsidRDefault="005C14ED" w:rsidP="00D13FF0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Display</w:t>
            </w:r>
            <w:r w:rsidR="00D13FF0" w:rsidRPr="007F1538">
              <w:rPr>
                <w:sz w:val="18"/>
                <w:szCs w:val="18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3FF0" w:rsidRPr="009F1338" w:rsidRDefault="00D13FF0" w:rsidP="005C14E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822AB7">
              <w:rPr>
                <w:sz w:val="18"/>
                <w:szCs w:val="18"/>
              </w:rPr>
              <w:t xml:space="preserve">TFT </w:t>
            </w:r>
            <w:r>
              <w:rPr>
                <w:sz w:val="18"/>
                <w:szCs w:val="18"/>
              </w:rPr>
              <w:t xml:space="preserve">- </w:t>
            </w:r>
            <w:r w:rsidRPr="00822AB7">
              <w:rPr>
                <w:sz w:val="18"/>
                <w:szCs w:val="18"/>
              </w:rPr>
              <w:t xml:space="preserve">Display </w:t>
            </w:r>
            <w:r w:rsidRPr="008149CF">
              <w:rPr>
                <w:sz w:val="16"/>
                <w:szCs w:val="18"/>
              </w:rPr>
              <w:t>(</w:t>
            </w:r>
            <w:r w:rsidR="0056743E">
              <w:rPr>
                <w:sz w:val="16"/>
                <w:szCs w:val="18"/>
              </w:rPr>
              <w:t>s</w:t>
            </w:r>
            <w:r w:rsidR="005C14ED">
              <w:rPr>
                <w:sz w:val="16"/>
                <w:szCs w:val="18"/>
              </w:rPr>
              <w:t>elect size</w:t>
            </w:r>
            <w:r w:rsidRPr="008149CF">
              <w:rPr>
                <w:sz w:val="16"/>
                <w:szCs w:val="18"/>
              </w:rPr>
              <w:t>)</w:t>
            </w:r>
            <w:r w:rsidRPr="00822AB7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7“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:rsidR="00D13FF0" w:rsidRPr="008149CF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5,7“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5“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4,5“</w:t>
            </w: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7F1538" w:rsidRDefault="00D13FF0" w:rsidP="00D13FF0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4F69E0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Matrix (15x7</w:t>
            </w:r>
            <w:r w:rsidR="00F5070E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-</w:t>
            </w:r>
            <w:r w:rsidR="00F5070E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30mm)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</w:p>
        </w:tc>
        <w:tc>
          <w:tcPr>
            <w:tcW w:w="2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B63562" w:rsidP="00D13FF0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t>Other p</w:t>
            </w:r>
            <w:r w:rsidR="005C14ED">
              <w:rPr>
                <w:sz w:val="18"/>
              </w:rPr>
              <w:t>roduct</w:t>
            </w:r>
            <w:r w:rsidR="00D13FF0">
              <w:rPr>
                <w:sz w:val="18"/>
              </w:rPr>
              <w:t xml:space="preserve">: </w:t>
            </w:r>
            <w:r w:rsidR="00D13FF0"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13"/>
                  </w:textInput>
                </w:ffData>
              </w:fldChar>
            </w:r>
            <w:r w:rsidR="00D13FF0"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="00D13FF0" w:rsidRPr="008A1044">
              <w:rPr>
                <w:b/>
                <w:color w:val="002060"/>
                <w:sz w:val="18"/>
              </w:rPr>
            </w:r>
            <w:r w:rsidR="00D13FF0" w:rsidRPr="008A1044">
              <w:rPr>
                <w:b/>
                <w:color w:val="002060"/>
                <w:sz w:val="18"/>
              </w:rPr>
              <w:fldChar w:fldCharType="separate"/>
            </w:r>
            <w:r w:rsidR="00D13FF0" w:rsidRPr="008A1044">
              <w:rPr>
                <w:b/>
                <w:noProof/>
                <w:color w:val="002060"/>
                <w:sz w:val="18"/>
              </w:rPr>
              <w:t>____________</w:t>
            </w:r>
            <w:r w:rsidR="00D13FF0" w:rsidRPr="008A1044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7F1538" w:rsidRDefault="005C14ED" w:rsidP="00D13FF0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</w:rPr>
              <w:t>Acoustic</w:t>
            </w:r>
            <w:r w:rsidRPr="00822AB7">
              <w:rPr>
                <w:sz w:val="18"/>
                <w:szCs w:val="18"/>
              </w:rPr>
              <w:t>: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FF0" w:rsidRPr="009F1338" w:rsidRDefault="00D13FF0" w:rsidP="001D53A2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44E9D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5C14ED">
              <w:rPr>
                <w:sz w:val="18"/>
              </w:rPr>
              <w:t xml:space="preserve">Voice </w:t>
            </w:r>
            <w:r w:rsidR="001D53A2">
              <w:rPr>
                <w:sz w:val="18"/>
              </w:rPr>
              <w:t>announcement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5C14ED">
              <w:rPr>
                <w:sz w:val="18"/>
                <w:szCs w:val="18"/>
              </w:rPr>
              <w:t>C</w:t>
            </w:r>
            <w:r w:rsidR="005C14ED">
              <w:rPr>
                <w:sz w:val="18"/>
              </w:rPr>
              <w:t>all acknowledgement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1D53A2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44E9D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1D53A2">
              <w:rPr>
                <w:sz w:val="18"/>
              </w:rPr>
              <w:t>A</w:t>
            </w:r>
            <w:r w:rsidR="005C14ED">
              <w:rPr>
                <w:sz w:val="18"/>
              </w:rPr>
              <w:t xml:space="preserve">rrival </w:t>
            </w:r>
            <w:r w:rsidRPr="009F1338">
              <w:rPr>
                <w:sz w:val="18"/>
              </w:rPr>
              <w:t>gong</w:t>
            </w:r>
          </w:p>
        </w:tc>
      </w:tr>
    </w:tbl>
    <w:p w:rsidR="00D13FF0" w:rsidRPr="009F1338" w:rsidRDefault="00D13FF0" w:rsidP="00D13FF0">
      <w:pPr>
        <w:tabs>
          <w:tab w:val="left" w:pos="702"/>
        </w:tabs>
        <w:rPr>
          <w:sz w:val="2"/>
        </w:rPr>
      </w:pPr>
    </w:p>
    <w:p w:rsidR="00D13FF0" w:rsidRPr="006E55BA" w:rsidRDefault="00D13FF0" w:rsidP="00D13FF0">
      <w:pPr>
        <w:tabs>
          <w:tab w:val="left" w:pos="702"/>
        </w:tabs>
        <w:rPr>
          <w:sz w:val="10"/>
        </w:rPr>
      </w:pPr>
    </w:p>
    <w:tbl>
      <w:tblPr>
        <w:tblW w:w="106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3"/>
        <w:gridCol w:w="2979"/>
        <w:gridCol w:w="2980"/>
        <w:gridCol w:w="2981"/>
      </w:tblGrid>
      <w:tr w:rsidR="00D13FF0" w:rsidRPr="00384BE6" w:rsidTr="00D13FF0">
        <w:trPr>
          <w:cantSplit/>
          <w:trHeight w:hRule="exact" w:val="312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3FF0" w:rsidRPr="00394303" w:rsidRDefault="0056743E" w:rsidP="00C76909">
            <w:pPr>
              <w:tabs>
                <w:tab w:val="left" w:pos="702"/>
              </w:tabs>
              <w:rPr>
                <w:b/>
                <w:sz w:val="18"/>
                <w:lang w:val="en-US"/>
              </w:rPr>
            </w:pPr>
            <w:r w:rsidRPr="0056743E">
              <w:rPr>
                <w:b/>
                <w:lang w:val="en-US"/>
              </w:rPr>
              <w:t>Functions on the l</w:t>
            </w:r>
            <w:r w:rsidR="00394303" w:rsidRPr="0056743E">
              <w:rPr>
                <w:b/>
                <w:lang w:val="en-US"/>
              </w:rPr>
              <w:t>ift ca</w:t>
            </w:r>
            <w:r w:rsidR="00C76909" w:rsidRPr="0056743E">
              <w:rPr>
                <w:b/>
                <w:lang w:val="en-US"/>
              </w:rPr>
              <w:t>r</w:t>
            </w:r>
            <w:r w:rsidR="00394303" w:rsidRPr="0056743E">
              <w:rPr>
                <w:b/>
                <w:lang w:val="en-US"/>
              </w:rPr>
              <w:t>:</w:t>
            </w:r>
          </w:p>
        </w:tc>
      </w:tr>
      <w:tr w:rsidR="00D13FF0" w:rsidRPr="00384BE6" w:rsidTr="00D13FF0">
        <w:trPr>
          <w:cantSplit/>
          <w:trHeight w:hRule="exact" w:val="312"/>
        </w:trPr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384BE6" w:rsidRDefault="00D13FF0" w:rsidP="00D13FF0">
            <w:pPr>
              <w:pStyle w:val="berschrift3"/>
              <w:rPr>
                <w:sz w:val="16"/>
                <w:szCs w:val="16"/>
                <w:lang w:val="en-US"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:rsidR="00D13FF0" w:rsidRPr="009F1338" w:rsidRDefault="00D13FF0" w:rsidP="001D53A2">
            <w:pPr>
              <w:tabs>
                <w:tab w:val="left" w:pos="702"/>
              </w:tabs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6E55B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1D53A2">
              <w:rPr>
                <w:sz w:val="18"/>
                <w:szCs w:val="18"/>
              </w:rPr>
              <w:t>C</w:t>
            </w:r>
            <w:r w:rsidR="00C76909">
              <w:rPr>
                <w:sz w:val="18"/>
                <w:szCs w:val="18"/>
              </w:rPr>
              <w:t>ar</w:t>
            </w:r>
            <w:r w:rsidR="0092353A">
              <w:rPr>
                <w:sz w:val="18"/>
                <w:szCs w:val="18"/>
              </w:rPr>
              <w:t xml:space="preserve"> fan</w:t>
            </w:r>
          </w:p>
        </w:tc>
        <w:tc>
          <w:tcPr>
            <w:tcW w:w="2980" w:type="dxa"/>
            <w:vAlign w:val="center"/>
          </w:tcPr>
          <w:p w:rsidR="00D13FF0" w:rsidRPr="009F1338" w:rsidRDefault="00D13FF0" w:rsidP="001D53A2">
            <w:pPr>
              <w:tabs>
                <w:tab w:val="left" w:pos="702"/>
              </w:tabs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6E55B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1D53A2">
              <w:rPr>
                <w:sz w:val="18"/>
                <w:szCs w:val="18"/>
              </w:rPr>
              <w:t>W</w:t>
            </w:r>
            <w:r w:rsidR="0092353A">
              <w:rPr>
                <w:sz w:val="18"/>
                <w:szCs w:val="18"/>
              </w:rPr>
              <w:t>hen driving</w:t>
            </w:r>
          </w:p>
        </w:tc>
        <w:tc>
          <w:tcPr>
            <w:tcW w:w="2981" w:type="dxa"/>
            <w:tcBorders>
              <w:right w:val="single" w:sz="4" w:space="0" w:color="auto"/>
            </w:tcBorders>
            <w:vAlign w:val="center"/>
          </w:tcPr>
          <w:p w:rsidR="00D13FF0" w:rsidRPr="001D53A2" w:rsidRDefault="00D13FF0" w:rsidP="002742E0">
            <w:pPr>
              <w:tabs>
                <w:tab w:val="left" w:pos="702"/>
              </w:tabs>
              <w:rPr>
                <w:lang w:val="en-US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3A2">
              <w:rPr>
                <w:b/>
                <w:color w:val="002060"/>
                <w:sz w:val="18"/>
                <w:szCs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1D53A2">
              <w:rPr>
                <w:sz w:val="18"/>
                <w:szCs w:val="18"/>
                <w:lang w:val="en-US"/>
              </w:rPr>
              <w:t xml:space="preserve">  </w:t>
            </w:r>
            <w:r w:rsidR="001D53A2" w:rsidRPr="001D53A2">
              <w:rPr>
                <w:sz w:val="18"/>
                <w:szCs w:val="18"/>
                <w:lang w:val="en-US"/>
              </w:rPr>
              <w:t>With fan run</w:t>
            </w:r>
            <w:r w:rsidR="002742E0">
              <w:rPr>
                <w:sz w:val="18"/>
                <w:szCs w:val="18"/>
                <w:lang w:val="en-US"/>
              </w:rPr>
              <w:t>-on</w:t>
            </w:r>
            <w:r w:rsidRPr="001D53A2">
              <w:rPr>
                <w:sz w:val="18"/>
                <w:szCs w:val="18"/>
                <w:lang w:val="en-US"/>
              </w:rPr>
              <w:t xml:space="preserve">  </w:t>
            </w:r>
            <w:r w:rsidR="0092353A" w:rsidRPr="001D53A2">
              <w:rPr>
                <w:sz w:val="18"/>
                <w:szCs w:val="18"/>
                <w:lang w:val="en-US"/>
              </w:rPr>
              <w:t>Time</w:t>
            </w:r>
            <w:r w:rsidRPr="001D53A2">
              <w:rPr>
                <w:sz w:val="18"/>
                <w:szCs w:val="18"/>
                <w:lang w:val="en-US"/>
              </w:rPr>
              <w:t xml:space="preserve">: </w:t>
            </w: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1D53A2">
              <w:rPr>
                <w:b/>
                <w:color w:val="002060"/>
                <w:sz w:val="18"/>
                <w:lang w:val="en-US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1D53A2">
              <w:rPr>
                <w:b/>
                <w:noProof/>
                <w:color w:val="002060"/>
                <w:sz w:val="18"/>
                <w:lang w:val="en-US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1D53A2">
              <w:rPr>
                <w:sz w:val="18"/>
                <w:szCs w:val="18"/>
                <w:lang w:val="en-US"/>
              </w:rPr>
              <w:t xml:space="preserve"> s</w:t>
            </w: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1D53A2" w:rsidRDefault="00D13FF0" w:rsidP="00D13FF0">
            <w:pPr>
              <w:pStyle w:val="berschrift3"/>
              <w:rPr>
                <w:sz w:val="16"/>
                <w:szCs w:val="16"/>
                <w:lang w:val="en-US"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:rsidR="00D13FF0" w:rsidRPr="0092353A" w:rsidRDefault="00D13FF0" w:rsidP="00992BF9">
            <w:pPr>
              <w:tabs>
                <w:tab w:val="left" w:pos="702"/>
              </w:tabs>
              <w:rPr>
                <w:sz w:val="18"/>
                <w:szCs w:val="18"/>
                <w:lang w:val="en-US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53A">
              <w:rPr>
                <w:b/>
                <w:color w:val="002060"/>
                <w:sz w:val="18"/>
                <w:szCs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2353A">
              <w:rPr>
                <w:sz w:val="18"/>
                <w:szCs w:val="18"/>
                <w:lang w:val="en-US"/>
              </w:rPr>
              <w:t xml:space="preserve">  </w:t>
            </w:r>
            <w:r w:rsidR="00992BF9">
              <w:rPr>
                <w:sz w:val="18"/>
                <w:szCs w:val="18"/>
                <w:lang w:val="en-US"/>
              </w:rPr>
              <w:t>L</w:t>
            </w:r>
            <w:r w:rsidR="0092353A" w:rsidRPr="0092353A">
              <w:rPr>
                <w:sz w:val="18"/>
                <w:szCs w:val="18"/>
                <w:lang w:val="en-US"/>
              </w:rPr>
              <w:t>ight off after drive</w:t>
            </w:r>
            <w:r w:rsidRPr="0092353A">
              <w:rPr>
                <w:sz w:val="18"/>
                <w:szCs w:val="18"/>
                <w:lang w:val="en-US"/>
              </w:rPr>
              <w:t xml:space="preserve"> </w:t>
            </w: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92353A">
              <w:rPr>
                <w:b/>
                <w:color w:val="002060"/>
                <w:sz w:val="18"/>
                <w:lang w:val="en-US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92353A">
              <w:rPr>
                <w:b/>
                <w:noProof/>
                <w:color w:val="002060"/>
                <w:sz w:val="18"/>
                <w:lang w:val="en-US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2353A">
              <w:rPr>
                <w:sz w:val="18"/>
                <w:szCs w:val="18"/>
                <w:lang w:val="en-US"/>
              </w:rPr>
              <w:t xml:space="preserve"> s</w:t>
            </w:r>
          </w:p>
        </w:tc>
        <w:tc>
          <w:tcPr>
            <w:tcW w:w="2980" w:type="dxa"/>
            <w:vAlign w:val="center"/>
          </w:tcPr>
          <w:p w:rsidR="00D13FF0" w:rsidRPr="0092353A" w:rsidRDefault="007E1BA6" w:rsidP="00D13FF0">
            <w:pPr>
              <w:tabs>
                <w:tab w:val="left" w:pos="702"/>
              </w:tabs>
              <w:rPr>
                <w:lang w:val="en-US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 </w:t>
            </w:r>
            <w:r>
              <w:rPr>
                <w:sz w:val="18"/>
                <w:szCs w:val="14"/>
              </w:rPr>
              <w:t>2. Emergency-stop for 2. door</w:t>
            </w:r>
          </w:p>
        </w:tc>
        <w:tc>
          <w:tcPr>
            <w:tcW w:w="2981" w:type="dxa"/>
            <w:tcBorders>
              <w:right w:val="single" w:sz="4" w:space="0" w:color="auto"/>
            </w:tcBorders>
            <w:vAlign w:val="center"/>
          </w:tcPr>
          <w:p w:rsidR="00D13FF0" w:rsidRPr="009F1338" w:rsidRDefault="007E1BA6" w:rsidP="008F20FC">
            <w:pPr>
              <w:tabs>
                <w:tab w:val="left" w:pos="702"/>
              </w:tabs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4F69E0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>H</w:t>
            </w:r>
            <w:r w:rsidRPr="009F1338">
              <w:rPr>
                <w:sz w:val="18"/>
                <w:szCs w:val="18"/>
              </w:rPr>
              <w:t>alogen</w:t>
            </w:r>
            <w:r>
              <w:rPr>
                <w:sz w:val="18"/>
                <w:szCs w:val="18"/>
              </w:rPr>
              <w:t>-free</w:t>
            </w:r>
          </w:p>
        </w:tc>
      </w:tr>
      <w:tr w:rsidR="007E1BA6" w:rsidRPr="009F1338" w:rsidTr="00E85E05">
        <w:trPr>
          <w:cantSplit/>
          <w:trHeight w:hRule="exact" w:val="312"/>
        </w:trPr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A6" w:rsidRPr="009F1338" w:rsidRDefault="007E1BA6" w:rsidP="00D13FF0">
            <w:pPr>
              <w:pStyle w:val="berschrift3"/>
              <w:rPr>
                <w:sz w:val="16"/>
                <w:szCs w:val="16"/>
              </w:rPr>
            </w:pPr>
          </w:p>
        </w:tc>
        <w:tc>
          <w:tcPr>
            <w:tcW w:w="59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1BA6" w:rsidRPr="009F1338" w:rsidRDefault="007E1BA6" w:rsidP="007E1BA6">
            <w:pPr>
              <w:tabs>
                <w:tab w:val="left" w:pos="702"/>
              </w:tabs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Other</w:t>
            </w:r>
            <w:r w:rsidRPr="009F1338">
              <w:rPr>
                <w:sz w:val="18"/>
                <w:szCs w:val="18"/>
              </w:rPr>
              <w:t xml:space="preserve">: </w:t>
            </w:r>
            <w:r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40"/>
                  </w:textInput>
                </w:ffData>
              </w:fldChar>
            </w:r>
            <w:r>
              <w:rPr>
                <w:b/>
                <w:color w:val="002060"/>
                <w:sz w:val="18"/>
              </w:rPr>
              <w:instrText xml:space="preserve"> FORMTEXT </w:instrText>
            </w:r>
            <w:r>
              <w:rPr>
                <w:b/>
                <w:color w:val="002060"/>
                <w:sz w:val="18"/>
              </w:rPr>
            </w:r>
            <w:r>
              <w:rPr>
                <w:b/>
                <w:color w:val="002060"/>
                <w:sz w:val="18"/>
              </w:rPr>
              <w:fldChar w:fldCharType="separate"/>
            </w:r>
            <w:r>
              <w:rPr>
                <w:b/>
                <w:noProof/>
                <w:color w:val="002060"/>
                <w:sz w:val="18"/>
              </w:rPr>
              <w:t>____________________</w:t>
            </w:r>
            <w:r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29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1BA6" w:rsidRPr="009F1338" w:rsidRDefault="007E1BA6" w:rsidP="00D13FF0">
            <w:pPr>
              <w:tabs>
                <w:tab w:val="left" w:pos="702"/>
              </w:tabs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>IP-54</w:t>
            </w:r>
          </w:p>
        </w:tc>
      </w:tr>
    </w:tbl>
    <w:p w:rsidR="00D13FF0" w:rsidRPr="00C82A12" w:rsidRDefault="00D13FF0" w:rsidP="00D13FF0">
      <w:pPr>
        <w:tabs>
          <w:tab w:val="left" w:pos="702"/>
        </w:tabs>
        <w:rPr>
          <w:sz w:val="10"/>
        </w:rPr>
      </w:pPr>
    </w:p>
    <w:tbl>
      <w:tblPr>
        <w:tblW w:w="106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4"/>
        <w:gridCol w:w="4469"/>
        <w:gridCol w:w="4470"/>
      </w:tblGrid>
      <w:tr w:rsidR="00D13FF0" w:rsidRPr="009F1338" w:rsidTr="00D13FF0">
        <w:trPr>
          <w:cantSplit/>
          <w:trHeight w:hRule="exact" w:val="312"/>
        </w:trPr>
        <w:tc>
          <w:tcPr>
            <w:tcW w:w="10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3FF0" w:rsidRPr="009F1338" w:rsidRDefault="001D53A2" w:rsidP="001D53A2">
            <w:pPr>
              <w:tabs>
                <w:tab w:val="left" w:pos="702"/>
              </w:tabs>
              <w:rPr>
                <w:b/>
                <w:sz w:val="18"/>
              </w:rPr>
            </w:pPr>
            <w:r w:rsidRPr="0056743E">
              <w:rPr>
                <w:b/>
              </w:rPr>
              <w:lastRenderedPageBreak/>
              <w:t>Travelling cable</w:t>
            </w:r>
            <w:r w:rsidR="00D13FF0" w:rsidRPr="0056743E">
              <w:rPr>
                <w:b/>
              </w:rPr>
              <w:t>:</w:t>
            </w: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D13FF0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3FF0" w:rsidRPr="0092353A" w:rsidRDefault="00D13FF0" w:rsidP="0092353A">
            <w:pPr>
              <w:tabs>
                <w:tab w:val="left" w:pos="702"/>
              </w:tabs>
              <w:rPr>
                <w:sz w:val="18"/>
                <w:szCs w:val="18"/>
                <w:lang w:val="en-US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53A">
              <w:rPr>
                <w:b/>
                <w:color w:val="002060"/>
                <w:sz w:val="18"/>
                <w:szCs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2353A">
              <w:rPr>
                <w:b/>
                <w:color w:val="0070C0"/>
                <w:sz w:val="18"/>
                <w:szCs w:val="18"/>
                <w:lang w:val="en-US"/>
              </w:rPr>
              <w:t xml:space="preserve"> </w:t>
            </w:r>
            <w:r w:rsidRPr="0092353A">
              <w:rPr>
                <w:sz w:val="18"/>
                <w:szCs w:val="18"/>
                <w:lang w:val="en-US"/>
              </w:rPr>
              <w:t xml:space="preserve"> KLST-</w:t>
            </w:r>
            <w:r w:rsidR="0092353A" w:rsidRPr="0092353A">
              <w:rPr>
                <w:sz w:val="18"/>
                <w:szCs w:val="18"/>
                <w:lang w:val="en-US"/>
              </w:rPr>
              <w:t>travelling cable</w:t>
            </w:r>
            <w:r w:rsidRPr="0092353A">
              <w:rPr>
                <w:sz w:val="18"/>
                <w:szCs w:val="18"/>
                <w:lang w:val="en-US"/>
              </w:rPr>
              <w:t xml:space="preserve">    </w:t>
            </w:r>
            <w:r w:rsidR="001D53A2">
              <w:rPr>
                <w:sz w:val="18"/>
                <w:szCs w:val="18"/>
                <w:lang w:val="en-US"/>
              </w:rPr>
              <w:t>leng</w:t>
            </w:r>
            <w:r w:rsidR="0092353A">
              <w:rPr>
                <w:sz w:val="18"/>
                <w:szCs w:val="18"/>
                <w:lang w:val="en-US"/>
              </w:rPr>
              <w:t>t</w:t>
            </w:r>
            <w:r w:rsidR="001D53A2">
              <w:rPr>
                <w:sz w:val="18"/>
                <w:szCs w:val="18"/>
                <w:lang w:val="en-US"/>
              </w:rPr>
              <w:t>h</w:t>
            </w:r>
            <w:r w:rsidRPr="0092353A">
              <w:rPr>
                <w:sz w:val="18"/>
                <w:szCs w:val="18"/>
                <w:lang w:val="en-US"/>
              </w:rPr>
              <w:t xml:space="preserve">:  </w:t>
            </w: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92353A">
              <w:rPr>
                <w:b/>
                <w:color w:val="002060"/>
                <w:sz w:val="18"/>
                <w:lang w:val="en-US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92353A">
              <w:rPr>
                <w:b/>
                <w:noProof/>
                <w:color w:val="002060"/>
                <w:sz w:val="18"/>
                <w:lang w:val="en-US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2353A">
              <w:rPr>
                <w:sz w:val="18"/>
                <w:szCs w:val="18"/>
                <w:lang w:val="en-US"/>
              </w:rPr>
              <w:t xml:space="preserve"> m</w:t>
            </w:r>
          </w:p>
        </w:tc>
        <w:tc>
          <w:tcPr>
            <w:tcW w:w="4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B63562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4F69E0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B63562">
              <w:rPr>
                <w:sz w:val="18"/>
                <w:szCs w:val="18"/>
              </w:rPr>
              <w:t>H</w:t>
            </w:r>
            <w:r w:rsidR="002742E0" w:rsidRPr="009F1338">
              <w:rPr>
                <w:sz w:val="18"/>
                <w:szCs w:val="18"/>
              </w:rPr>
              <w:t>alogen</w:t>
            </w:r>
            <w:r w:rsidR="002742E0">
              <w:rPr>
                <w:sz w:val="18"/>
                <w:szCs w:val="18"/>
              </w:rPr>
              <w:t>-free</w:t>
            </w: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D13FF0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FF0" w:rsidRPr="009F1338" w:rsidRDefault="00B63562" w:rsidP="0092353A">
            <w:pPr>
              <w:tabs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Distance c</w:t>
            </w:r>
            <w:r w:rsidR="0092353A">
              <w:rPr>
                <w:sz w:val="18"/>
                <w:szCs w:val="18"/>
              </w:rPr>
              <w:t>ontroller</w:t>
            </w:r>
            <w:r w:rsidR="00D13FF0">
              <w:rPr>
                <w:sz w:val="18"/>
                <w:szCs w:val="18"/>
              </w:rPr>
              <w:t xml:space="preserve"> </w:t>
            </w:r>
            <w:r w:rsidR="00D13FF0" w:rsidRPr="000314DE">
              <w:rPr>
                <w:sz w:val="16"/>
                <w:szCs w:val="18"/>
              </w:rPr>
              <w:t>&lt;</w:t>
            </w:r>
            <w:r w:rsidR="00D13FF0" w:rsidRPr="000314DE">
              <w:rPr>
                <w:szCs w:val="18"/>
              </w:rPr>
              <w:t>–</w:t>
            </w:r>
            <w:r w:rsidR="00D13FF0" w:rsidRPr="000314DE">
              <w:rPr>
                <w:sz w:val="16"/>
                <w:szCs w:val="18"/>
              </w:rPr>
              <w:t>&gt;</w:t>
            </w:r>
            <w:r>
              <w:rPr>
                <w:sz w:val="18"/>
                <w:szCs w:val="18"/>
              </w:rPr>
              <w:t xml:space="preserve"> s</w:t>
            </w:r>
            <w:r w:rsidR="00D13FF0">
              <w:rPr>
                <w:sz w:val="18"/>
                <w:szCs w:val="18"/>
              </w:rPr>
              <w:t>ha</w:t>
            </w:r>
            <w:r w:rsidR="0092353A">
              <w:rPr>
                <w:sz w:val="18"/>
                <w:szCs w:val="18"/>
              </w:rPr>
              <w:t>f</w:t>
            </w:r>
            <w:r w:rsidR="00D13FF0">
              <w:rPr>
                <w:sz w:val="18"/>
                <w:szCs w:val="18"/>
              </w:rPr>
              <w:t xml:space="preserve">t  </w:t>
            </w:r>
            <w:r w:rsidR="00D13FF0" w:rsidRPr="008A1044">
              <w:rPr>
                <w:b/>
                <w:color w:val="00206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="00D13FF0"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="00D13FF0" w:rsidRPr="008A1044">
              <w:rPr>
                <w:b/>
                <w:color w:val="002060"/>
                <w:sz w:val="18"/>
              </w:rPr>
            </w:r>
            <w:r w:rsidR="00D13FF0" w:rsidRPr="008A1044">
              <w:rPr>
                <w:b/>
                <w:color w:val="002060"/>
                <w:sz w:val="18"/>
              </w:rPr>
              <w:fldChar w:fldCharType="separate"/>
            </w:r>
            <w:r w:rsidR="00D13FF0" w:rsidRPr="008A1044">
              <w:rPr>
                <w:b/>
                <w:noProof/>
                <w:color w:val="002060"/>
                <w:sz w:val="18"/>
              </w:rPr>
              <w:t>_____</w:t>
            </w:r>
            <w:r w:rsidR="00D13FF0" w:rsidRPr="008A1044">
              <w:rPr>
                <w:b/>
                <w:color w:val="002060"/>
                <w:sz w:val="18"/>
              </w:rPr>
              <w:fldChar w:fldCharType="end"/>
            </w:r>
            <w:r w:rsidR="00D13FF0" w:rsidRPr="009F1338">
              <w:rPr>
                <w:sz w:val="18"/>
                <w:szCs w:val="18"/>
              </w:rPr>
              <w:t xml:space="preserve"> m</w:t>
            </w:r>
          </w:p>
        </w:tc>
        <w:tc>
          <w:tcPr>
            <w:tcW w:w="4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</w:tr>
      <w:tr w:rsidR="00D13FF0" w:rsidRPr="00384BE6" w:rsidTr="00D13FF0">
        <w:trPr>
          <w:cantSplit/>
          <w:trHeight w:hRule="exact" w:val="312"/>
        </w:trPr>
        <w:tc>
          <w:tcPr>
            <w:tcW w:w="1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1C1516" w:rsidRDefault="0092353A" w:rsidP="0092353A">
            <w:pPr>
              <w:pStyle w:val="berschrift3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Note</w:t>
            </w:r>
            <w:r w:rsidR="00D13FF0" w:rsidRPr="001C1516">
              <w:rPr>
                <w:color w:val="FF0000"/>
                <w:sz w:val="18"/>
                <w:szCs w:val="18"/>
              </w:rPr>
              <w:t>:</w:t>
            </w:r>
          </w:p>
        </w:tc>
        <w:tc>
          <w:tcPr>
            <w:tcW w:w="8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92353A" w:rsidRDefault="0092353A" w:rsidP="001D53A2">
            <w:pPr>
              <w:tabs>
                <w:tab w:val="left" w:pos="702"/>
              </w:tabs>
              <w:rPr>
                <w:sz w:val="18"/>
                <w:szCs w:val="18"/>
                <w:lang w:val="en-US"/>
              </w:rPr>
            </w:pPr>
            <w:r w:rsidRPr="0016391A">
              <w:rPr>
                <w:color w:val="FF0000"/>
                <w:sz w:val="16"/>
                <w:lang w:val="en-US"/>
              </w:rPr>
              <w:t>In case of no i</w:t>
            </w:r>
            <w:r>
              <w:rPr>
                <w:color w:val="FF0000"/>
                <w:sz w:val="16"/>
                <w:lang w:val="en-US"/>
              </w:rPr>
              <w:t>nformation about the leng</w:t>
            </w:r>
            <w:r w:rsidR="001D53A2">
              <w:rPr>
                <w:color w:val="FF0000"/>
                <w:sz w:val="16"/>
                <w:lang w:val="en-US"/>
              </w:rPr>
              <w:t>t</w:t>
            </w:r>
            <w:r>
              <w:rPr>
                <w:color w:val="FF0000"/>
                <w:sz w:val="16"/>
                <w:lang w:val="en-US"/>
              </w:rPr>
              <w:t>h of t</w:t>
            </w:r>
            <w:r w:rsidRPr="0016391A">
              <w:rPr>
                <w:color w:val="FF0000"/>
                <w:sz w:val="16"/>
                <w:lang w:val="en-US"/>
              </w:rPr>
              <w:t xml:space="preserve">he travelling cable we </w:t>
            </w:r>
            <w:r w:rsidR="001D53A2">
              <w:rPr>
                <w:color w:val="FF0000"/>
                <w:sz w:val="16"/>
                <w:lang w:val="en-US"/>
              </w:rPr>
              <w:t xml:space="preserve">will </w:t>
            </w:r>
            <w:r w:rsidRPr="0016391A">
              <w:rPr>
                <w:color w:val="FF0000"/>
                <w:sz w:val="16"/>
                <w:lang w:val="en-US"/>
              </w:rPr>
              <w:t>use the following formula:</w:t>
            </w:r>
          </w:p>
        </w:tc>
      </w:tr>
      <w:tr w:rsidR="0092353A" w:rsidRPr="00384BE6" w:rsidTr="00C27ECC">
        <w:trPr>
          <w:cantSplit/>
          <w:trHeight w:hRule="exact" w:val="312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3A" w:rsidRPr="0092353A" w:rsidRDefault="0092353A" w:rsidP="0092353A">
            <w:pPr>
              <w:pStyle w:val="berschrift3"/>
              <w:rPr>
                <w:sz w:val="18"/>
                <w:szCs w:val="18"/>
                <w:lang w:val="en-US"/>
              </w:rPr>
            </w:pPr>
          </w:p>
        </w:tc>
        <w:tc>
          <w:tcPr>
            <w:tcW w:w="8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3A" w:rsidRPr="0092353A" w:rsidRDefault="0092353A" w:rsidP="00882FCE">
            <w:pPr>
              <w:rPr>
                <w:lang w:val="en-US"/>
              </w:rPr>
            </w:pPr>
            <w:r w:rsidRPr="002C6D2E">
              <w:rPr>
                <w:color w:val="FF0000"/>
                <w:sz w:val="16"/>
                <w:lang w:val="en-US"/>
              </w:rPr>
              <w:t>Hoisting heig</w:t>
            </w:r>
            <w:r w:rsidR="00882FCE">
              <w:rPr>
                <w:color w:val="FF0000"/>
                <w:sz w:val="16"/>
                <w:lang w:val="en-US"/>
              </w:rPr>
              <w:t>ht</w:t>
            </w:r>
            <w:r w:rsidR="00C76909">
              <w:rPr>
                <w:color w:val="FF0000"/>
                <w:sz w:val="16"/>
                <w:lang w:val="en-US"/>
              </w:rPr>
              <w:t xml:space="preserve"> + 14m + (possible</w:t>
            </w:r>
            <w:r w:rsidRPr="002C6D2E">
              <w:rPr>
                <w:color w:val="FF0000"/>
                <w:sz w:val="16"/>
                <w:lang w:val="en-US"/>
              </w:rPr>
              <w:t xml:space="preserve"> distance controller &lt;</w:t>
            </w:r>
            <w:r w:rsidRPr="002C6D2E">
              <w:rPr>
                <w:color w:val="FF0000"/>
                <w:lang w:val="en-US"/>
              </w:rPr>
              <w:t>–</w:t>
            </w:r>
            <w:r w:rsidRPr="002C6D2E">
              <w:rPr>
                <w:color w:val="FF0000"/>
                <w:sz w:val="16"/>
                <w:lang w:val="en-US"/>
              </w:rPr>
              <w:t>&gt;  shaft) = leng</w:t>
            </w:r>
            <w:r w:rsidR="001D53A2">
              <w:rPr>
                <w:color w:val="FF0000"/>
                <w:sz w:val="16"/>
                <w:lang w:val="en-US"/>
              </w:rPr>
              <w:t>t</w:t>
            </w:r>
            <w:r w:rsidRPr="002C6D2E">
              <w:rPr>
                <w:color w:val="FF0000"/>
                <w:sz w:val="16"/>
                <w:lang w:val="en-US"/>
              </w:rPr>
              <w:t>h of travelling cable</w:t>
            </w:r>
          </w:p>
        </w:tc>
      </w:tr>
    </w:tbl>
    <w:p w:rsidR="00D13FF0" w:rsidRPr="0092353A" w:rsidRDefault="0092353A" w:rsidP="0092353A">
      <w:pPr>
        <w:tabs>
          <w:tab w:val="left" w:pos="3983"/>
        </w:tabs>
        <w:rPr>
          <w:sz w:val="10"/>
          <w:lang w:val="en-US"/>
        </w:rPr>
      </w:pPr>
      <w:r w:rsidRPr="0092353A">
        <w:rPr>
          <w:sz w:val="10"/>
          <w:lang w:val="en-US"/>
        </w:rPr>
        <w:tab/>
      </w:r>
    </w:p>
    <w:p w:rsidR="00D13FF0" w:rsidRPr="0092353A" w:rsidRDefault="00D13FF0" w:rsidP="00D13FF0">
      <w:pPr>
        <w:tabs>
          <w:tab w:val="left" w:pos="702"/>
        </w:tabs>
        <w:rPr>
          <w:lang w:val="en-US"/>
        </w:rPr>
      </w:pPr>
    </w:p>
    <w:tbl>
      <w:tblPr>
        <w:tblW w:w="106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4"/>
        <w:gridCol w:w="4469"/>
        <w:gridCol w:w="4470"/>
      </w:tblGrid>
      <w:tr w:rsidR="00D13FF0" w:rsidRPr="00384BE6" w:rsidTr="00D13FF0">
        <w:trPr>
          <w:cantSplit/>
          <w:trHeight w:hRule="exact" w:val="312"/>
        </w:trPr>
        <w:tc>
          <w:tcPr>
            <w:tcW w:w="10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3FF0" w:rsidRPr="00992BF9" w:rsidRDefault="00D13FF0" w:rsidP="00992BF9">
            <w:pPr>
              <w:tabs>
                <w:tab w:val="left" w:pos="702"/>
              </w:tabs>
              <w:rPr>
                <w:b/>
                <w:sz w:val="18"/>
                <w:lang w:val="en-US"/>
              </w:rPr>
            </w:pPr>
            <w:r w:rsidRPr="0056743E">
              <w:rPr>
                <w:b/>
                <w:lang w:val="en-US"/>
              </w:rPr>
              <w:t>S</w:t>
            </w:r>
            <w:r w:rsidR="00C3164F" w:rsidRPr="0056743E">
              <w:rPr>
                <w:b/>
                <w:lang w:val="en-US"/>
              </w:rPr>
              <w:t>haft copy</w:t>
            </w:r>
            <w:r w:rsidRPr="0056743E">
              <w:rPr>
                <w:b/>
                <w:lang w:val="en-US"/>
              </w:rPr>
              <w:t>:</w:t>
            </w:r>
            <w:r w:rsidRPr="00992BF9">
              <w:rPr>
                <w:b/>
                <w:sz w:val="18"/>
                <w:lang w:val="en-US"/>
              </w:rPr>
              <w:t xml:space="preserve">                                                                                                        </w:t>
            </w:r>
            <w:r w:rsidR="0056743E">
              <w:rPr>
                <w:rStyle w:val="tlid-translation"/>
                <w:b/>
                <w:sz w:val="14"/>
                <w:lang w:val="en-US"/>
              </w:rPr>
              <w:t>(</w:t>
            </w:r>
            <w:r w:rsidR="00992BF9">
              <w:rPr>
                <w:rStyle w:val="tlid-translation"/>
                <w:b/>
                <w:sz w:val="14"/>
                <w:lang w:val="en-US"/>
              </w:rPr>
              <w:t>S</w:t>
            </w:r>
            <w:r w:rsidR="00992BF9" w:rsidRPr="00992BF9">
              <w:rPr>
                <w:rStyle w:val="tlid-translation"/>
                <w:b/>
                <w:sz w:val="14"/>
                <w:lang w:val="en-US"/>
              </w:rPr>
              <w:t xml:space="preserve">haft height </w:t>
            </w:r>
            <w:r w:rsidR="00992BF9" w:rsidRPr="00992BF9">
              <w:rPr>
                <w:rStyle w:val="gt-baf-cell"/>
                <w:b/>
                <w:sz w:val="14"/>
                <w:szCs w:val="14"/>
                <w:lang w:val="en-US"/>
              </w:rPr>
              <w:t>necessary</w:t>
            </w:r>
            <w:r w:rsidR="00992BF9" w:rsidRPr="00992BF9">
              <w:rPr>
                <w:rStyle w:val="tlid-translation"/>
                <w:b/>
                <w:sz w:val="14"/>
                <w:szCs w:val="14"/>
                <w:lang w:val="en-US"/>
              </w:rPr>
              <w:t>,</w:t>
            </w:r>
            <w:r w:rsidR="0056743E">
              <w:rPr>
                <w:rStyle w:val="tlid-translation"/>
                <w:b/>
                <w:sz w:val="14"/>
                <w:lang w:val="en-US"/>
              </w:rPr>
              <w:t xml:space="preserve"> for the magnetic tape length</w:t>
            </w:r>
            <w:r w:rsidR="00992BF9" w:rsidRPr="00992BF9">
              <w:rPr>
                <w:rStyle w:val="tlid-translation"/>
                <w:b/>
                <w:sz w:val="14"/>
                <w:lang w:val="en-US"/>
              </w:rPr>
              <w:t>)</w:t>
            </w:r>
          </w:p>
        </w:tc>
      </w:tr>
      <w:tr w:rsidR="00D13FF0" w:rsidRPr="00384BE6" w:rsidTr="00F5070E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822AB7" w:rsidRDefault="0056743E" w:rsidP="00D13FF0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KLST s</w:t>
            </w:r>
            <w:r w:rsidR="00D13FF0">
              <w:rPr>
                <w:sz w:val="18"/>
                <w:szCs w:val="18"/>
              </w:rPr>
              <w:t>tandard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3FF0" w:rsidRPr="00237C5E" w:rsidRDefault="00D13FF0" w:rsidP="00992BF9">
            <w:pPr>
              <w:tabs>
                <w:tab w:val="left" w:pos="702"/>
              </w:tabs>
              <w:rPr>
                <w:sz w:val="18"/>
                <w:szCs w:val="18"/>
                <w:lang w:val="en-US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Kontrollkästchen3"/>
            <w:r w:rsidRPr="00237C5E">
              <w:rPr>
                <w:b/>
                <w:color w:val="002060"/>
                <w:sz w:val="18"/>
                <w:szCs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bookmarkEnd w:id="6"/>
            <w:r w:rsidRPr="00237C5E">
              <w:rPr>
                <w:b/>
                <w:color w:val="0070C0"/>
                <w:sz w:val="18"/>
                <w:szCs w:val="18"/>
                <w:lang w:val="en-US"/>
              </w:rPr>
              <w:t xml:space="preserve"> </w:t>
            </w:r>
            <w:r w:rsidRPr="00237C5E">
              <w:rPr>
                <w:sz w:val="18"/>
                <w:szCs w:val="18"/>
                <w:lang w:val="en-US"/>
              </w:rPr>
              <w:t xml:space="preserve"> A</w:t>
            </w:r>
            <w:r w:rsidR="00992BF9">
              <w:rPr>
                <w:sz w:val="18"/>
                <w:szCs w:val="18"/>
                <w:lang w:val="en-US"/>
              </w:rPr>
              <w:t>PS</w:t>
            </w:r>
            <w:r w:rsidRPr="00237C5E">
              <w:rPr>
                <w:sz w:val="18"/>
                <w:szCs w:val="18"/>
                <w:lang w:val="en-US"/>
              </w:rPr>
              <w:t xml:space="preserve">1 (small) </w:t>
            </w:r>
            <w:r w:rsidR="0092353A" w:rsidRPr="00237C5E">
              <w:rPr>
                <w:sz w:val="18"/>
                <w:szCs w:val="18"/>
                <w:lang w:val="en-US"/>
              </w:rPr>
              <w:t>with</w:t>
            </w:r>
            <w:r w:rsidRPr="00237C5E">
              <w:rPr>
                <w:sz w:val="18"/>
                <w:szCs w:val="18"/>
                <w:lang w:val="en-US"/>
              </w:rPr>
              <w:t xml:space="preserve"> </w:t>
            </w:r>
            <w:r w:rsidR="00992BF9">
              <w:rPr>
                <w:sz w:val="18"/>
                <w:szCs w:val="18"/>
                <w:lang w:val="en-US"/>
              </w:rPr>
              <w:t>m</w:t>
            </w:r>
            <w:r w:rsidRPr="00237C5E">
              <w:rPr>
                <w:sz w:val="18"/>
                <w:szCs w:val="18"/>
                <w:lang w:val="en-US"/>
              </w:rPr>
              <w:t>agnet</w:t>
            </w:r>
            <w:r w:rsidR="00237C5E" w:rsidRPr="00237C5E">
              <w:rPr>
                <w:sz w:val="18"/>
                <w:szCs w:val="18"/>
                <w:lang w:val="en-US"/>
              </w:rPr>
              <w:t xml:space="preserve">ic </w:t>
            </w:r>
            <w:r w:rsidRPr="00237C5E">
              <w:rPr>
                <w:sz w:val="18"/>
                <w:szCs w:val="18"/>
                <w:lang w:val="en-US"/>
              </w:rPr>
              <w:t>zone (Standard)</w:t>
            </w:r>
          </w:p>
        </w:tc>
        <w:tc>
          <w:tcPr>
            <w:tcW w:w="4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3FF0" w:rsidRPr="00237C5E" w:rsidRDefault="00D13FF0" w:rsidP="00992BF9">
            <w:pPr>
              <w:tabs>
                <w:tab w:val="left" w:pos="702"/>
              </w:tabs>
              <w:rPr>
                <w:sz w:val="18"/>
                <w:szCs w:val="18"/>
                <w:lang w:val="en-US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C5E">
              <w:rPr>
                <w:b/>
                <w:color w:val="002060"/>
                <w:sz w:val="18"/>
                <w:szCs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237C5E">
              <w:rPr>
                <w:sz w:val="18"/>
                <w:szCs w:val="18"/>
                <w:lang w:val="en-US"/>
              </w:rPr>
              <w:t xml:space="preserve">  A</w:t>
            </w:r>
            <w:r w:rsidR="00992BF9">
              <w:rPr>
                <w:sz w:val="18"/>
                <w:szCs w:val="18"/>
                <w:lang w:val="en-US"/>
              </w:rPr>
              <w:t>PS</w:t>
            </w:r>
            <w:r w:rsidRPr="00237C5E">
              <w:rPr>
                <w:sz w:val="18"/>
                <w:szCs w:val="18"/>
                <w:lang w:val="en-US"/>
              </w:rPr>
              <w:t xml:space="preserve">1 (small) </w:t>
            </w:r>
            <w:r w:rsidR="00237C5E" w:rsidRPr="00237C5E">
              <w:rPr>
                <w:sz w:val="18"/>
                <w:szCs w:val="18"/>
                <w:lang w:val="en-US"/>
              </w:rPr>
              <w:t xml:space="preserve">without </w:t>
            </w:r>
            <w:r w:rsidR="00992BF9">
              <w:rPr>
                <w:sz w:val="18"/>
                <w:szCs w:val="18"/>
                <w:lang w:val="en-US"/>
              </w:rPr>
              <w:t>m</w:t>
            </w:r>
            <w:r w:rsidR="00237C5E" w:rsidRPr="00237C5E">
              <w:rPr>
                <w:sz w:val="18"/>
                <w:szCs w:val="18"/>
                <w:lang w:val="en-US"/>
              </w:rPr>
              <w:t>agnetic zone</w:t>
            </w:r>
          </w:p>
        </w:tc>
      </w:tr>
      <w:tr w:rsidR="00D13FF0" w:rsidRPr="009F1338" w:rsidTr="00F5070E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237C5E" w:rsidRDefault="00D13FF0" w:rsidP="00D13FF0">
            <w:pPr>
              <w:pStyle w:val="berschrift3"/>
              <w:rPr>
                <w:sz w:val="18"/>
                <w:szCs w:val="18"/>
                <w:lang w:val="en-US"/>
              </w:rPr>
            </w:pPr>
          </w:p>
        </w:tc>
        <w:tc>
          <w:tcPr>
            <w:tcW w:w="4469" w:type="dxa"/>
            <w:tcBorders>
              <w:left w:val="single" w:sz="4" w:space="0" w:color="auto"/>
            </w:tcBorders>
            <w:vAlign w:val="center"/>
          </w:tcPr>
          <w:p w:rsidR="00D13FF0" w:rsidRPr="00822AB7" w:rsidRDefault="00D13FF0" w:rsidP="00992BF9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 xml:space="preserve"> A</w:t>
            </w:r>
            <w:r w:rsidR="00992BF9">
              <w:rPr>
                <w:sz w:val="18"/>
                <w:szCs w:val="18"/>
              </w:rPr>
              <w:t>PS</w:t>
            </w:r>
            <w:r w:rsidRPr="00822AB7">
              <w:rPr>
                <w:sz w:val="18"/>
                <w:szCs w:val="18"/>
              </w:rPr>
              <w:t>2 (BIG-</w:t>
            </w:r>
            <w:r w:rsidR="0092353A">
              <w:rPr>
                <w:sz w:val="18"/>
                <w:szCs w:val="18"/>
              </w:rPr>
              <w:t>duplex</w:t>
            </w:r>
            <w:r w:rsidRPr="00822AB7">
              <w:rPr>
                <w:sz w:val="18"/>
                <w:szCs w:val="18"/>
              </w:rPr>
              <w:t xml:space="preserve">) </w:t>
            </w:r>
          </w:p>
        </w:tc>
        <w:tc>
          <w:tcPr>
            <w:tcW w:w="4470" w:type="dxa"/>
            <w:tcBorders>
              <w:right w:val="single" w:sz="4" w:space="0" w:color="auto"/>
            </w:tcBorders>
            <w:vAlign w:val="center"/>
          </w:tcPr>
          <w:p w:rsidR="00D13FF0" w:rsidRPr="00822AB7" w:rsidRDefault="00D13FF0" w:rsidP="00992BF9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 Wachendorff </w:t>
            </w:r>
            <w:r w:rsidR="00992BF9">
              <w:rPr>
                <w:sz w:val="18"/>
                <w:szCs w:val="18"/>
              </w:rPr>
              <w:t>nubbed</w:t>
            </w:r>
            <w:r w:rsidR="0092353A">
              <w:rPr>
                <w:sz w:val="18"/>
                <w:szCs w:val="18"/>
              </w:rPr>
              <w:t xml:space="preserve"> belt</w:t>
            </w:r>
          </w:p>
        </w:tc>
      </w:tr>
      <w:tr w:rsidR="00D13FF0" w:rsidRPr="00384BE6" w:rsidTr="00D13FF0">
        <w:trPr>
          <w:cantSplit/>
          <w:trHeight w:hRule="exact" w:val="312"/>
        </w:trPr>
        <w:tc>
          <w:tcPr>
            <w:tcW w:w="1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92353A" w:rsidP="00D13FF0">
            <w:pPr>
              <w:pStyle w:val="berschrift3"/>
              <w:rPr>
                <w:sz w:val="18"/>
                <w:szCs w:val="18"/>
              </w:rPr>
            </w:pPr>
            <w:r>
              <w:rPr>
                <w:color w:val="FF0000"/>
              </w:rPr>
              <w:t>Remark</w:t>
            </w:r>
            <w:r w:rsidR="00D13FF0" w:rsidRPr="00685DA1">
              <w:rPr>
                <w:color w:val="FF0000"/>
              </w:rPr>
              <w:t>:</w:t>
            </w:r>
          </w:p>
        </w:tc>
        <w:tc>
          <w:tcPr>
            <w:tcW w:w="8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237C5E" w:rsidRDefault="00237C5E" w:rsidP="00992BF9">
            <w:pPr>
              <w:tabs>
                <w:tab w:val="left" w:pos="702"/>
              </w:tabs>
              <w:rPr>
                <w:sz w:val="18"/>
                <w:szCs w:val="18"/>
                <w:lang w:val="en-US"/>
              </w:rPr>
            </w:pPr>
            <w:r w:rsidRPr="0016391A">
              <w:rPr>
                <w:color w:val="FF0000"/>
                <w:sz w:val="16"/>
                <w:lang w:val="en-US"/>
              </w:rPr>
              <w:t>In case of no i</w:t>
            </w:r>
            <w:r>
              <w:rPr>
                <w:color w:val="FF0000"/>
                <w:sz w:val="16"/>
                <w:lang w:val="en-US"/>
              </w:rPr>
              <w:t>nformation about the leng</w:t>
            </w:r>
            <w:r w:rsidR="00992BF9">
              <w:rPr>
                <w:color w:val="FF0000"/>
                <w:sz w:val="16"/>
                <w:lang w:val="en-US"/>
              </w:rPr>
              <w:t>t</w:t>
            </w:r>
            <w:r>
              <w:rPr>
                <w:color w:val="FF0000"/>
                <w:sz w:val="16"/>
                <w:lang w:val="en-US"/>
              </w:rPr>
              <w:t>h of t</w:t>
            </w:r>
            <w:r w:rsidR="00D73E8F">
              <w:rPr>
                <w:color w:val="FF0000"/>
                <w:sz w:val="16"/>
                <w:lang w:val="en-US"/>
              </w:rPr>
              <w:t>he</w:t>
            </w:r>
            <w:r>
              <w:rPr>
                <w:color w:val="FF0000"/>
                <w:sz w:val="16"/>
                <w:lang w:val="en-US"/>
              </w:rPr>
              <w:t xml:space="preserve"> </w:t>
            </w:r>
            <w:r w:rsidR="00992BF9">
              <w:rPr>
                <w:color w:val="FF0000"/>
                <w:sz w:val="16"/>
                <w:lang w:val="en-US"/>
              </w:rPr>
              <w:t>m</w:t>
            </w:r>
            <w:r>
              <w:rPr>
                <w:color w:val="FF0000"/>
                <w:sz w:val="16"/>
                <w:lang w:val="en-US"/>
              </w:rPr>
              <w:t>agnetic tape</w:t>
            </w:r>
            <w:r w:rsidRPr="0016391A">
              <w:rPr>
                <w:color w:val="FF0000"/>
                <w:sz w:val="16"/>
                <w:lang w:val="en-US"/>
              </w:rPr>
              <w:t xml:space="preserve"> we</w:t>
            </w:r>
            <w:r w:rsidR="00992BF9">
              <w:rPr>
                <w:color w:val="FF0000"/>
                <w:sz w:val="16"/>
                <w:lang w:val="en-US"/>
              </w:rPr>
              <w:t xml:space="preserve"> will</w:t>
            </w:r>
            <w:r w:rsidRPr="0016391A">
              <w:rPr>
                <w:color w:val="FF0000"/>
                <w:sz w:val="16"/>
                <w:lang w:val="en-US"/>
              </w:rPr>
              <w:t xml:space="preserve"> use the following formula:</w:t>
            </w:r>
          </w:p>
        </w:tc>
      </w:tr>
      <w:tr w:rsidR="00D13FF0" w:rsidRPr="00384BE6" w:rsidTr="00D13FF0">
        <w:trPr>
          <w:cantSplit/>
          <w:trHeight w:hRule="exact" w:val="312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237C5E" w:rsidRDefault="00D13FF0" w:rsidP="00D13FF0">
            <w:pPr>
              <w:pStyle w:val="berschrift3"/>
              <w:rPr>
                <w:lang w:val="en-US"/>
              </w:rPr>
            </w:pPr>
          </w:p>
        </w:tc>
        <w:tc>
          <w:tcPr>
            <w:tcW w:w="8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237C5E" w:rsidRDefault="00992BF9" w:rsidP="00882FCE">
            <w:pPr>
              <w:tabs>
                <w:tab w:val="left" w:pos="702"/>
              </w:tabs>
              <w:rPr>
                <w:color w:val="FF0000"/>
                <w:sz w:val="16"/>
                <w:lang w:val="en-US"/>
              </w:rPr>
            </w:pPr>
            <w:r>
              <w:rPr>
                <w:color w:val="FF0000"/>
                <w:sz w:val="16"/>
                <w:lang w:val="en-US"/>
              </w:rPr>
              <w:t>Hoisting heigh</w:t>
            </w:r>
            <w:r w:rsidR="00882FCE">
              <w:rPr>
                <w:color w:val="FF0000"/>
                <w:sz w:val="16"/>
                <w:lang w:val="en-US"/>
              </w:rPr>
              <w:t>t</w:t>
            </w:r>
            <w:r w:rsidR="00237C5E" w:rsidRPr="00F052AF">
              <w:rPr>
                <w:color w:val="FF0000"/>
                <w:sz w:val="16"/>
                <w:lang w:val="en-US"/>
              </w:rPr>
              <w:t xml:space="preserve"> + 6m = </w:t>
            </w:r>
            <w:r w:rsidR="00237C5E">
              <w:rPr>
                <w:color w:val="FF0000"/>
                <w:sz w:val="16"/>
                <w:lang w:val="en-US"/>
              </w:rPr>
              <w:t>Leng</w:t>
            </w:r>
            <w:r>
              <w:rPr>
                <w:color w:val="FF0000"/>
                <w:sz w:val="16"/>
                <w:lang w:val="en-US"/>
              </w:rPr>
              <w:t>t</w:t>
            </w:r>
            <w:r w:rsidR="00237C5E">
              <w:rPr>
                <w:color w:val="FF0000"/>
                <w:sz w:val="16"/>
                <w:lang w:val="en-US"/>
              </w:rPr>
              <w:t>h of t</w:t>
            </w:r>
            <w:r w:rsidR="00237C5E" w:rsidRPr="00F052AF">
              <w:rPr>
                <w:color w:val="FF0000"/>
                <w:sz w:val="16"/>
                <w:lang w:val="en-US"/>
              </w:rPr>
              <w:t>he magnetic tape</w:t>
            </w:r>
          </w:p>
        </w:tc>
      </w:tr>
    </w:tbl>
    <w:p w:rsidR="00D13FF0" w:rsidRPr="00237C5E" w:rsidRDefault="00D13FF0" w:rsidP="00D13FF0">
      <w:pPr>
        <w:tabs>
          <w:tab w:val="left" w:pos="702"/>
        </w:tabs>
        <w:rPr>
          <w:sz w:val="10"/>
          <w:lang w:val="en-US"/>
        </w:rPr>
      </w:pPr>
    </w:p>
    <w:tbl>
      <w:tblPr>
        <w:tblW w:w="106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4"/>
        <w:gridCol w:w="3050"/>
        <w:gridCol w:w="1419"/>
        <w:gridCol w:w="4470"/>
      </w:tblGrid>
      <w:tr w:rsidR="00D13FF0" w:rsidRPr="00384BE6" w:rsidTr="00D13FF0">
        <w:trPr>
          <w:cantSplit/>
          <w:trHeight w:hRule="exact" w:val="312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3FF0" w:rsidRPr="00992BF9" w:rsidRDefault="00C457C4" w:rsidP="00C457C4">
            <w:pPr>
              <w:tabs>
                <w:tab w:val="left" w:pos="702"/>
              </w:tabs>
              <w:rPr>
                <w:b/>
                <w:sz w:val="18"/>
                <w:szCs w:val="18"/>
                <w:lang w:val="en-US"/>
              </w:rPr>
            </w:pPr>
            <w:r w:rsidRPr="0056743E">
              <w:rPr>
                <w:b/>
                <w:szCs w:val="18"/>
                <w:lang w:val="en-US"/>
              </w:rPr>
              <w:t>Emergency</w:t>
            </w:r>
            <w:r w:rsidR="00992BF9" w:rsidRPr="0056743E">
              <w:rPr>
                <w:b/>
                <w:szCs w:val="18"/>
                <w:lang w:val="en-US"/>
              </w:rPr>
              <w:t xml:space="preserve"> call</w:t>
            </w:r>
            <w:r w:rsidRPr="0056743E">
              <w:rPr>
                <w:b/>
                <w:szCs w:val="18"/>
                <w:lang w:val="en-US"/>
              </w:rPr>
              <w:t xml:space="preserve"> system</w:t>
            </w:r>
            <w:r w:rsidR="00D13FF0" w:rsidRPr="0056743E">
              <w:rPr>
                <w:b/>
                <w:szCs w:val="18"/>
                <w:lang w:val="en-US"/>
              </w:rPr>
              <w:t xml:space="preserve"> / </w:t>
            </w:r>
            <w:r w:rsidRPr="0056743E">
              <w:rPr>
                <w:b/>
                <w:szCs w:val="18"/>
                <w:lang w:val="en-US"/>
              </w:rPr>
              <w:t>Voice connection</w:t>
            </w:r>
            <w:r w:rsidR="00D13FF0" w:rsidRPr="0056743E">
              <w:rPr>
                <w:b/>
                <w:szCs w:val="18"/>
                <w:lang w:val="en-US"/>
              </w:rPr>
              <w:t>:</w:t>
            </w:r>
          </w:p>
        </w:tc>
      </w:tr>
      <w:tr w:rsidR="00D13FF0" w:rsidRPr="00384BE6" w:rsidTr="00D13FF0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822AB7" w:rsidRDefault="00C457C4" w:rsidP="00D13FF0">
            <w:pPr>
              <w:pStyle w:val="berschrift3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Voice connection</w:t>
            </w:r>
            <w:r w:rsidR="00D13FF0" w:rsidRPr="00822AB7">
              <w:rPr>
                <w:sz w:val="16"/>
                <w:szCs w:val="18"/>
              </w:rPr>
              <w:t>: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3FF0" w:rsidRPr="00822AB7" w:rsidRDefault="00D13FF0" w:rsidP="00992BF9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992BF9">
              <w:rPr>
                <w:sz w:val="18"/>
                <w:szCs w:val="18"/>
              </w:rPr>
              <w:t>N</w:t>
            </w:r>
            <w:r w:rsidR="00237C5E">
              <w:rPr>
                <w:sz w:val="18"/>
                <w:szCs w:val="18"/>
              </w:rPr>
              <w:t>on</w:t>
            </w:r>
            <w:r w:rsidR="00992BF9">
              <w:rPr>
                <w:sz w:val="18"/>
                <w:szCs w:val="18"/>
              </w:rPr>
              <w:t>e</w:t>
            </w:r>
          </w:p>
        </w:tc>
        <w:tc>
          <w:tcPr>
            <w:tcW w:w="4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3FF0" w:rsidRPr="00C457C4" w:rsidRDefault="00D13FF0" w:rsidP="00992BF9">
            <w:pPr>
              <w:tabs>
                <w:tab w:val="left" w:pos="702"/>
              </w:tabs>
              <w:rPr>
                <w:sz w:val="18"/>
                <w:szCs w:val="18"/>
                <w:lang w:val="en-US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57C4">
              <w:rPr>
                <w:b/>
                <w:color w:val="002060"/>
                <w:sz w:val="18"/>
                <w:szCs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C457C4">
              <w:rPr>
                <w:b/>
                <w:color w:val="0070C0"/>
                <w:sz w:val="18"/>
                <w:szCs w:val="18"/>
                <w:lang w:val="en-US"/>
              </w:rPr>
              <w:t xml:space="preserve"> </w:t>
            </w:r>
            <w:r w:rsidRPr="00C457C4">
              <w:rPr>
                <w:sz w:val="18"/>
                <w:szCs w:val="18"/>
                <w:lang w:val="en-US"/>
              </w:rPr>
              <w:t xml:space="preserve"> </w:t>
            </w:r>
            <w:r w:rsidR="00992BF9">
              <w:rPr>
                <w:sz w:val="18"/>
                <w:szCs w:val="18"/>
                <w:lang w:val="en-US"/>
              </w:rPr>
              <w:t>O</w:t>
            </w:r>
            <w:r w:rsidR="00C457C4" w:rsidRPr="00C457C4">
              <w:rPr>
                <w:sz w:val="18"/>
                <w:szCs w:val="18"/>
                <w:lang w:val="en-US"/>
              </w:rPr>
              <w:t>ver</w:t>
            </w:r>
            <w:r w:rsidR="0056743E">
              <w:rPr>
                <w:sz w:val="18"/>
                <w:szCs w:val="18"/>
                <w:lang w:val="en-US"/>
              </w:rPr>
              <w:t xml:space="preserve"> KLST s</w:t>
            </w:r>
            <w:r w:rsidR="00C457C4">
              <w:rPr>
                <w:sz w:val="18"/>
                <w:szCs w:val="18"/>
                <w:lang w:val="en-US"/>
              </w:rPr>
              <w:t>ystem</w:t>
            </w:r>
            <w:r w:rsidRPr="00C457C4">
              <w:rPr>
                <w:sz w:val="18"/>
                <w:szCs w:val="18"/>
                <w:lang w:val="en-US"/>
              </w:rPr>
              <w:t xml:space="preserve"> (Base FWG09 – MSP 09)</w:t>
            </w: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C457C4" w:rsidRDefault="00D13FF0" w:rsidP="00D13FF0">
            <w:pPr>
              <w:pStyle w:val="berschrift3"/>
              <w:rPr>
                <w:sz w:val="18"/>
                <w:szCs w:val="18"/>
                <w:lang w:val="en-US"/>
              </w:rPr>
            </w:pPr>
          </w:p>
        </w:tc>
        <w:tc>
          <w:tcPr>
            <w:tcW w:w="3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FF0" w:rsidRPr="00822AB7" w:rsidRDefault="00D13FF0" w:rsidP="00C76909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992BF9">
              <w:rPr>
                <w:sz w:val="18"/>
                <w:szCs w:val="18"/>
              </w:rPr>
              <w:t>L</w:t>
            </w:r>
            <w:r w:rsidR="00C457C4">
              <w:rPr>
                <w:sz w:val="18"/>
                <w:szCs w:val="18"/>
              </w:rPr>
              <w:t>ift ca</w:t>
            </w:r>
            <w:r w:rsidR="00C76909">
              <w:rPr>
                <w:sz w:val="18"/>
                <w:szCs w:val="18"/>
              </w:rPr>
              <w:t>r</w:t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822AB7">
              <w:rPr>
                <w:sz w:val="18"/>
                <w:szCs w:val="18"/>
              </w:rPr>
              <w:t xml:space="preserve"> </w:t>
            </w:r>
            <w:r w:rsidR="00C457C4">
              <w:rPr>
                <w:sz w:val="18"/>
                <w:szCs w:val="18"/>
              </w:rPr>
              <w:t>maschine room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D13FF0" w:rsidRPr="00822AB7" w:rsidRDefault="00D13FF0" w:rsidP="00C457C4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 xml:space="preserve">+ </w:t>
            </w:r>
            <w:r w:rsidR="00C457C4" w:rsidRPr="00992BF9">
              <w:rPr>
                <w:sz w:val="18"/>
                <w:szCs w:val="18"/>
              </w:rPr>
              <w:t>porter</w:t>
            </w:r>
          </w:p>
        </w:tc>
        <w:tc>
          <w:tcPr>
            <w:tcW w:w="4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822AB7" w:rsidRDefault="00D13FF0" w:rsidP="00992BF9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992BF9">
              <w:rPr>
                <w:sz w:val="18"/>
                <w:szCs w:val="18"/>
              </w:rPr>
              <w:t>O</w:t>
            </w:r>
            <w:r w:rsidR="00C457C4">
              <w:rPr>
                <w:sz w:val="18"/>
                <w:szCs w:val="18"/>
              </w:rPr>
              <w:t>ther</w:t>
            </w:r>
            <w:r w:rsidRPr="00822AB7">
              <w:rPr>
                <w:sz w:val="18"/>
                <w:szCs w:val="18"/>
              </w:rPr>
              <w:t xml:space="preserve"> </w:t>
            </w:r>
            <w:r w:rsidR="00C457C4">
              <w:rPr>
                <w:sz w:val="18"/>
                <w:szCs w:val="18"/>
              </w:rPr>
              <w:t>Type</w:t>
            </w:r>
            <w:r w:rsidRPr="00822AB7">
              <w:rPr>
                <w:sz w:val="18"/>
                <w:szCs w:val="18"/>
              </w:rPr>
              <w:t xml:space="preserve">: </w:t>
            </w: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____________________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992BF9" w:rsidRDefault="00C457C4" w:rsidP="00D13FF0">
            <w:pPr>
              <w:pStyle w:val="berschrift3"/>
              <w:rPr>
                <w:sz w:val="13"/>
                <w:szCs w:val="13"/>
              </w:rPr>
            </w:pPr>
            <w:r w:rsidRPr="00992BF9">
              <w:rPr>
                <w:sz w:val="13"/>
                <w:szCs w:val="13"/>
              </w:rPr>
              <w:t xml:space="preserve">Emergency </w:t>
            </w:r>
            <w:r w:rsidR="00992BF9" w:rsidRPr="00992BF9">
              <w:rPr>
                <w:sz w:val="13"/>
                <w:szCs w:val="13"/>
              </w:rPr>
              <w:t xml:space="preserve">call </w:t>
            </w:r>
            <w:r w:rsidRPr="00992BF9">
              <w:rPr>
                <w:sz w:val="13"/>
                <w:szCs w:val="13"/>
              </w:rPr>
              <w:t>system</w:t>
            </w:r>
            <w:r w:rsidR="00D13FF0" w:rsidRPr="00992BF9">
              <w:rPr>
                <w:sz w:val="13"/>
                <w:szCs w:val="13"/>
              </w:rPr>
              <w:t>: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FF0" w:rsidRPr="00992BF9" w:rsidRDefault="00D13FF0" w:rsidP="00C457C4">
            <w:pPr>
              <w:tabs>
                <w:tab w:val="left" w:pos="702"/>
              </w:tabs>
              <w:rPr>
                <w:sz w:val="18"/>
                <w:szCs w:val="18"/>
                <w:lang w:val="en-US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BF9">
              <w:rPr>
                <w:b/>
                <w:color w:val="002060"/>
                <w:sz w:val="18"/>
                <w:szCs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92BF9">
              <w:rPr>
                <w:sz w:val="18"/>
                <w:szCs w:val="18"/>
                <w:lang w:val="en-US"/>
              </w:rPr>
              <w:t xml:space="preserve">  </w:t>
            </w:r>
            <w:r w:rsidRPr="00EF32BE">
              <w:rPr>
                <w:b/>
                <w:sz w:val="18"/>
                <w:szCs w:val="18"/>
                <w:lang w:val="en-US"/>
              </w:rPr>
              <w:t>KLST</w:t>
            </w:r>
            <w:r w:rsidR="00EF32BE" w:rsidRPr="006714EB">
              <w:rPr>
                <w:sz w:val="18"/>
                <w:szCs w:val="18"/>
                <w:lang w:val="en-US"/>
              </w:rPr>
              <w:t xml:space="preserve"> – </w:t>
            </w:r>
            <w:r w:rsidR="00C457C4" w:rsidRPr="00992BF9">
              <w:rPr>
                <w:sz w:val="18"/>
                <w:szCs w:val="18"/>
                <w:lang w:val="en-US"/>
              </w:rPr>
              <w:t xml:space="preserve">Emergency </w:t>
            </w:r>
            <w:r w:rsidR="00992BF9" w:rsidRPr="00992BF9">
              <w:rPr>
                <w:sz w:val="18"/>
                <w:szCs w:val="18"/>
                <w:lang w:val="en-US"/>
              </w:rPr>
              <w:t xml:space="preserve">call </w:t>
            </w:r>
            <w:r w:rsidR="00C457C4" w:rsidRPr="00992BF9">
              <w:rPr>
                <w:sz w:val="18"/>
                <w:szCs w:val="18"/>
                <w:lang w:val="en-US"/>
              </w:rPr>
              <w:t xml:space="preserve">system </w:t>
            </w:r>
            <w:r w:rsidRPr="00992BF9">
              <w:rPr>
                <w:sz w:val="18"/>
                <w:szCs w:val="18"/>
                <w:lang w:val="en-US"/>
              </w:rPr>
              <w:t>(Base)</w:t>
            </w: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822AB7" w:rsidRDefault="00D13FF0" w:rsidP="00992BF9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992BF9">
              <w:rPr>
                <w:sz w:val="18"/>
                <w:szCs w:val="18"/>
              </w:rPr>
              <w:t>O</w:t>
            </w:r>
            <w:r w:rsidR="00C457C4">
              <w:rPr>
                <w:sz w:val="18"/>
                <w:szCs w:val="18"/>
              </w:rPr>
              <w:t>ther Type</w:t>
            </w:r>
            <w:r w:rsidRPr="00822AB7">
              <w:rPr>
                <w:sz w:val="18"/>
                <w:szCs w:val="18"/>
              </w:rPr>
              <w:t xml:space="preserve">: </w:t>
            </w: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____________________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D13FF0" w:rsidRPr="009F1338" w:rsidTr="00EF32BE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6714EB" w:rsidRDefault="006714EB" w:rsidP="006714EB">
            <w:pPr>
              <w:pStyle w:val="berschrift3"/>
              <w:rPr>
                <w:sz w:val="18"/>
                <w:szCs w:val="18"/>
              </w:rPr>
            </w:pPr>
            <w:r w:rsidRPr="006714EB">
              <w:rPr>
                <w:sz w:val="18"/>
                <w:szCs w:val="18"/>
              </w:rPr>
              <w:t>R</w:t>
            </w:r>
            <w:r w:rsidR="00D13FF0" w:rsidRPr="006714EB">
              <w:rPr>
                <w:sz w:val="18"/>
                <w:szCs w:val="18"/>
              </w:rPr>
              <w:t>D</w:t>
            </w:r>
            <w:r w:rsidRPr="006714EB">
              <w:rPr>
                <w:sz w:val="18"/>
                <w:szCs w:val="18"/>
              </w:rPr>
              <w:t>T</w:t>
            </w:r>
            <w:r w:rsidR="00D13FF0" w:rsidRPr="006714EB">
              <w:rPr>
                <w:sz w:val="18"/>
                <w:szCs w:val="18"/>
              </w:rPr>
              <w:t>: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3FF0" w:rsidRPr="006714EB" w:rsidRDefault="00D13FF0" w:rsidP="006714EB">
            <w:pPr>
              <w:tabs>
                <w:tab w:val="left" w:pos="702"/>
              </w:tabs>
              <w:rPr>
                <w:sz w:val="18"/>
                <w:szCs w:val="18"/>
                <w:lang w:val="en-US"/>
              </w:rPr>
            </w:pPr>
            <w:r w:rsidRPr="006714EB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4EB">
              <w:rPr>
                <w:b/>
                <w:color w:val="002060"/>
                <w:sz w:val="18"/>
                <w:szCs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6714EB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6714EB">
              <w:rPr>
                <w:sz w:val="18"/>
                <w:szCs w:val="18"/>
                <w:lang w:val="en-US"/>
              </w:rPr>
              <w:t xml:space="preserve">  </w:t>
            </w:r>
            <w:r w:rsidRPr="00EF32BE">
              <w:rPr>
                <w:b/>
                <w:sz w:val="18"/>
                <w:szCs w:val="18"/>
                <w:lang w:val="en-US"/>
              </w:rPr>
              <w:t>KLST</w:t>
            </w:r>
            <w:r w:rsidR="00882FCE" w:rsidRPr="006714EB">
              <w:rPr>
                <w:sz w:val="18"/>
                <w:szCs w:val="18"/>
                <w:lang w:val="en-US"/>
              </w:rPr>
              <w:t xml:space="preserve"> </w:t>
            </w:r>
            <w:r w:rsidR="006714EB" w:rsidRPr="006714EB">
              <w:rPr>
                <w:sz w:val="18"/>
                <w:szCs w:val="18"/>
                <w:lang w:val="en-US"/>
              </w:rPr>
              <w:t>–</w:t>
            </w:r>
            <w:r w:rsidR="00882FCE" w:rsidRPr="006714EB">
              <w:rPr>
                <w:sz w:val="18"/>
                <w:szCs w:val="18"/>
                <w:lang w:val="en-US"/>
              </w:rPr>
              <w:t xml:space="preserve"> </w:t>
            </w:r>
            <w:r w:rsidR="006714EB" w:rsidRPr="006714EB">
              <w:rPr>
                <w:sz w:val="18"/>
                <w:szCs w:val="18"/>
                <w:lang w:val="en-US"/>
              </w:rPr>
              <w:t xml:space="preserve">RDT </w:t>
            </w:r>
            <w:r w:rsidR="006714EB" w:rsidRPr="006714EB">
              <w:rPr>
                <w:sz w:val="16"/>
                <w:szCs w:val="18"/>
                <w:lang w:val="en-US"/>
              </w:rPr>
              <w:t>(</w:t>
            </w:r>
            <w:r w:rsidR="006714EB">
              <w:rPr>
                <w:sz w:val="16"/>
                <w:szCs w:val="18"/>
                <w:lang w:val="en-US"/>
              </w:rPr>
              <w:t>R</w:t>
            </w:r>
            <w:r w:rsidR="006714EB" w:rsidRPr="006714EB">
              <w:rPr>
                <w:sz w:val="16"/>
                <w:szCs w:val="18"/>
                <w:lang w:val="en-US"/>
              </w:rPr>
              <w:t>emote data transmission)</w:t>
            </w:r>
          </w:p>
        </w:tc>
        <w:tc>
          <w:tcPr>
            <w:tcW w:w="4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3FF0" w:rsidRPr="00822AB7" w:rsidRDefault="00D13FF0" w:rsidP="00992BF9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992BF9">
              <w:rPr>
                <w:sz w:val="18"/>
                <w:szCs w:val="18"/>
              </w:rPr>
              <w:t>O</w:t>
            </w:r>
            <w:r w:rsidR="00C457C4">
              <w:rPr>
                <w:sz w:val="18"/>
                <w:szCs w:val="18"/>
              </w:rPr>
              <w:t>ther Type</w:t>
            </w:r>
            <w:r w:rsidRPr="00822AB7">
              <w:rPr>
                <w:sz w:val="18"/>
                <w:szCs w:val="18"/>
              </w:rPr>
              <w:t xml:space="preserve">: </w:t>
            </w: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____________________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EF32BE" w:rsidRPr="00EF32BE" w:rsidTr="00EF32BE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2BE" w:rsidRPr="006714EB" w:rsidRDefault="00EF32BE" w:rsidP="00EF32BE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4469" w:type="dxa"/>
            <w:gridSpan w:val="2"/>
            <w:tcBorders>
              <w:left w:val="single" w:sz="4" w:space="0" w:color="auto"/>
            </w:tcBorders>
            <w:vAlign w:val="center"/>
          </w:tcPr>
          <w:p w:rsidR="00EF32BE" w:rsidRPr="00EF32BE" w:rsidRDefault="00EF32BE" w:rsidP="00F20A0E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  <w:lang w:val="en-US"/>
              </w:rPr>
            </w:pPr>
            <w:r w:rsidRPr="006714EB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4EB">
              <w:rPr>
                <w:b/>
                <w:color w:val="002060"/>
                <w:sz w:val="18"/>
                <w:szCs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6714EB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6714EB">
              <w:rPr>
                <w:sz w:val="18"/>
                <w:szCs w:val="18"/>
                <w:lang w:val="en-US"/>
              </w:rPr>
              <w:t xml:space="preserve"> </w:t>
            </w:r>
            <w:r w:rsidRPr="00EF32BE">
              <w:rPr>
                <w:b/>
                <w:sz w:val="18"/>
                <w:szCs w:val="18"/>
                <w:lang w:val="en-US"/>
              </w:rPr>
              <w:t xml:space="preserve"> KLST</w:t>
            </w:r>
            <w:r w:rsidRPr="006714EB">
              <w:rPr>
                <w:sz w:val="18"/>
                <w:szCs w:val="18"/>
                <w:lang w:val="en-US"/>
              </w:rPr>
              <w:t xml:space="preserve"> – </w:t>
            </w:r>
            <w:r w:rsidR="00F20A0E">
              <w:rPr>
                <w:sz w:val="18"/>
                <w:szCs w:val="18"/>
                <w:lang w:val="en-US"/>
              </w:rPr>
              <w:t>RDT via</w:t>
            </w:r>
            <w:r>
              <w:rPr>
                <w:sz w:val="18"/>
                <w:szCs w:val="18"/>
                <w:lang w:val="en-US"/>
              </w:rPr>
              <w:t xml:space="preserve"> GSM</w:t>
            </w:r>
            <w:r w:rsidRPr="006714EB">
              <w:rPr>
                <w:sz w:val="18"/>
                <w:szCs w:val="18"/>
                <w:lang w:val="en-US"/>
              </w:rPr>
              <w:t xml:space="preserve"> – </w:t>
            </w:r>
            <w:r w:rsidR="00993762">
              <w:rPr>
                <w:sz w:val="18"/>
                <w:szCs w:val="18"/>
                <w:lang w:val="en-US"/>
              </w:rPr>
              <w:t>m</w:t>
            </w:r>
            <w:r>
              <w:rPr>
                <w:sz w:val="18"/>
                <w:szCs w:val="18"/>
                <w:lang w:val="en-US"/>
              </w:rPr>
              <w:t xml:space="preserve">odule </w:t>
            </w:r>
          </w:p>
        </w:tc>
        <w:tc>
          <w:tcPr>
            <w:tcW w:w="4470" w:type="dxa"/>
            <w:tcBorders>
              <w:right w:val="single" w:sz="4" w:space="0" w:color="auto"/>
            </w:tcBorders>
            <w:vAlign w:val="center"/>
          </w:tcPr>
          <w:p w:rsidR="00EF32BE" w:rsidRPr="00EF32BE" w:rsidRDefault="00EF32BE" w:rsidP="00992BF9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  <w:lang w:val="en-US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Other Type</w:t>
            </w:r>
            <w:r w:rsidRPr="00822AB7">
              <w:rPr>
                <w:sz w:val="18"/>
                <w:szCs w:val="18"/>
              </w:rPr>
              <w:t xml:space="preserve">: </w:t>
            </w: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____________________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EF32BE" w:rsidRPr="00EF32BE" w:rsidTr="00EF32BE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BE" w:rsidRDefault="00EF32BE" w:rsidP="00EF32BE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44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32BE" w:rsidRPr="006714EB" w:rsidRDefault="00EF32BE" w:rsidP="00EF32BE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A82A71">
              <w:rPr>
                <w:sz w:val="16"/>
                <w:szCs w:val="18"/>
              </w:rPr>
              <w:t>(</w:t>
            </w:r>
            <w:r>
              <w:rPr>
                <w:rStyle w:val="st"/>
                <w:sz w:val="16"/>
                <w:szCs w:val="16"/>
                <w:lang w:val="en-US"/>
              </w:rPr>
              <w:t>SIM-Card</w:t>
            </w:r>
            <w:r w:rsidRPr="00EF32BE">
              <w:rPr>
                <w:rStyle w:val="st"/>
                <w:sz w:val="16"/>
                <w:szCs w:val="16"/>
                <w:lang w:val="en-US"/>
              </w:rPr>
              <w:t xml:space="preserve"> not included</w:t>
            </w:r>
            <w:r w:rsidRPr="00EF32BE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4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2BE" w:rsidRPr="008A1044" w:rsidRDefault="00EF32BE" w:rsidP="00992BF9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</w:p>
        </w:tc>
      </w:tr>
    </w:tbl>
    <w:p w:rsidR="00D13FF0" w:rsidRPr="00EF32BE" w:rsidRDefault="00D13FF0" w:rsidP="00D13FF0">
      <w:pPr>
        <w:tabs>
          <w:tab w:val="left" w:pos="702"/>
        </w:tabs>
        <w:rPr>
          <w:sz w:val="10"/>
          <w:lang w:val="en-US"/>
        </w:rPr>
      </w:pPr>
    </w:p>
    <w:tbl>
      <w:tblPr>
        <w:tblW w:w="106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4"/>
        <w:gridCol w:w="2979"/>
        <w:gridCol w:w="2980"/>
        <w:gridCol w:w="2980"/>
      </w:tblGrid>
      <w:tr w:rsidR="00D13FF0" w:rsidRPr="009F1338" w:rsidTr="00D13FF0">
        <w:trPr>
          <w:cantSplit/>
          <w:trHeight w:hRule="exact" w:val="312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3FF0" w:rsidRPr="009F1338" w:rsidRDefault="00C76909" w:rsidP="00237C5E">
            <w:pPr>
              <w:tabs>
                <w:tab w:val="left" w:pos="702"/>
              </w:tabs>
              <w:rPr>
                <w:b/>
                <w:sz w:val="18"/>
              </w:rPr>
            </w:pPr>
            <w:r w:rsidRPr="0056743E">
              <w:rPr>
                <w:b/>
              </w:rPr>
              <w:t>Additional information</w:t>
            </w:r>
            <w:r w:rsidR="00237C5E" w:rsidRPr="0056743E">
              <w:rPr>
                <w:b/>
              </w:rPr>
              <w:t xml:space="preserve"> (EN….):</w:t>
            </w: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6213A6" w:rsidRDefault="00D13FF0" w:rsidP="00D13FF0">
            <w:pPr>
              <w:pStyle w:val="berschrift3"/>
              <w:rPr>
                <w:sz w:val="18"/>
                <w:szCs w:val="18"/>
              </w:rPr>
            </w:pPr>
            <w:r w:rsidRPr="006213A6">
              <w:rPr>
                <w:sz w:val="18"/>
                <w:szCs w:val="18"/>
              </w:rPr>
              <w:t>EN81-20/50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FF0" w:rsidRPr="00686656" w:rsidRDefault="00613CE3" w:rsidP="00D13FF0">
            <w:pPr>
              <w:tabs>
                <w:tab w:val="left" w:pos="70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I</w:t>
            </w:r>
            <w:r w:rsidR="00237C5E" w:rsidRPr="00237C5E">
              <w:rPr>
                <w:b/>
                <w:sz w:val="18"/>
              </w:rPr>
              <w:t>n the standard configuration</w:t>
            </w:r>
            <w:r w:rsidR="00237C5E">
              <w:rPr>
                <w:b/>
                <w:sz w:val="18"/>
              </w:rPr>
              <w:t>: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FF0" w:rsidRPr="00686656" w:rsidRDefault="00D13FF0" w:rsidP="00D13FF0">
            <w:pPr>
              <w:tabs>
                <w:tab w:val="left" w:pos="70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686656" w:rsidRDefault="00D13FF0" w:rsidP="00D13FF0">
            <w:pPr>
              <w:tabs>
                <w:tab w:val="left" w:pos="702"/>
              </w:tabs>
              <w:rPr>
                <w:b/>
                <w:sz w:val="18"/>
                <w:szCs w:val="18"/>
              </w:rPr>
            </w:pPr>
          </w:p>
        </w:tc>
      </w:tr>
      <w:tr w:rsidR="00D13FF0" w:rsidRPr="00384BE6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6213A6" w:rsidRDefault="00D13FF0" w:rsidP="00D13FF0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3FF0" w:rsidRPr="004F69E0" w:rsidRDefault="00237C5E" w:rsidP="00237C5E">
            <w:pPr>
              <w:tabs>
                <w:tab w:val="left" w:pos="702"/>
              </w:tabs>
              <w:rPr>
                <w:b/>
                <w:color w:val="0070C0"/>
                <w:sz w:val="18"/>
              </w:rPr>
            </w:pPr>
            <w:r>
              <w:rPr>
                <w:sz w:val="18"/>
                <w:szCs w:val="14"/>
              </w:rPr>
              <w:t>Bypass door(s)</w:t>
            </w:r>
          </w:p>
        </w:tc>
        <w:tc>
          <w:tcPr>
            <w:tcW w:w="2980" w:type="dxa"/>
            <w:tcBorders>
              <w:top w:val="single" w:sz="4" w:space="0" w:color="auto"/>
            </w:tcBorders>
            <w:vAlign w:val="center"/>
          </w:tcPr>
          <w:p w:rsidR="00D13FF0" w:rsidRPr="00237C5E" w:rsidRDefault="00992BF9" w:rsidP="00237C5E">
            <w:pPr>
              <w:tabs>
                <w:tab w:val="left" w:pos="702"/>
              </w:tabs>
              <w:rPr>
                <w:b/>
                <w:color w:val="0070C0"/>
                <w:sz w:val="18"/>
                <w:lang w:val="en-US"/>
              </w:rPr>
            </w:pPr>
            <w:r>
              <w:rPr>
                <w:sz w:val="18"/>
                <w:szCs w:val="14"/>
                <w:lang w:val="en-US"/>
              </w:rPr>
              <w:t>F</w:t>
            </w:r>
            <w:r w:rsidR="00237C5E" w:rsidRPr="00237C5E">
              <w:rPr>
                <w:sz w:val="18"/>
                <w:szCs w:val="14"/>
                <w:lang w:val="en-US"/>
              </w:rPr>
              <w:t>l</w:t>
            </w:r>
            <w:r w:rsidR="00237C5E">
              <w:rPr>
                <w:sz w:val="18"/>
                <w:szCs w:val="14"/>
                <w:lang w:val="en-US"/>
              </w:rPr>
              <w:t>a</w:t>
            </w:r>
            <w:r w:rsidR="00237C5E" w:rsidRPr="00237C5E">
              <w:rPr>
                <w:sz w:val="18"/>
                <w:szCs w:val="14"/>
                <w:lang w:val="en-US"/>
              </w:rPr>
              <w:t>sh light</w:t>
            </w:r>
            <w:r w:rsidR="00D13FF0" w:rsidRPr="00237C5E">
              <w:rPr>
                <w:sz w:val="18"/>
                <w:szCs w:val="14"/>
                <w:lang w:val="en-US"/>
              </w:rPr>
              <w:t xml:space="preserve"> + </w:t>
            </w:r>
            <w:r w:rsidR="0056743E">
              <w:rPr>
                <w:sz w:val="18"/>
                <w:szCs w:val="14"/>
                <w:lang w:val="en-US"/>
              </w:rPr>
              <w:t>b</w:t>
            </w:r>
            <w:r w:rsidR="00237C5E">
              <w:rPr>
                <w:sz w:val="18"/>
                <w:szCs w:val="14"/>
                <w:lang w:val="en-US"/>
              </w:rPr>
              <w:t>uzzer</w:t>
            </w:r>
            <w:r w:rsidR="00D13FF0" w:rsidRPr="00237C5E">
              <w:rPr>
                <w:sz w:val="18"/>
                <w:szCs w:val="14"/>
                <w:lang w:val="en-US"/>
              </w:rPr>
              <w:t xml:space="preserve"> </w:t>
            </w:r>
            <w:r w:rsidR="00237C5E">
              <w:rPr>
                <w:sz w:val="18"/>
                <w:szCs w:val="14"/>
                <w:lang w:val="en-US"/>
              </w:rPr>
              <w:t>below the lift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3FF0" w:rsidRPr="00237C5E" w:rsidRDefault="00C76909" w:rsidP="00C76909">
            <w:pPr>
              <w:tabs>
                <w:tab w:val="left" w:pos="702"/>
              </w:tabs>
              <w:rPr>
                <w:b/>
                <w:color w:val="0070C0"/>
                <w:sz w:val="18"/>
                <w:lang w:val="en-US"/>
              </w:rPr>
            </w:pPr>
            <w:r>
              <w:rPr>
                <w:sz w:val="18"/>
                <w:szCs w:val="14"/>
                <w:lang w:val="en-US"/>
              </w:rPr>
              <w:t>Emergency light on the lift car</w:t>
            </w:r>
          </w:p>
        </w:tc>
      </w:tr>
      <w:tr w:rsidR="00D13FF0" w:rsidRPr="00384BE6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237C5E" w:rsidRDefault="00D13FF0" w:rsidP="00D13FF0">
            <w:pPr>
              <w:pStyle w:val="berschrift3"/>
              <w:rPr>
                <w:sz w:val="18"/>
                <w:szCs w:val="18"/>
                <w:lang w:val="en-US"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:rsidR="00D13FF0" w:rsidRPr="00992BF9" w:rsidRDefault="00237C5E" w:rsidP="00992BF9">
            <w:pPr>
              <w:tabs>
                <w:tab w:val="left" w:pos="702"/>
              </w:tabs>
              <w:rPr>
                <w:sz w:val="17"/>
                <w:szCs w:val="17"/>
                <w:lang w:val="en-US"/>
              </w:rPr>
            </w:pPr>
            <w:r w:rsidRPr="00992BF9">
              <w:rPr>
                <w:sz w:val="17"/>
                <w:szCs w:val="17"/>
                <w:lang w:val="en-US"/>
              </w:rPr>
              <w:t xml:space="preserve">Reset </w:t>
            </w:r>
            <w:r w:rsidR="00882FCE">
              <w:rPr>
                <w:sz w:val="17"/>
                <w:szCs w:val="17"/>
                <w:lang w:val="en-US"/>
              </w:rPr>
              <w:t>s</w:t>
            </w:r>
            <w:r w:rsidR="00992BF9" w:rsidRPr="00992BF9">
              <w:rPr>
                <w:sz w:val="17"/>
                <w:szCs w:val="17"/>
                <w:lang w:val="en-US"/>
              </w:rPr>
              <w:t>afety gear</w:t>
            </w:r>
            <w:r w:rsidRPr="00992BF9">
              <w:rPr>
                <w:sz w:val="17"/>
                <w:szCs w:val="17"/>
                <w:lang w:val="en-US"/>
              </w:rPr>
              <w:t xml:space="preserve"> (control</w:t>
            </w:r>
            <w:r w:rsidR="00992BF9" w:rsidRPr="00992BF9">
              <w:rPr>
                <w:sz w:val="17"/>
                <w:szCs w:val="17"/>
                <w:lang w:val="en-US"/>
              </w:rPr>
              <w:t>ler</w:t>
            </w:r>
            <w:r w:rsidRPr="00992BF9">
              <w:rPr>
                <w:sz w:val="17"/>
                <w:szCs w:val="17"/>
                <w:lang w:val="en-US"/>
              </w:rPr>
              <w:t xml:space="preserve"> cabinet</w:t>
            </w:r>
            <w:r w:rsidR="00D13FF0" w:rsidRPr="00992BF9">
              <w:rPr>
                <w:sz w:val="17"/>
                <w:szCs w:val="17"/>
                <w:lang w:val="en-US"/>
              </w:rPr>
              <w:t>)</w:t>
            </w:r>
          </w:p>
        </w:tc>
        <w:tc>
          <w:tcPr>
            <w:tcW w:w="2980" w:type="dxa"/>
            <w:vAlign w:val="center"/>
          </w:tcPr>
          <w:p w:rsidR="00D13FF0" w:rsidRPr="0096134C" w:rsidRDefault="00992BF9" w:rsidP="00992BF9">
            <w:pPr>
              <w:tabs>
                <w:tab w:val="left" w:pos="702"/>
              </w:tabs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RCD</w:t>
            </w:r>
            <w:r w:rsidR="00D13FF0">
              <w:rPr>
                <w:sz w:val="18"/>
                <w:szCs w:val="14"/>
              </w:rPr>
              <w:t xml:space="preserve"> – </w:t>
            </w:r>
            <w:r w:rsidR="00B00BAF">
              <w:rPr>
                <w:sz w:val="18"/>
                <w:szCs w:val="14"/>
              </w:rPr>
              <w:t>protection switch</w:t>
            </w:r>
            <w:r w:rsidR="00D13FF0">
              <w:rPr>
                <w:sz w:val="18"/>
                <w:szCs w:val="14"/>
              </w:rPr>
              <w:t xml:space="preserve"> (Li</w:t>
            </w:r>
            <w:r w:rsidR="00B00BAF">
              <w:rPr>
                <w:sz w:val="18"/>
                <w:szCs w:val="14"/>
              </w:rPr>
              <w:t>ght</w:t>
            </w:r>
            <w:r w:rsidR="00D13FF0">
              <w:rPr>
                <w:sz w:val="18"/>
                <w:szCs w:val="14"/>
              </w:rPr>
              <w:t>)</w:t>
            </w:r>
          </w:p>
        </w:tc>
        <w:tc>
          <w:tcPr>
            <w:tcW w:w="2980" w:type="dxa"/>
            <w:tcBorders>
              <w:right w:val="single" w:sz="4" w:space="0" w:color="auto"/>
            </w:tcBorders>
            <w:vAlign w:val="center"/>
          </w:tcPr>
          <w:p w:rsidR="00D13FF0" w:rsidRPr="00992BF9" w:rsidRDefault="00992BF9" w:rsidP="00992BF9">
            <w:pPr>
              <w:tabs>
                <w:tab w:val="left" w:pos="702"/>
              </w:tabs>
              <w:rPr>
                <w:sz w:val="17"/>
                <w:szCs w:val="17"/>
                <w:lang w:val="en-US"/>
              </w:rPr>
            </w:pPr>
            <w:r w:rsidRPr="00992BF9">
              <w:rPr>
                <w:sz w:val="17"/>
                <w:szCs w:val="17"/>
                <w:lang w:val="en-US"/>
              </w:rPr>
              <w:t>RCD</w:t>
            </w:r>
            <w:r w:rsidR="00D13FF0" w:rsidRPr="00992BF9">
              <w:rPr>
                <w:sz w:val="17"/>
                <w:szCs w:val="17"/>
                <w:lang w:val="en-US"/>
              </w:rPr>
              <w:t xml:space="preserve"> – </w:t>
            </w:r>
            <w:r w:rsidR="00B00BAF" w:rsidRPr="00992BF9">
              <w:rPr>
                <w:sz w:val="17"/>
                <w:szCs w:val="17"/>
                <w:lang w:val="en-US"/>
              </w:rPr>
              <w:t>protection switch door control</w:t>
            </w: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B00BAF" w:rsidRDefault="00D13FF0" w:rsidP="00D13FF0">
            <w:pPr>
              <w:pStyle w:val="berschrift3"/>
              <w:rPr>
                <w:sz w:val="18"/>
                <w:szCs w:val="18"/>
                <w:lang w:val="en-US"/>
              </w:rPr>
            </w:pPr>
          </w:p>
        </w:tc>
        <w:tc>
          <w:tcPr>
            <w:tcW w:w="5959" w:type="dxa"/>
            <w:gridSpan w:val="2"/>
            <w:tcBorders>
              <w:left w:val="single" w:sz="4" w:space="0" w:color="auto"/>
            </w:tcBorders>
            <w:vAlign w:val="center"/>
          </w:tcPr>
          <w:p w:rsidR="00D13FF0" w:rsidRPr="00237C5E" w:rsidRDefault="00D13FF0" w:rsidP="00237C5E">
            <w:pPr>
              <w:tabs>
                <w:tab w:val="left" w:pos="702"/>
              </w:tabs>
              <w:rPr>
                <w:sz w:val="18"/>
                <w:lang w:val="en-US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C5E">
              <w:rPr>
                <w:b/>
                <w:color w:val="002060"/>
                <w:sz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237C5E">
              <w:rPr>
                <w:sz w:val="18"/>
                <w:lang w:val="en-US"/>
              </w:rPr>
              <w:t xml:space="preserve">  </w:t>
            </w:r>
            <w:r w:rsidR="0056743E">
              <w:rPr>
                <w:sz w:val="18"/>
                <w:szCs w:val="14"/>
                <w:lang w:val="en-US"/>
              </w:rPr>
              <w:t>Reset i</w:t>
            </w:r>
            <w:r w:rsidR="00237C5E" w:rsidRPr="00237C5E">
              <w:rPr>
                <w:sz w:val="18"/>
                <w:szCs w:val="14"/>
                <w:lang w:val="en-US"/>
              </w:rPr>
              <w:t>nspec</w:t>
            </w:r>
            <w:r w:rsidRPr="00237C5E">
              <w:rPr>
                <w:sz w:val="18"/>
                <w:szCs w:val="14"/>
                <w:lang w:val="en-US"/>
              </w:rPr>
              <w:t xml:space="preserve">tion </w:t>
            </w:r>
            <w:r w:rsidR="00B00BAF">
              <w:rPr>
                <w:sz w:val="18"/>
                <w:szCs w:val="14"/>
                <w:lang w:val="en-US"/>
              </w:rPr>
              <w:t>p</w:t>
            </w:r>
            <w:r w:rsidR="00237C5E">
              <w:rPr>
                <w:sz w:val="18"/>
                <w:szCs w:val="14"/>
                <w:lang w:val="en-US"/>
              </w:rPr>
              <w:t>it</w:t>
            </w:r>
            <w:r w:rsidR="00F20A0E">
              <w:rPr>
                <w:sz w:val="18"/>
                <w:szCs w:val="14"/>
                <w:lang w:val="en-US"/>
              </w:rPr>
              <w:t xml:space="preserve"> </w:t>
            </w:r>
            <w:r w:rsidRPr="00237C5E">
              <w:rPr>
                <w:sz w:val="18"/>
                <w:szCs w:val="14"/>
                <w:lang w:val="en-US"/>
              </w:rPr>
              <w:t>(</w:t>
            </w:r>
            <w:r w:rsidR="00237C5E" w:rsidRPr="00237C5E">
              <w:rPr>
                <w:sz w:val="18"/>
                <w:szCs w:val="14"/>
                <w:lang w:val="en-US"/>
              </w:rPr>
              <w:t>control</w:t>
            </w:r>
            <w:r w:rsidR="00992BF9">
              <w:rPr>
                <w:sz w:val="18"/>
                <w:szCs w:val="14"/>
                <w:lang w:val="en-US"/>
              </w:rPr>
              <w:t>ler</w:t>
            </w:r>
            <w:r w:rsidR="00237C5E" w:rsidRPr="00237C5E">
              <w:rPr>
                <w:sz w:val="18"/>
                <w:szCs w:val="14"/>
                <w:lang w:val="en-US"/>
              </w:rPr>
              <w:t xml:space="preserve"> cabinet</w:t>
            </w:r>
            <w:r w:rsidRPr="00237C5E">
              <w:rPr>
                <w:sz w:val="18"/>
                <w:szCs w:val="14"/>
                <w:lang w:val="en-US"/>
              </w:rPr>
              <w:t>)</w:t>
            </w:r>
          </w:p>
        </w:tc>
        <w:tc>
          <w:tcPr>
            <w:tcW w:w="2980" w:type="dxa"/>
            <w:tcBorders>
              <w:right w:val="single" w:sz="4" w:space="0" w:color="auto"/>
            </w:tcBorders>
            <w:vAlign w:val="center"/>
          </w:tcPr>
          <w:p w:rsidR="00D13FF0" w:rsidRPr="0096134C" w:rsidRDefault="00D13FF0" w:rsidP="00B00BAF">
            <w:pPr>
              <w:tabs>
                <w:tab w:val="left" w:pos="702"/>
              </w:tabs>
              <w:rPr>
                <w:sz w:val="18"/>
                <w:szCs w:val="14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 </w:t>
            </w:r>
            <w:r w:rsidR="00B00BAF">
              <w:rPr>
                <w:sz w:val="18"/>
                <w:szCs w:val="14"/>
              </w:rPr>
              <w:t>Emergency stop maschine</w:t>
            </w: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6213A6" w:rsidRDefault="00D13FF0" w:rsidP="00D13FF0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59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FF0" w:rsidRPr="00237C5E" w:rsidRDefault="00D13FF0" w:rsidP="00237C5E">
            <w:pPr>
              <w:tabs>
                <w:tab w:val="left" w:pos="702"/>
              </w:tabs>
              <w:rPr>
                <w:sz w:val="18"/>
                <w:lang w:val="en-US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C5E">
              <w:rPr>
                <w:b/>
                <w:color w:val="002060"/>
                <w:sz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237C5E">
              <w:rPr>
                <w:sz w:val="18"/>
                <w:lang w:val="en-US"/>
              </w:rPr>
              <w:t xml:space="preserve">  </w:t>
            </w:r>
            <w:r w:rsidR="0056743E">
              <w:rPr>
                <w:sz w:val="18"/>
                <w:szCs w:val="14"/>
                <w:lang w:val="en-US"/>
              </w:rPr>
              <w:t>Reset i</w:t>
            </w:r>
            <w:r w:rsidR="00237C5E" w:rsidRPr="00237C5E">
              <w:rPr>
                <w:sz w:val="18"/>
                <w:szCs w:val="14"/>
                <w:lang w:val="en-US"/>
              </w:rPr>
              <w:t>nspec</w:t>
            </w:r>
            <w:r w:rsidRPr="00237C5E">
              <w:rPr>
                <w:sz w:val="18"/>
                <w:szCs w:val="14"/>
                <w:lang w:val="en-US"/>
              </w:rPr>
              <w:t xml:space="preserve">tion </w:t>
            </w:r>
            <w:r w:rsidR="00237C5E" w:rsidRPr="00237C5E">
              <w:rPr>
                <w:sz w:val="18"/>
                <w:szCs w:val="14"/>
                <w:lang w:val="en-US"/>
              </w:rPr>
              <w:t>pit</w:t>
            </w:r>
            <w:r w:rsidR="00F20A0E">
              <w:rPr>
                <w:sz w:val="18"/>
                <w:szCs w:val="14"/>
                <w:lang w:val="en-US"/>
              </w:rPr>
              <w:t xml:space="preserve"> </w:t>
            </w:r>
            <w:r w:rsidRPr="00237C5E">
              <w:rPr>
                <w:sz w:val="18"/>
                <w:szCs w:val="14"/>
                <w:lang w:val="en-US"/>
              </w:rPr>
              <w:t>(</w:t>
            </w:r>
            <w:r w:rsidR="00992BF9">
              <w:rPr>
                <w:sz w:val="18"/>
                <w:szCs w:val="14"/>
                <w:lang w:val="en-US"/>
              </w:rPr>
              <w:t xml:space="preserve">in </w:t>
            </w:r>
            <w:r w:rsidR="00237C5E" w:rsidRPr="00237C5E">
              <w:rPr>
                <w:sz w:val="18"/>
                <w:szCs w:val="14"/>
                <w:lang w:val="en-US"/>
              </w:rPr>
              <w:t xml:space="preserve">lowest </w:t>
            </w:r>
            <w:r w:rsidR="00237C5E">
              <w:rPr>
                <w:sz w:val="18"/>
                <w:szCs w:val="14"/>
                <w:lang w:val="en-US"/>
              </w:rPr>
              <w:t>floor</w:t>
            </w:r>
            <w:r w:rsidRPr="00237C5E">
              <w:rPr>
                <w:sz w:val="18"/>
                <w:szCs w:val="14"/>
                <w:lang w:val="en-US"/>
              </w:rPr>
              <w:t>)</w:t>
            </w:r>
          </w:p>
        </w:tc>
        <w:tc>
          <w:tcPr>
            <w:tcW w:w="2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 </w:t>
            </w:r>
            <w:r w:rsidR="00B00BAF">
              <w:rPr>
                <w:sz w:val="18"/>
                <w:szCs w:val="14"/>
              </w:rPr>
              <w:t xml:space="preserve">Emergency stop </w:t>
            </w:r>
            <w:r w:rsidR="00C76909">
              <w:rPr>
                <w:sz w:val="18"/>
                <w:szCs w:val="18"/>
              </w:rPr>
              <w:t>r</w:t>
            </w:r>
            <w:r w:rsidR="00B00BAF">
              <w:rPr>
                <w:sz w:val="18"/>
                <w:szCs w:val="18"/>
              </w:rPr>
              <w:t>olling space</w:t>
            </w: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6213A6" w:rsidRDefault="00D13FF0" w:rsidP="00D13FF0">
            <w:pPr>
              <w:pStyle w:val="berschrift3"/>
              <w:rPr>
                <w:sz w:val="18"/>
                <w:szCs w:val="18"/>
              </w:rPr>
            </w:pPr>
            <w:r w:rsidRPr="006213A6">
              <w:rPr>
                <w:sz w:val="18"/>
                <w:szCs w:val="18"/>
              </w:rPr>
              <w:t xml:space="preserve">EN81-21 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992BF9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992BF9">
              <w:rPr>
                <w:b/>
                <w:sz w:val="18"/>
                <w:szCs w:val="18"/>
              </w:rPr>
              <w:t>R</w:t>
            </w:r>
            <w:r w:rsidR="00B63562">
              <w:rPr>
                <w:b/>
                <w:sz w:val="18"/>
                <w:szCs w:val="18"/>
              </w:rPr>
              <w:t>educed s</w:t>
            </w:r>
            <w:r w:rsidR="001B4F00">
              <w:rPr>
                <w:b/>
                <w:sz w:val="18"/>
                <w:szCs w:val="18"/>
              </w:rPr>
              <w:t>haft pit</w:t>
            </w:r>
          </w:p>
        </w:tc>
      </w:tr>
      <w:tr w:rsidR="00D13FF0" w:rsidRPr="009F1338" w:rsidTr="009C6B1D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8149CF" w:rsidRDefault="00D13FF0" w:rsidP="00C76909">
            <w:pPr>
              <w:pStyle w:val="berschrift3"/>
              <w:rPr>
                <w:b w:val="0"/>
                <w:sz w:val="18"/>
                <w:szCs w:val="18"/>
              </w:rPr>
            </w:pPr>
            <w:r w:rsidRPr="008149CF">
              <w:rPr>
                <w:b w:val="0"/>
                <w:sz w:val="16"/>
                <w:szCs w:val="18"/>
              </w:rPr>
              <w:t>(</w:t>
            </w:r>
            <w:r w:rsidR="00C76909">
              <w:rPr>
                <w:b w:val="0"/>
                <w:sz w:val="16"/>
                <w:szCs w:val="18"/>
              </w:rPr>
              <w:t>Safety space</w:t>
            </w:r>
            <w:r w:rsidRPr="008149CF">
              <w:rPr>
                <w:b w:val="0"/>
                <w:sz w:val="16"/>
                <w:szCs w:val="18"/>
              </w:rPr>
              <w:t>)</w:t>
            </w: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:rsidR="00D13FF0" w:rsidRPr="001471E8" w:rsidRDefault="00D13FF0" w:rsidP="00D73E8F">
            <w:pPr>
              <w:tabs>
                <w:tab w:val="left" w:pos="702"/>
              </w:tabs>
              <w:rPr>
                <w:rFonts w:ascii="Arial Black" w:hAnsi="Arial Black"/>
                <w:b/>
                <w:sz w:val="14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B00BAF" w:rsidRPr="00B00BAF">
              <w:rPr>
                <w:rFonts w:cs="Arial"/>
                <w:sz w:val="18"/>
                <w:szCs w:val="15"/>
              </w:rPr>
              <w:t>Fold</w:t>
            </w:r>
            <w:r w:rsidR="00D73E8F">
              <w:rPr>
                <w:rFonts w:cs="Arial"/>
                <w:sz w:val="18"/>
                <w:szCs w:val="15"/>
              </w:rPr>
              <w:t>able</w:t>
            </w:r>
            <w:r w:rsidR="00B00BAF" w:rsidRPr="00B00BAF">
              <w:rPr>
                <w:rFonts w:cs="Arial"/>
                <w:sz w:val="18"/>
                <w:szCs w:val="15"/>
              </w:rPr>
              <w:t xml:space="preserve"> support under ca</w:t>
            </w:r>
            <w:r w:rsidR="00C76909">
              <w:rPr>
                <w:rFonts w:cs="Arial"/>
                <w:sz w:val="18"/>
                <w:szCs w:val="15"/>
              </w:rPr>
              <w:t>r</w:t>
            </w:r>
          </w:p>
        </w:tc>
        <w:tc>
          <w:tcPr>
            <w:tcW w:w="2980" w:type="dxa"/>
            <w:vAlign w:val="center"/>
          </w:tcPr>
          <w:p w:rsidR="00D13FF0" w:rsidRPr="004F69E0" w:rsidRDefault="00992BF9" w:rsidP="00D73E8F">
            <w:pPr>
              <w:tabs>
                <w:tab w:val="left" w:pos="702"/>
              </w:tabs>
              <w:rPr>
                <w:b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BAF">
              <w:rPr>
                <w:b/>
                <w:color w:val="002060"/>
                <w:sz w:val="18"/>
                <w:szCs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B00BAF">
              <w:rPr>
                <w:b/>
                <w:color w:val="0070C0"/>
                <w:sz w:val="18"/>
                <w:szCs w:val="18"/>
                <w:lang w:val="en-US"/>
              </w:rPr>
              <w:t xml:space="preserve"> </w:t>
            </w:r>
            <w:r w:rsidRPr="00B00BAF">
              <w:rPr>
                <w:sz w:val="18"/>
                <w:szCs w:val="18"/>
                <w:lang w:val="en-US"/>
              </w:rPr>
              <w:t xml:space="preserve"> </w:t>
            </w:r>
            <w:r w:rsidRPr="00B00BAF">
              <w:rPr>
                <w:rFonts w:cs="Arial"/>
                <w:sz w:val="18"/>
                <w:szCs w:val="15"/>
                <w:lang w:val="en-US"/>
              </w:rPr>
              <w:t>Fold</w:t>
            </w:r>
            <w:r w:rsidR="00D73E8F">
              <w:rPr>
                <w:rFonts w:cs="Arial"/>
                <w:sz w:val="18"/>
                <w:szCs w:val="15"/>
                <w:lang w:val="en-US"/>
              </w:rPr>
              <w:t>able</w:t>
            </w:r>
            <w:r>
              <w:rPr>
                <w:rFonts w:cs="Arial"/>
                <w:sz w:val="18"/>
                <w:szCs w:val="15"/>
                <w:lang w:val="en-US"/>
              </w:rPr>
              <w:t xml:space="preserve"> apron</w:t>
            </w:r>
          </w:p>
        </w:tc>
        <w:tc>
          <w:tcPr>
            <w:tcW w:w="2980" w:type="dxa"/>
            <w:tcBorders>
              <w:right w:val="single" w:sz="4" w:space="0" w:color="auto"/>
            </w:tcBorders>
            <w:vAlign w:val="center"/>
          </w:tcPr>
          <w:p w:rsidR="00D13FF0" w:rsidRPr="004F69E0" w:rsidRDefault="00D13FF0" w:rsidP="00D13FF0">
            <w:pPr>
              <w:tabs>
                <w:tab w:val="left" w:pos="702"/>
              </w:tabs>
              <w:rPr>
                <w:b/>
                <w:sz w:val="18"/>
                <w:szCs w:val="18"/>
              </w:rPr>
            </w:pPr>
          </w:p>
        </w:tc>
      </w:tr>
      <w:tr w:rsidR="009C6B1D" w:rsidRPr="009F1338" w:rsidTr="009C6B1D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B1D" w:rsidRPr="006213A6" w:rsidRDefault="009C6B1D" w:rsidP="00D13FF0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:rsidR="009C6B1D" w:rsidRPr="004F69E0" w:rsidRDefault="009C6B1D" w:rsidP="00D13FF0">
            <w:pPr>
              <w:tabs>
                <w:tab w:val="left" w:pos="702"/>
              </w:tabs>
              <w:rPr>
                <w:b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9C6B1D">
              <w:rPr>
                <w:sz w:val="15"/>
                <w:szCs w:val="15"/>
              </w:rPr>
              <w:t>Emergency unlocking landing doors</w:t>
            </w:r>
          </w:p>
        </w:tc>
        <w:tc>
          <w:tcPr>
            <w:tcW w:w="2980" w:type="dxa"/>
            <w:vAlign w:val="center"/>
          </w:tcPr>
          <w:p w:rsidR="009C6B1D" w:rsidRPr="004F69E0" w:rsidRDefault="009C6B1D" w:rsidP="00D13FF0">
            <w:pPr>
              <w:tabs>
                <w:tab w:val="left" w:pos="70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0" w:type="dxa"/>
            <w:tcBorders>
              <w:right w:val="single" w:sz="4" w:space="0" w:color="auto"/>
            </w:tcBorders>
            <w:vAlign w:val="center"/>
          </w:tcPr>
          <w:p w:rsidR="009C6B1D" w:rsidRPr="004F69E0" w:rsidRDefault="009C6B1D" w:rsidP="00D13FF0">
            <w:pPr>
              <w:tabs>
                <w:tab w:val="left" w:pos="702"/>
              </w:tabs>
              <w:rPr>
                <w:b/>
                <w:sz w:val="18"/>
                <w:szCs w:val="18"/>
              </w:rPr>
            </w:pP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6213A6" w:rsidRDefault="00D13FF0" w:rsidP="00D13FF0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89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992BF9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992BF9">
              <w:rPr>
                <w:sz w:val="18"/>
                <w:szCs w:val="18"/>
              </w:rPr>
              <w:t>O</w:t>
            </w:r>
            <w:r w:rsidR="00624609">
              <w:rPr>
                <w:sz w:val="18"/>
                <w:szCs w:val="18"/>
              </w:rPr>
              <w:t>ther measures</w:t>
            </w:r>
            <w:r w:rsidRPr="00822AB7">
              <w:rPr>
                <w:sz w:val="18"/>
                <w:szCs w:val="18"/>
              </w:rPr>
              <w:t xml:space="preserve">: </w:t>
            </w: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"/>
                    <w:maxLength w:val="60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____________________________________________________________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6213A6" w:rsidRDefault="00D13FF0" w:rsidP="00D13FF0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992BF9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992BF9">
              <w:rPr>
                <w:b/>
                <w:sz w:val="18"/>
                <w:szCs w:val="18"/>
              </w:rPr>
              <w:t>R</w:t>
            </w:r>
            <w:r w:rsidR="001B4F00">
              <w:rPr>
                <w:b/>
                <w:sz w:val="18"/>
                <w:szCs w:val="18"/>
              </w:rPr>
              <w:t>educed</w:t>
            </w:r>
            <w:r w:rsidR="00B63562">
              <w:rPr>
                <w:b/>
                <w:sz w:val="18"/>
                <w:szCs w:val="18"/>
              </w:rPr>
              <w:t xml:space="preserve"> s</w:t>
            </w:r>
            <w:r w:rsidR="001B4F00">
              <w:rPr>
                <w:b/>
                <w:sz w:val="18"/>
                <w:szCs w:val="18"/>
              </w:rPr>
              <w:t>haft header</w:t>
            </w: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6213A6" w:rsidRDefault="00D13FF0" w:rsidP="00D13FF0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:rsidR="00D13FF0" w:rsidRPr="009F1338" w:rsidRDefault="00D13FF0" w:rsidP="00B00BAF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D73E8F">
              <w:rPr>
                <w:rFonts w:cs="Arial"/>
                <w:sz w:val="15"/>
                <w:szCs w:val="15"/>
              </w:rPr>
              <w:t>Foldable</w:t>
            </w:r>
            <w:r w:rsidR="00B00BAF" w:rsidRPr="00B00BAF">
              <w:rPr>
                <w:rFonts w:cs="Arial"/>
                <w:sz w:val="15"/>
                <w:szCs w:val="15"/>
              </w:rPr>
              <w:t xml:space="preserve"> support under counterweight</w:t>
            </w:r>
          </w:p>
        </w:tc>
        <w:tc>
          <w:tcPr>
            <w:tcW w:w="2980" w:type="dxa"/>
            <w:vAlign w:val="center"/>
          </w:tcPr>
          <w:p w:rsidR="00D13FF0" w:rsidRPr="00B00BAF" w:rsidRDefault="00D13FF0" w:rsidP="00D73E8F">
            <w:pPr>
              <w:tabs>
                <w:tab w:val="left" w:pos="702"/>
              </w:tabs>
              <w:rPr>
                <w:rFonts w:cs="Arial"/>
                <w:b/>
                <w:sz w:val="18"/>
                <w:szCs w:val="18"/>
                <w:lang w:val="en-US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BAF">
              <w:rPr>
                <w:b/>
                <w:color w:val="002060"/>
                <w:sz w:val="18"/>
                <w:szCs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B00BAF">
              <w:rPr>
                <w:b/>
                <w:color w:val="0070C0"/>
                <w:sz w:val="18"/>
                <w:szCs w:val="18"/>
                <w:lang w:val="en-US"/>
              </w:rPr>
              <w:t xml:space="preserve"> </w:t>
            </w:r>
            <w:r w:rsidRPr="00B00BAF">
              <w:rPr>
                <w:sz w:val="18"/>
                <w:szCs w:val="18"/>
                <w:lang w:val="en-US"/>
              </w:rPr>
              <w:t xml:space="preserve"> </w:t>
            </w:r>
            <w:r w:rsidR="00B00BAF" w:rsidRPr="00B00BAF">
              <w:rPr>
                <w:rFonts w:cs="Arial"/>
                <w:sz w:val="18"/>
                <w:szCs w:val="15"/>
                <w:lang w:val="en-US"/>
              </w:rPr>
              <w:t>Fold</w:t>
            </w:r>
            <w:r w:rsidR="00D73E8F">
              <w:rPr>
                <w:rFonts w:cs="Arial"/>
                <w:sz w:val="18"/>
                <w:szCs w:val="15"/>
                <w:lang w:val="en-US"/>
              </w:rPr>
              <w:t>able</w:t>
            </w:r>
            <w:r w:rsidR="00B00BAF" w:rsidRPr="00B00BAF">
              <w:rPr>
                <w:rFonts w:cs="Arial"/>
                <w:sz w:val="18"/>
                <w:szCs w:val="15"/>
                <w:lang w:val="en-US"/>
              </w:rPr>
              <w:t xml:space="preserve"> support on the ca</w:t>
            </w:r>
            <w:r w:rsidR="00C76909">
              <w:rPr>
                <w:rFonts w:cs="Arial"/>
                <w:sz w:val="18"/>
                <w:szCs w:val="15"/>
                <w:lang w:val="en-US"/>
              </w:rPr>
              <w:t>r</w:t>
            </w:r>
          </w:p>
        </w:tc>
        <w:tc>
          <w:tcPr>
            <w:tcW w:w="2980" w:type="dxa"/>
            <w:tcBorders>
              <w:right w:val="single" w:sz="4" w:space="0" w:color="auto"/>
            </w:tcBorders>
            <w:vAlign w:val="center"/>
          </w:tcPr>
          <w:p w:rsidR="00D13FF0" w:rsidRPr="009F1338" w:rsidRDefault="00D13FF0" w:rsidP="00C76909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B00BAF">
              <w:rPr>
                <w:rFonts w:cs="Arial"/>
                <w:sz w:val="18"/>
                <w:szCs w:val="18"/>
              </w:rPr>
              <w:t>Fold</w:t>
            </w:r>
            <w:r w:rsidR="00C76909">
              <w:rPr>
                <w:rFonts w:cs="Arial"/>
                <w:sz w:val="18"/>
                <w:szCs w:val="18"/>
              </w:rPr>
              <w:t>able balustrade</w:t>
            </w:r>
            <w:r w:rsidR="00B00BAF">
              <w:rPr>
                <w:rFonts w:cs="Arial"/>
                <w:sz w:val="18"/>
                <w:szCs w:val="18"/>
              </w:rPr>
              <w:t>g</w:t>
            </w: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6213A6" w:rsidRDefault="00D13FF0" w:rsidP="00D13FF0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:rsidR="00D13FF0" w:rsidRPr="004F69E0" w:rsidRDefault="00D13FF0" w:rsidP="0056743E">
            <w:pPr>
              <w:tabs>
                <w:tab w:val="left" w:pos="702"/>
              </w:tabs>
              <w:rPr>
                <w:b/>
                <w:color w:val="0070C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56743E" w:rsidRPr="0056743E">
              <w:rPr>
                <w:sz w:val="15"/>
                <w:szCs w:val="15"/>
              </w:rPr>
              <w:t>Emergency unlocking landing</w:t>
            </w:r>
            <w:r w:rsidR="00992BF9" w:rsidRPr="0056743E">
              <w:rPr>
                <w:sz w:val="15"/>
                <w:szCs w:val="15"/>
              </w:rPr>
              <w:t xml:space="preserve"> doors</w:t>
            </w:r>
          </w:p>
        </w:tc>
        <w:tc>
          <w:tcPr>
            <w:tcW w:w="2980" w:type="dxa"/>
            <w:vAlign w:val="center"/>
          </w:tcPr>
          <w:p w:rsidR="00D13FF0" w:rsidRPr="004F69E0" w:rsidRDefault="00D13FF0" w:rsidP="00D13FF0">
            <w:pPr>
              <w:tabs>
                <w:tab w:val="left" w:pos="702"/>
              </w:tabs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2980" w:type="dxa"/>
            <w:tcBorders>
              <w:right w:val="single" w:sz="4" w:space="0" w:color="auto"/>
            </w:tcBorders>
            <w:vAlign w:val="center"/>
          </w:tcPr>
          <w:p w:rsidR="00D13FF0" w:rsidRPr="004F69E0" w:rsidRDefault="00D13FF0" w:rsidP="00D13FF0">
            <w:pPr>
              <w:tabs>
                <w:tab w:val="left" w:pos="702"/>
              </w:tabs>
              <w:rPr>
                <w:b/>
                <w:color w:val="0070C0"/>
                <w:sz w:val="18"/>
                <w:szCs w:val="18"/>
              </w:rPr>
            </w:pP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6213A6" w:rsidRDefault="00D13FF0" w:rsidP="00D13FF0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89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992BF9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992BF9">
              <w:rPr>
                <w:sz w:val="18"/>
                <w:szCs w:val="18"/>
              </w:rPr>
              <w:t>O</w:t>
            </w:r>
            <w:r w:rsidR="00624609">
              <w:rPr>
                <w:sz w:val="18"/>
                <w:szCs w:val="18"/>
              </w:rPr>
              <w:t>ther measures:</w:t>
            </w:r>
            <w:r w:rsidRPr="00822AB7">
              <w:rPr>
                <w:sz w:val="18"/>
                <w:szCs w:val="18"/>
              </w:rPr>
              <w:t xml:space="preserve"> </w:t>
            </w: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"/>
                    <w:maxLength w:val="60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____________________________________________________________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6213A6" w:rsidRDefault="00D13FF0" w:rsidP="00D13FF0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EN81-70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AA12A9" w:rsidRDefault="00D13FF0" w:rsidP="00992BF9">
            <w:pPr>
              <w:tabs>
                <w:tab w:val="left" w:pos="702"/>
              </w:tabs>
              <w:rPr>
                <w:b/>
                <w:color w:val="0070C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AA12A9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AA12A9">
              <w:rPr>
                <w:b/>
                <w:sz w:val="18"/>
                <w:szCs w:val="18"/>
              </w:rPr>
              <w:t xml:space="preserve"> </w:t>
            </w:r>
            <w:r w:rsidR="00992BF9">
              <w:rPr>
                <w:b/>
                <w:sz w:val="18"/>
                <w:szCs w:val="18"/>
              </w:rPr>
              <w:t>C</w:t>
            </w:r>
            <w:r w:rsidR="00624609" w:rsidRPr="00624609">
              <w:rPr>
                <w:b/>
                <w:sz w:val="18"/>
                <w:szCs w:val="18"/>
              </w:rPr>
              <w:t>omplet</w:t>
            </w:r>
            <w:r w:rsidR="00882FCE">
              <w:rPr>
                <w:b/>
                <w:sz w:val="18"/>
                <w:szCs w:val="18"/>
              </w:rPr>
              <w:t>e</w:t>
            </w:r>
            <w:r w:rsidRPr="00624609">
              <w:rPr>
                <w:b/>
                <w:sz w:val="18"/>
                <w:szCs w:val="18"/>
              </w:rPr>
              <w:t xml:space="preserve"> </w:t>
            </w:r>
            <w:r w:rsidR="00624609" w:rsidRPr="00624609">
              <w:rPr>
                <w:b/>
                <w:sz w:val="18"/>
                <w:szCs w:val="18"/>
              </w:rPr>
              <w:t>(</w:t>
            </w:r>
            <w:r w:rsidR="00624609" w:rsidRPr="00624609">
              <w:rPr>
                <w:rStyle w:val="alt-edited"/>
                <w:b/>
                <w:sz w:val="18"/>
                <w:szCs w:val="18"/>
              </w:rPr>
              <w:t>otherwise mark selection</w:t>
            </w:r>
            <w:r w:rsidRPr="00624609">
              <w:rPr>
                <w:b/>
                <w:sz w:val="18"/>
                <w:szCs w:val="18"/>
              </w:rPr>
              <w:t>)</w:t>
            </w: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624609" w:rsidRDefault="00D13FF0" w:rsidP="00D13FF0">
            <w:pPr>
              <w:pStyle w:val="berschrift3"/>
              <w:rPr>
                <w:b w:val="0"/>
                <w:sz w:val="18"/>
                <w:szCs w:val="18"/>
              </w:rPr>
            </w:pPr>
            <w:r w:rsidRPr="00624609">
              <w:rPr>
                <w:b w:val="0"/>
                <w:sz w:val="16"/>
                <w:szCs w:val="18"/>
              </w:rPr>
              <w:t>(</w:t>
            </w:r>
            <w:r w:rsidR="00613CE3">
              <w:rPr>
                <w:b w:val="0"/>
                <w:sz w:val="16"/>
                <w:szCs w:val="18"/>
              </w:rPr>
              <w:t>D</w:t>
            </w:r>
            <w:r w:rsidR="00624609" w:rsidRPr="00624609">
              <w:rPr>
                <w:b w:val="0"/>
                <w:sz w:val="16"/>
                <w:szCs w:val="18"/>
              </w:rPr>
              <w:t>i</w:t>
            </w:r>
            <w:r w:rsidR="00992BF9">
              <w:rPr>
                <w:b w:val="0"/>
                <w:sz w:val="16"/>
                <w:szCs w:val="18"/>
              </w:rPr>
              <w:t>s</w:t>
            </w:r>
            <w:r w:rsidR="00624609" w:rsidRPr="00624609">
              <w:rPr>
                <w:b w:val="0"/>
                <w:sz w:val="16"/>
                <w:szCs w:val="18"/>
              </w:rPr>
              <w:t>abled</w:t>
            </w:r>
            <w:r w:rsidRPr="00624609">
              <w:rPr>
                <w:b w:val="0"/>
                <w:sz w:val="16"/>
                <w:szCs w:val="18"/>
              </w:rPr>
              <w:t>)</w:t>
            </w: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:rsidR="00D13FF0" w:rsidRPr="004F69E0" w:rsidRDefault="00D13FF0" w:rsidP="00E4609A">
            <w:pPr>
              <w:tabs>
                <w:tab w:val="left" w:pos="702"/>
              </w:tabs>
              <w:rPr>
                <w:b/>
                <w:color w:val="0070C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992BF9">
              <w:rPr>
                <w:sz w:val="18"/>
              </w:rPr>
              <w:t>Voice announcement</w:t>
            </w:r>
          </w:p>
        </w:tc>
        <w:tc>
          <w:tcPr>
            <w:tcW w:w="2980" w:type="dxa"/>
            <w:vAlign w:val="center"/>
          </w:tcPr>
          <w:p w:rsidR="00D13FF0" w:rsidRPr="004F69E0" w:rsidRDefault="00D13FF0" w:rsidP="00992BF9">
            <w:pPr>
              <w:tabs>
                <w:tab w:val="left" w:pos="702"/>
              </w:tabs>
              <w:rPr>
                <w:b/>
                <w:color w:val="0070C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="00E4609A">
              <w:rPr>
                <w:sz w:val="18"/>
              </w:rPr>
              <w:t xml:space="preserve"> </w:t>
            </w:r>
            <w:r w:rsidR="00992BF9" w:rsidRPr="00992BF9">
              <w:rPr>
                <w:sz w:val="17"/>
                <w:szCs w:val="17"/>
              </w:rPr>
              <w:t>A</w:t>
            </w:r>
            <w:r w:rsidR="00882FCE">
              <w:rPr>
                <w:sz w:val="17"/>
                <w:szCs w:val="17"/>
              </w:rPr>
              <w:t>coustic c</w:t>
            </w:r>
            <w:r w:rsidR="00E4609A" w:rsidRPr="00992BF9">
              <w:rPr>
                <w:sz w:val="17"/>
                <w:szCs w:val="17"/>
              </w:rPr>
              <w:t>all acknowledgement</w:t>
            </w:r>
          </w:p>
        </w:tc>
        <w:tc>
          <w:tcPr>
            <w:tcW w:w="2980" w:type="dxa"/>
            <w:tcBorders>
              <w:right w:val="single" w:sz="4" w:space="0" w:color="auto"/>
            </w:tcBorders>
            <w:vAlign w:val="center"/>
          </w:tcPr>
          <w:p w:rsidR="00D13FF0" w:rsidRPr="004F69E0" w:rsidRDefault="00D13FF0" w:rsidP="005C14ED">
            <w:pPr>
              <w:tabs>
                <w:tab w:val="left" w:pos="702"/>
              </w:tabs>
              <w:rPr>
                <w:b/>
                <w:color w:val="0070C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44E9D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5C14ED">
              <w:rPr>
                <w:sz w:val="18"/>
              </w:rPr>
              <w:t>Floor gong</w:t>
            </w: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6213A6" w:rsidRDefault="00D13FF0" w:rsidP="00D13FF0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FF0" w:rsidRPr="00624609" w:rsidRDefault="00D13FF0" w:rsidP="00613CE3">
            <w:pPr>
              <w:tabs>
                <w:tab w:val="left" w:pos="702"/>
              </w:tabs>
              <w:rPr>
                <w:sz w:val="18"/>
                <w:lang w:val="en-US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609">
              <w:rPr>
                <w:b/>
                <w:color w:val="002060"/>
                <w:sz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624609">
              <w:rPr>
                <w:b/>
                <w:color w:val="0070C0"/>
                <w:sz w:val="18"/>
                <w:lang w:val="en-US"/>
              </w:rPr>
              <w:t xml:space="preserve"> </w:t>
            </w:r>
            <w:r w:rsidRPr="00624609">
              <w:rPr>
                <w:sz w:val="18"/>
                <w:lang w:val="en-US"/>
              </w:rPr>
              <w:t xml:space="preserve"> </w:t>
            </w:r>
            <w:r w:rsidR="00613CE3">
              <w:rPr>
                <w:sz w:val="18"/>
                <w:lang w:val="en-US"/>
              </w:rPr>
              <w:t>D</w:t>
            </w:r>
            <w:r w:rsidR="00624609" w:rsidRPr="00624609">
              <w:rPr>
                <w:sz w:val="18"/>
                <w:lang w:val="en-US"/>
              </w:rPr>
              <w:t>oor open</w:t>
            </w:r>
            <w:r w:rsidRPr="00624609">
              <w:rPr>
                <w:sz w:val="18"/>
                <w:lang w:val="en-US"/>
              </w:rPr>
              <w:t xml:space="preserve"> / </w:t>
            </w:r>
            <w:r w:rsidR="00624609" w:rsidRPr="00624609">
              <w:rPr>
                <w:sz w:val="18"/>
                <w:lang w:val="en-US"/>
              </w:rPr>
              <w:t>close</w:t>
            </w:r>
            <w:r w:rsidRPr="00624609">
              <w:rPr>
                <w:sz w:val="18"/>
                <w:lang w:val="en-US"/>
              </w:rPr>
              <w:t xml:space="preserve"> - </w:t>
            </w:r>
            <w:r w:rsidR="00624609">
              <w:rPr>
                <w:sz w:val="18"/>
                <w:lang w:val="en-US"/>
              </w:rPr>
              <w:t>button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624609">
              <w:rPr>
                <w:sz w:val="18"/>
              </w:rPr>
              <w:t>Pictogram hear / speak</w:t>
            </w:r>
          </w:p>
        </w:tc>
        <w:tc>
          <w:tcPr>
            <w:tcW w:w="2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44E9D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624609" w:rsidRPr="00C1422F">
              <w:rPr>
                <w:sz w:val="18"/>
                <w:szCs w:val="16"/>
              </w:rPr>
              <w:t>Luminous field</w:t>
            </w:r>
            <w:r w:rsidR="00624609">
              <w:rPr>
                <w:sz w:val="18"/>
                <w:szCs w:val="16"/>
              </w:rPr>
              <w:t xml:space="preserve"> or display</w:t>
            </w:r>
          </w:p>
        </w:tc>
      </w:tr>
      <w:tr w:rsidR="00D13FF0" w:rsidRPr="00384BE6" w:rsidTr="00D13FF0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FF0" w:rsidRPr="006213A6" w:rsidRDefault="00D13FF0" w:rsidP="00D13FF0">
            <w:pPr>
              <w:pStyle w:val="berschrift3"/>
              <w:rPr>
                <w:sz w:val="18"/>
                <w:szCs w:val="18"/>
              </w:rPr>
            </w:pPr>
            <w:r w:rsidRPr="009F1338">
              <w:rPr>
                <w:sz w:val="18"/>
                <w:szCs w:val="18"/>
              </w:rPr>
              <w:t>EN81-72</w:t>
            </w:r>
            <w:r w:rsidRPr="00083D07">
              <w:rPr>
                <w:sz w:val="16"/>
                <w:szCs w:val="18"/>
              </w:rPr>
              <w:t xml:space="preserve">  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3FF0" w:rsidRPr="00624609" w:rsidRDefault="00D13FF0" w:rsidP="00613CE3">
            <w:pPr>
              <w:tabs>
                <w:tab w:val="left" w:pos="702"/>
              </w:tabs>
              <w:rPr>
                <w:b/>
                <w:color w:val="002060"/>
                <w:sz w:val="18"/>
                <w:lang w:val="en-US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609">
              <w:rPr>
                <w:b/>
                <w:color w:val="002060"/>
                <w:sz w:val="18"/>
                <w:lang w:val="en-US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624609">
              <w:rPr>
                <w:b/>
                <w:color w:val="0070C0"/>
                <w:sz w:val="18"/>
                <w:lang w:val="en-US"/>
              </w:rPr>
              <w:t xml:space="preserve"> </w:t>
            </w:r>
            <w:r w:rsidRPr="00624609">
              <w:rPr>
                <w:sz w:val="18"/>
                <w:lang w:val="en-US"/>
              </w:rPr>
              <w:t xml:space="preserve"> </w:t>
            </w:r>
            <w:r w:rsidR="00613CE3">
              <w:rPr>
                <w:rStyle w:val="alt-edited"/>
                <w:lang w:val="en-US"/>
              </w:rPr>
              <w:t>M</w:t>
            </w:r>
            <w:r w:rsidR="00C76909">
              <w:rPr>
                <w:rStyle w:val="alt-edited"/>
                <w:lang w:val="en-US"/>
              </w:rPr>
              <w:t>ake request to</w:t>
            </w:r>
            <w:r w:rsidR="00624609" w:rsidRPr="00624609">
              <w:rPr>
                <w:rStyle w:val="alt-edited"/>
                <w:lang w:val="en-US"/>
              </w:rPr>
              <w:t xml:space="preserve"> the fire department (region) KLST available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3FF0" w:rsidRPr="00624609" w:rsidRDefault="00D13FF0" w:rsidP="00D13FF0">
            <w:pPr>
              <w:tabs>
                <w:tab w:val="left" w:pos="702"/>
              </w:tabs>
              <w:rPr>
                <w:b/>
                <w:color w:val="002060"/>
                <w:sz w:val="18"/>
                <w:lang w:val="en-US"/>
              </w:rPr>
            </w:pP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303845" w:rsidRDefault="00D13FF0" w:rsidP="00613CE3">
            <w:pPr>
              <w:pStyle w:val="berschrift3"/>
              <w:rPr>
                <w:b w:val="0"/>
                <w:sz w:val="18"/>
                <w:szCs w:val="18"/>
              </w:rPr>
            </w:pPr>
            <w:r w:rsidRPr="00303845">
              <w:rPr>
                <w:b w:val="0"/>
                <w:sz w:val="16"/>
                <w:szCs w:val="18"/>
              </w:rPr>
              <w:t>(</w:t>
            </w:r>
            <w:r w:rsidR="00613CE3">
              <w:rPr>
                <w:b w:val="0"/>
                <w:sz w:val="16"/>
                <w:szCs w:val="18"/>
              </w:rPr>
              <w:t>F</w:t>
            </w:r>
            <w:r w:rsidR="00B13AC8">
              <w:rPr>
                <w:b w:val="0"/>
                <w:sz w:val="16"/>
                <w:szCs w:val="18"/>
              </w:rPr>
              <w:t>irefighter</w:t>
            </w:r>
            <w:r w:rsidRPr="00303845">
              <w:rPr>
                <w:b w:val="0"/>
                <w:sz w:val="16"/>
                <w:szCs w:val="18"/>
              </w:rPr>
              <w:t>)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3FF0" w:rsidRPr="008A1044" w:rsidRDefault="00D13FF0" w:rsidP="00D13FF0">
            <w:pPr>
              <w:tabs>
                <w:tab w:val="left" w:pos="702"/>
              </w:tabs>
              <w:rPr>
                <w:b/>
                <w:color w:val="002060"/>
                <w:sz w:val="18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:rsidR="00D13FF0" w:rsidRPr="008A1044" w:rsidRDefault="00D13FF0" w:rsidP="00D13FF0">
            <w:pPr>
              <w:tabs>
                <w:tab w:val="left" w:pos="702"/>
              </w:tabs>
              <w:rPr>
                <w:b/>
                <w:color w:val="002060"/>
                <w:sz w:val="18"/>
              </w:rPr>
            </w:pPr>
          </w:p>
        </w:tc>
        <w:tc>
          <w:tcPr>
            <w:tcW w:w="2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3FF0" w:rsidRPr="008A1044" w:rsidRDefault="00D13FF0" w:rsidP="00D13FF0">
            <w:pPr>
              <w:tabs>
                <w:tab w:val="left" w:pos="702"/>
              </w:tabs>
              <w:rPr>
                <w:b/>
                <w:color w:val="002060"/>
                <w:sz w:val="18"/>
              </w:rPr>
            </w:pPr>
          </w:p>
        </w:tc>
      </w:tr>
    </w:tbl>
    <w:p w:rsidR="00D13FF0" w:rsidRPr="001F2DCA" w:rsidRDefault="00D13FF0" w:rsidP="00D13FF0">
      <w:pPr>
        <w:tabs>
          <w:tab w:val="left" w:pos="702"/>
        </w:tabs>
        <w:rPr>
          <w:rFonts w:ascii="Arial Black" w:hAnsi="Arial Black"/>
          <w:b/>
          <w:sz w:val="10"/>
          <w:szCs w:val="18"/>
        </w:rPr>
      </w:pPr>
    </w:p>
    <w:tbl>
      <w:tblPr>
        <w:tblpPr w:leftFromText="141" w:rightFromText="141" w:vertAnchor="text" w:tblpX="71" w:tblpY="1"/>
        <w:tblOverlap w:val="never"/>
        <w:tblW w:w="1063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0"/>
        <w:gridCol w:w="9433"/>
      </w:tblGrid>
      <w:tr w:rsidR="00D13FF0" w:rsidRPr="009F1338" w:rsidTr="00D13FF0">
        <w:trPr>
          <w:cantSplit/>
          <w:trHeight w:hRule="exact" w:val="312"/>
        </w:trPr>
        <w:tc>
          <w:tcPr>
            <w:tcW w:w="10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3FF0" w:rsidRPr="009F1338" w:rsidRDefault="00237C5E" w:rsidP="00C76909">
            <w:pPr>
              <w:tabs>
                <w:tab w:val="left" w:pos="702"/>
              </w:tabs>
              <w:rPr>
                <w:b/>
                <w:sz w:val="18"/>
              </w:rPr>
            </w:pPr>
            <w:r w:rsidRPr="0056743E">
              <w:rPr>
                <w:b/>
              </w:rPr>
              <w:t>Additional information:</w:t>
            </w:r>
          </w:p>
        </w:tc>
      </w:tr>
      <w:tr w:rsidR="009A20E7" w:rsidRPr="009F1338" w:rsidTr="00D13FF0">
        <w:trPr>
          <w:cantSplit/>
          <w:trHeight w:hRule="exact" w:val="31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20E7" w:rsidRPr="009F1338" w:rsidRDefault="009A20E7" w:rsidP="00D13FF0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Remark:</w:t>
            </w:r>
          </w:p>
        </w:tc>
        <w:tc>
          <w:tcPr>
            <w:tcW w:w="94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20E7" w:rsidRPr="001F2DCA" w:rsidRDefault="009A20E7" w:rsidP="00D13FF0">
            <w:pPr>
              <w:tabs>
                <w:tab w:val="left" w:pos="702"/>
              </w:tabs>
              <w:rPr>
                <w:sz w:val="4"/>
                <w:szCs w:val="18"/>
              </w:rPr>
            </w:pPr>
          </w:p>
          <w:p w:rsidR="009A20E7" w:rsidRPr="009A20E7" w:rsidRDefault="009A20E7" w:rsidP="009A20E7">
            <w:pPr>
              <w:tabs>
                <w:tab w:val="left" w:pos="1272"/>
              </w:tabs>
              <w:rPr>
                <w:b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002060"/>
                <w:sz w:val="18"/>
                <w:szCs w:val="18"/>
              </w:rPr>
            </w:r>
            <w:r>
              <w:rPr>
                <w:b/>
                <w:color w:val="00206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002060"/>
                <w:sz w:val="18"/>
                <w:szCs w:val="18"/>
              </w:rPr>
              <w:t> </w:t>
            </w:r>
            <w:r>
              <w:rPr>
                <w:b/>
                <w:noProof/>
                <w:color w:val="002060"/>
                <w:sz w:val="18"/>
                <w:szCs w:val="18"/>
              </w:rPr>
              <w:t> </w:t>
            </w:r>
            <w:r>
              <w:rPr>
                <w:b/>
                <w:noProof/>
                <w:color w:val="002060"/>
                <w:sz w:val="18"/>
                <w:szCs w:val="18"/>
              </w:rPr>
              <w:t> </w:t>
            </w:r>
            <w:r>
              <w:rPr>
                <w:b/>
                <w:noProof/>
                <w:color w:val="002060"/>
                <w:sz w:val="18"/>
                <w:szCs w:val="18"/>
              </w:rPr>
              <w:t> </w:t>
            </w:r>
            <w:r>
              <w:rPr>
                <w:b/>
                <w:noProof/>
                <w:color w:val="002060"/>
                <w:sz w:val="18"/>
                <w:szCs w:val="18"/>
              </w:rPr>
              <w:t> </w:t>
            </w:r>
            <w:r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</w:tr>
      <w:tr w:rsidR="009A20E7" w:rsidRPr="009F1338" w:rsidTr="00D13FF0">
        <w:trPr>
          <w:cantSplit/>
          <w:trHeight w:hRule="exact" w:val="312"/>
        </w:trPr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9A20E7" w:rsidRDefault="009A20E7" w:rsidP="00D13FF0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9433" w:type="dxa"/>
            <w:vMerge/>
            <w:tcBorders>
              <w:right w:val="single" w:sz="4" w:space="0" w:color="auto"/>
            </w:tcBorders>
            <w:vAlign w:val="center"/>
          </w:tcPr>
          <w:p w:rsidR="009A20E7" w:rsidRPr="009051FB" w:rsidRDefault="009A20E7" w:rsidP="00D13FF0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</w:tr>
      <w:tr w:rsidR="009A20E7" w:rsidRPr="009F1338" w:rsidTr="00D13FF0">
        <w:trPr>
          <w:cantSplit/>
          <w:trHeight w:hRule="exact" w:val="312"/>
        </w:trPr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9A20E7" w:rsidRDefault="009A20E7" w:rsidP="00D13FF0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9433" w:type="dxa"/>
            <w:vMerge/>
            <w:tcBorders>
              <w:right w:val="single" w:sz="4" w:space="0" w:color="auto"/>
            </w:tcBorders>
            <w:vAlign w:val="center"/>
          </w:tcPr>
          <w:p w:rsidR="009A20E7" w:rsidRPr="009F1338" w:rsidRDefault="009A20E7" w:rsidP="00D13FF0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</w:tr>
      <w:tr w:rsidR="009A20E7" w:rsidRPr="009F1338" w:rsidTr="00D13FF0">
        <w:trPr>
          <w:cantSplit/>
          <w:trHeight w:hRule="exact" w:val="312"/>
        </w:trPr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9A20E7" w:rsidRDefault="009A20E7" w:rsidP="00D13FF0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9433" w:type="dxa"/>
            <w:vMerge/>
            <w:tcBorders>
              <w:right w:val="single" w:sz="4" w:space="0" w:color="auto"/>
            </w:tcBorders>
            <w:vAlign w:val="center"/>
          </w:tcPr>
          <w:p w:rsidR="009A20E7" w:rsidRPr="009F1338" w:rsidRDefault="009A20E7" w:rsidP="00D13FF0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</w:tr>
      <w:tr w:rsidR="009A20E7" w:rsidRPr="009F1338" w:rsidTr="00D13FF0">
        <w:trPr>
          <w:cantSplit/>
          <w:trHeight w:hRule="exact" w:val="312"/>
        </w:trPr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9A20E7" w:rsidRDefault="009A20E7" w:rsidP="00D13FF0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9433" w:type="dxa"/>
            <w:vMerge/>
            <w:tcBorders>
              <w:right w:val="single" w:sz="4" w:space="0" w:color="auto"/>
            </w:tcBorders>
            <w:vAlign w:val="center"/>
          </w:tcPr>
          <w:p w:rsidR="009A20E7" w:rsidRPr="009F1338" w:rsidRDefault="009A20E7" w:rsidP="00D13FF0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</w:tr>
      <w:tr w:rsidR="009A20E7" w:rsidRPr="009F1338" w:rsidTr="00D13FF0">
        <w:trPr>
          <w:cantSplit/>
          <w:trHeight w:hRule="exact" w:val="312"/>
        </w:trPr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9A20E7" w:rsidRDefault="009A20E7" w:rsidP="00D13FF0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9433" w:type="dxa"/>
            <w:vMerge/>
            <w:tcBorders>
              <w:right w:val="single" w:sz="4" w:space="0" w:color="auto"/>
            </w:tcBorders>
            <w:vAlign w:val="center"/>
          </w:tcPr>
          <w:p w:rsidR="009A20E7" w:rsidRPr="009F1338" w:rsidRDefault="009A20E7" w:rsidP="00D13FF0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</w:tr>
      <w:tr w:rsidR="009A20E7" w:rsidRPr="009F1338" w:rsidTr="00D13FF0">
        <w:trPr>
          <w:cantSplit/>
          <w:trHeight w:hRule="exact" w:val="312"/>
        </w:trPr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9A20E7" w:rsidRDefault="009A20E7" w:rsidP="00D13FF0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9433" w:type="dxa"/>
            <w:vMerge/>
            <w:tcBorders>
              <w:right w:val="single" w:sz="4" w:space="0" w:color="auto"/>
            </w:tcBorders>
            <w:vAlign w:val="center"/>
          </w:tcPr>
          <w:p w:rsidR="009A20E7" w:rsidRPr="009F1338" w:rsidRDefault="009A20E7" w:rsidP="00D13FF0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</w:tr>
      <w:tr w:rsidR="009A20E7" w:rsidRPr="009F1338" w:rsidTr="00D13FF0">
        <w:trPr>
          <w:cantSplit/>
          <w:trHeight w:hRule="exact" w:val="312"/>
        </w:trPr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9A20E7" w:rsidRDefault="009A20E7" w:rsidP="00D13FF0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9433" w:type="dxa"/>
            <w:vMerge/>
            <w:tcBorders>
              <w:right w:val="single" w:sz="4" w:space="0" w:color="auto"/>
            </w:tcBorders>
            <w:vAlign w:val="center"/>
          </w:tcPr>
          <w:p w:rsidR="009A20E7" w:rsidRPr="009F1338" w:rsidRDefault="009A20E7" w:rsidP="00D13FF0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</w:tr>
      <w:tr w:rsidR="009A20E7" w:rsidRPr="009F1338" w:rsidTr="00D13FF0">
        <w:trPr>
          <w:cantSplit/>
          <w:trHeight w:hRule="exact" w:val="312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20E7" w:rsidRDefault="009A20E7" w:rsidP="00D13FF0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943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20E7" w:rsidRDefault="009A20E7" w:rsidP="00D13FF0">
            <w:pPr>
              <w:tabs>
                <w:tab w:val="left" w:pos="702"/>
              </w:tabs>
              <w:rPr>
                <w:sz w:val="18"/>
              </w:rPr>
            </w:pPr>
          </w:p>
        </w:tc>
      </w:tr>
    </w:tbl>
    <w:p w:rsidR="00D13FF0" w:rsidRPr="00A72074" w:rsidRDefault="00D13FF0" w:rsidP="00D13FF0">
      <w:pPr>
        <w:tabs>
          <w:tab w:val="left" w:pos="702"/>
        </w:tabs>
        <w:rPr>
          <w:rFonts w:ascii="Arial Black" w:hAnsi="Arial Black"/>
          <w:b/>
          <w:sz w:val="12"/>
        </w:rPr>
      </w:pPr>
    </w:p>
    <w:tbl>
      <w:tblPr>
        <w:tblW w:w="106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4"/>
        <w:gridCol w:w="357"/>
        <w:gridCol w:w="425"/>
        <w:gridCol w:w="2197"/>
        <w:gridCol w:w="1490"/>
        <w:gridCol w:w="1490"/>
        <w:gridCol w:w="1055"/>
        <w:gridCol w:w="1925"/>
      </w:tblGrid>
      <w:tr w:rsidR="00D13FF0" w:rsidRPr="009F1338" w:rsidTr="00D13FF0">
        <w:trPr>
          <w:cantSplit/>
          <w:trHeight w:hRule="exact" w:val="312"/>
        </w:trPr>
        <w:tc>
          <w:tcPr>
            <w:tcW w:w="106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13FF0" w:rsidRPr="0056743E" w:rsidRDefault="00E150E4" w:rsidP="00D13FF0">
            <w:pPr>
              <w:tabs>
                <w:tab w:val="left" w:pos="702"/>
              </w:tabs>
              <w:rPr>
                <w:b/>
              </w:rPr>
            </w:pPr>
            <w:r w:rsidRPr="0056743E">
              <w:rPr>
                <w:b/>
              </w:rPr>
              <w:lastRenderedPageBreak/>
              <w:t>Installation material:</w:t>
            </w:r>
          </w:p>
        </w:tc>
      </w:tr>
      <w:tr w:rsidR="00393E9C" w:rsidRPr="009F1338" w:rsidTr="00393E9C">
        <w:trPr>
          <w:cantSplit/>
          <w:trHeight w:hRule="exact" w:val="312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93E9C" w:rsidRPr="00640E77" w:rsidRDefault="00393E9C" w:rsidP="00613CE3">
            <w:pPr>
              <w:pStyle w:val="berschrift3"/>
              <w:rPr>
                <w:sz w:val="18"/>
                <w:szCs w:val="18"/>
              </w:rPr>
            </w:pPr>
            <w:r w:rsidRPr="00640E77">
              <w:rPr>
                <w:sz w:val="18"/>
              </w:rPr>
              <w:t>Machin</w:t>
            </w:r>
            <w:r>
              <w:rPr>
                <w:sz w:val="18"/>
              </w:rPr>
              <w:t xml:space="preserve">e </w:t>
            </w:r>
            <w:r w:rsidRPr="00640E77">
              <w:rPr>
                <w:sz w:val="18"/>
              </w:rPr>
              <w:t>r</w:t>
            </w:r>
            <w:r>
              <w:rPr>
                <w:sz w:val="18"/>
              </w:rPr>
              <w:t>oo</w:t>
            </w:r>
            <w:r w:rsidRPr="00640E77">
              <w:rPr>
                <w:sz w:val="18"/>
              </w:rPr>
              <w:t>m</w:t>
            </w:r>
            <w:r>
              <w:rPr>
                <w:sz w:val="18"/>
              </w:rPr>
              <w:t>: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93E9C" w:rsidRPr="00174F51" w:rsidRDefault="00393E9C" w:rsidP="00613CE3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174F5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Supply as complete package</w:t>
            </w:r>
            <w:r w:rsidRPr="00174F51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490" w:type="dxa"/>
            <w:tcBorders>
              <w:top w:val="single" w:sz="8" w:space="0" w:color="auto"/>
            </w:tcBorders>
            <w:vAlign w:val="center"/>
          </w:tcPr>
          <w:p w:rsidR="00393E9C" w:rsidRPr="00174F51" w:rsidRDefault="00393E9C" w:rsidP="0056743E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174F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</w:t>
            </w:r>
            <w:r w:rsidRPr="009F1338">
              <w:rPr>
                <w:sz w:val="18"/>
                <w:szCs w:val="18"/>
              </w:rPr>
              <w:t>alogen</w:t>
            </w:r>
            <w:r>
              <w:rPr>
                <w:sz w:val="18"/>
                <w:szCs w:val="18"/>
              </w:rPr>
              <w:t>-free</w:t>
            </w:r>
          </w:p>
        </w:tc>
        <w:tc>
          <w:tcPr>
            <w:tcW w:w="1490" w:type="dxa"/>
            <w:tcBorders>
              <w:top w:val="single" w:sz="8" w:space="0" w:color="auto"/>
            </w:tcBorders>
            <w:vAlign w:val="center"/>
          </w:tcPr>
          <w:p w:rsidR="00393E9C" w:rsidRPr="00174F51" w:rsidRDefault="00393E9C" w:rsidP="009A20E7">
            <w:pPr>
              <w:tabs>
                <w:tab w:val="left" w:pos="702"/>
              </w:tabs>
              <w:jc w:val="center"/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>IP-54</w:t>
            </w:r>
          </w:p>
        </w:tc>
        <w:tc>
          <w:tcPr>
            <w:tcW w:w="1055" w:type="dxa"/>
            <w:tcBorders>
              <w:top w:val="single" w:sz="8" w:space="0" w:color="auto"/>
            </w:tcBorders>
            <w:vAlign w:val="center"/>
          </w:tcPr>
          <w:p w:rsidR="00393E9C" w:rsidRPr="00174F51" w:rsidRDefault="00393E9C" w:rsidP="00D13FF0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393E9C" w:rsidRPr="00174F51" w:rsidRDefault="00393E9C" w:rsidP="00B03790">
            <w:pPr>
              <w:tabs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Different length:</w:t>
            </w:r>
          </w:p>
        </w:tc>
      </w:tr>
      <w:tr w:rsidR="00882FCE" w:rsidRPr="00C27ECC" w:rsidTr="00882FCE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2FCE" w:rsidRPr="006213A6" w:rsidRDefault="00882FCE" w:rsidP="00D13FF0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882FCE" w:rsidRPr="009F1338" w:rsidRDefault="00882FCE" w:rsidP="00D13FF0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sym w:font="Wingdings" w:char="F0D8"/>
            </w:r>
          </w:p>
        </w:tc>
        <w:tc>
          <w:tcPr>
            <w:tcW w:w="6657" w:type="dxa"/>
            <w:gridSpan w:val="5"/>
            <w:vAlign w:val="center"/>
          </w:tcPr>
          <w:p w:rsidR="00882FCE" w:rsidRPr="00E150E4" w:rsidRDefault="00882FCE" w:rsidP="006714EB">
            <w:pPr>
              <w:tabs>
                <w:tab w:val="left" w:pos="702"/>
              </w:tabs>
              <w:rPr>
                <w:sz w:val="18"/>
                <w:szCs w:val="18"/>
                <w:lang w:val="en-US"/>
              </w:rPr>
            </w:pPr>
            <w:r w:rsidRPr="00F052AF">
              <w:rPr>
                <w:sz w:val="18"/>
                <w:szCs w:val="18"/>
                <w:lang w:val="en-US"/>
              </w:rPr>
              <w:t>Connect</w:t>
            </w:r>
            <w:r w:rsidRPr="002B5DB5">
              <w:rPr>
                <w:sz w:val="18"/>
                <w:szCs w:val="18"/>
                <w:lang w:val="en-US"/>
              </w:rPr>
              <w:t>ing cable</w:t>
            </w:r>
            <w:r w:rsidRPr="00F052AF">
              <w:rPr>
                <w:sz w:val="18"/>
                <w:szCs w:val="18"/>
                <w:lang w:val="en-US"/>
              </w:rPr>
              <w:t xml:space="preserve"> motor / pump motor (</w:t>
            </w:r>
            <w:r w:rsidR="002742E0">
              <w:rPr>
                <w:sz w:val="18"/>
                <w:szCs w:val="18"/>
                <w:lang w:val="en-US"/>
              </w:rPr>
              <w:t>ÖPVC-YZ</w:t>
            </w:r>
            <w:r w:rsidR="002742E0" w:rsidRPr="00F052AF">
              <w:rPr>
                <w:sz w:val="18"/>
                <w:szCs w:val="18"/>
                <w:lang w:val="en-US"/>
              </w:rPr>
              <w:t xml:space="preserve"> </w:t>
            </w:r>
            <w:r w:rsidR="002742E0">
              <w:rPr>
                <w:sz w:val="18"/>
                <w:szCs w:val="18"/>
                <w:lang w:val="en-US"/>
              </w:rPr>
              <w:t xml:space="preserve">- </w:t>
            </w:r>
            <w:r w:rsidRPr="00F052AF">
              <w:rPr>
                <w:sz w:val="18"/>
                <w:szCs w:val="18"/>
                <w:lang w:val="en-US"/>
              </w:rPr>
              <w:t xml:space="preserve">4 x </w:t>
            </w:r>
            <w:r w:rsidRPr="00F052AF">
              <w:rPr>
                <w:b/>
                <w:sz w:val="18"/>
                <w:szCs w:val="18"/>
                <w:lang w:val="en-US"/>
              </w:rPr>
              <w:t>XX</w:t>
            </w:r>
            <w:r w:rsidRPr="00F052AF">
              <w:rPr>
                <w:sz w:val="18"/>
                <w:szCs w:val="18"/>
                <w:lang w:val="en-US"/>
              </w:rPr>
              <w:t xml:space="preserve">  mm</w:t>
            </w:r>
            <w:r w:rsidRPr="00F052AF">
              <w:rPr>
                <w:sz w:val="18"/>
                <w:lang w:val="en-US"/>
              </w:rPr>
              <w:t>²</w:t>
            </w:r>
            <w:r w:rsidRPr="00F052AF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925" w:type="dxa"/>
            <w:tcBorders>
              <w:left w:val="nil"/>
              <w:right w:val="single" w:sz="8" w:space="0" w:color="auto"/>
            </w:tcBorders>
            <w:vAlign w:val="center"/>
          </w:tcPr>
          <w:p w:rsidR="00882FCE" w:rsidRPr="00E150E4" w:rsidRDefault="00B03790" w:rsidP="00613CE3">
            <w:pPr>
              <w:tabs>
                <w:tab w:val="left" w:pos="702"/>
              </w:tabs>
              <w:rPr>
                <w:sz w:val="18"/>
                <w:szCs w:val="18"/>
                <w:lang w:val="en-US"/>
              </w:rPr>
            </w:pPr>
            <w:r w:rsidRPr="006714EB">
              <w:rPr>
                <w:sz w:val="18"/>
                <w:szCs w:val="18"/>
                <w:lang w:val="en-US"/>
              </w:rPr>
              <w:t xml:space="preserve">             </w:t>
            </w:r>
            <w:r>
              <w:rPr>
                <w:sz w:val="18"/>
                <w:szCs w:val="18"/>
              </w:rPr>
              <w:sym w:font="Wingdings" w:char="F0EE"/>
            </w:r>
          </w:p>
        </w:tc>
      </w:tr>
      <w:tr w:rsidR="00882FCE" w:rsidRPr="00613CE3" w:rsidTr="00882FCE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2FCE" w:rsidRPr="00E150E4" w:rsidRDefault="00882FCE" w:rsidP="00D13FF0">
            <w:pPr>
              <w:pStyle w:val="berschrift3"/>
              <w:rPr>
                <w:sz w:val="18"/>
                <w:szCs w:val="18"/>
                <w:lang w:val="en-US"/>
              </w:rPr>
            </w:pPr>
          </w:p>
        </w:tc>
        <w:tc>
          <w:tcPr>
            <w:tcW w:w="782" w:type="dxa"/>
            <w:gridSpan w:val="2"/>
            <w:tcBorders>
              <w:left w:val="single" w:sz="4" w:space="0" w:color="auto"/>
            </w:tcBorders>
            <w:vAlign w:val="center"/>
          </w:tcPr>
          <w:p w:rsidR="00882FCE" w:rsidRPr="00471A91" w:rsidRDefault="00882FCE" w:rsidP="00D13FF0">
            <w:pPr>
              <w:tabs>
                <w:tab w:val="left" w:pos="70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EE"/>
            </w:r>
          </w:p>
        </w:tc>
        <w:tc>
          <w:tcPr>
            <w:tcW w:w="6232" w:type="dxa"/>
            <w:gridSpan w:val="4"/>
            <w:vAlign w:val="center"/>
          </w:tcPr>
          <w:p w:rsidR="00882FCE" w:rsidRPr="00613CE3" w:rsidRDefault="0056743E" w:rsidP="00613CE3">
            <w:pPr>
              <w:tabs>
                <w:tab w:val="left" w:pos="702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 m at s</w:t>
            </w:r>
            <w:r w:rsidR="00882FCE" w:rsidRPr="00613CE3">
              <w:rPr>
                <w:sz w:val="18"/>
                <w:szCs w:val="18"/>
                <w:lang w:val="en-US"/>
              </w:rPr>
              <w:t>oftstart</w:t>
            </w:r>
          </w:p>
        </w:tc>
        <w:tc>
          <w:tcPr>
            <w:tcW w:w="1925" w:type="dxa"/>
            <w:tcBorders>
              <w:left w:val="nil"/>
              <w:right w:val="single" w:sz="8" w:space="0" w:color="auto"/>
            </w:tcBorders>
            <w:vAlign w:val="center"/>
          </w:tcPr>
          <w:p w:rsidR="00882FCE" w:rsidRPr="00613CE3" w:rsidRDefault="00882FCE" w:rsidP="00185ABA">
            <w:pPr>
              <w:tabs>
                <w:tab w:val="left" w:pos="702"/>
              </w:tabs>
              <w:jc w:val="center"/>
              <w:rPr>
                <w:sz w:val="18"/>
                <w:szCs w:val="18"/>
                <w:lang w:val="en-US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92353A">
              <w:rPr>
                <w:b/>
                <w:color w:val="002060"/>
                <w:sz w:val="18"/>
                <w:lang w:val="en-US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92353A">
              <w:rPr>
                <w:b/>
                <w:noProof/>
                <w:color w:val="002060"/>
                <w:sz w:val="18"/>
                <w:lang w:val="en-US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2353A">
              <w:rPr>
                <w:sz w:val="18"/>
                <w:szCs w:val="18"/>
                <w:lang w:val="en-US"/>
              </w:rPr>
              <w:t xml:space="preserve"> m</w:t>
            </w:r>
          </w:p>
        </w:tc>
      </w:tr>
      <w:tr w:rsidR="00882FCE" w:rsidRPr="00C27ECC" w:rsidTr="00882FCE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2FCE" w:rsidRPr="00613CE3" w:rsidRDefault="00882FCE" w:rsidP="00D13FF0">
            <w:pPr>
              <w:pStyle w:val="berschrift3"/>
              <w:rPr>
                <w:sz w:val="18"/>
                <w:szCs w:val="18"/>
                <w:lang w:val="en-US"/>
              </w:rPr>
            </w:pPr>
          </w:p>
        </w:tc>
        <w:tc>
          <w:tcPr>
            <w:tcW w:w="782" w:type="dxa"/>
            <w:gridSpan w:val="2"/>
            <w:tcBorders>
              <w:left w:val="single" w:sz="4" w:space="0" w:color="auto"/>
            </w:tcBorders>
            <w:vAlign w:val="center"/>
          </w:tcPr>
          <w:p w:rsidR="00882FCE" w:rsidRPr="00471A91" w:rsidRDefault="00882FCE" w:rsidP="00D13FF0">
            <w:pPr>
              <w:tabs>
                <w:tab w:val="left" w:pos="70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EE"/>
            </w:r>
          </w:p>
        </w:tc>
        <w:tc>
          <w:tcPr>
            <w:tcW w:w="6232" w:type="dxa"/>
            <w:gridSpan w:val="4"/>
            <w:vAlign w:val="center"/>
          </w:tcPr>
          <w:p w:rsidR="00882FCE" w:rsidRPr="00E150E4" w:rsidRDefault="00882FCE" w:rsidP="00D13FF0">
            <w:pPr>
              <w:tabs>
                <w:tab w:val="left" w:pos="702"/>
              </w:tabs>
              <w:rPr>
                <w:sz w:val="18"/>
                <w:szCs w:val="18"/>
                <w:lang w:val="en-US"/>
              </w:rPr>
            </w:pPr>
            <w:r w:rsidRPr="00F052AF">
              <w:rPr>
                <w:sz w:val="18"/>
                <w:szCs w:val="18"/>
                <w:lang w:val="en-US"/>
              </w:rPr>
              <w:t>20 m star-delta start-up / W3 circuit / unregulated elevator</w:t>
            </w:r>
          </w:p>
        </w:tc>
        <w:tc>
          <w:tcPr>
            <w:tcW w:w="1925" w:type="dxa"/>
            <w:tcBorders>
              <w:left w:val="nil"/>
              <w:right w:val="single" w:sz="8" w:space="0" w:color="auto"/>
            </w:tcBorders>
            <w:vAlign w:val="center"/>
          </w:tcPr>
          <w:p w:rsidR="00882FCE" w:rsidRPr="00E150E4" w:rsidRDefault="00882FCE" w:rsidP="00185ABA">
            <w:pPr>
              <w:tabs>
                <w:tab w:val="left" w:pos="702"/>
              </w:tabs>
              <w:jc w:val="center"/>
              <w:rPr>
                <w:sz w:val="18"/>
                <w:szCs w:val="18"/>
                <w:lang w:val="en-US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92353A">
              <w:rPr>
                <w:b/>
                <w:color w:val="002060"/>
                <w:sz w:val="18"/>
                <w:lang w:val="en-US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92353A">
              <w:rPr>
                <w:b/>
                <w:noProof/>
                <w:color w:val="002060"/>
                <w:sz w:val="18"/>
                <w:lang w:val="en-US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2353A">
              <w:rPr>
                <w:sz w:val="18"/>
                <w:szCs w:val="18"/>
                <w:lang w:val="en-US"/>
              </w:rPr>
              <w:t xml:space="preserve"> m</w:t>
            </w:r>
          </w:p>
        </w:tc>
      </w:tr>
      <w:tr w:rsidR="00882FCE" w:rsidRPr="00C27ECC" w:rsidTr="00882FCE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2FCE" w:rsidRPr="00E150E4" w:rsidRDefault="00882FCE" w:rsidP="00D13FF0">
            <w:pPr>
              <w:pStyle w:val="berschrift3"/>
              <w:rPr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882FCE" w:rsidRPr="009F1338" w:rsidRDefault="00882FCE" w:rsidP="00D13FF0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sym w:font="Wingdings" w:char="F0D8"/>
            </w:r>
          </w:p>
        </w:tc>
        <w:tc>
          <w:tcPr>
            <w:tcW w:w="6657" w:type="dxa"/>
            <w:gridSpan w:val="5"/>
            <w:vAlign w:val="center"/>
          </w:tcPr>
          <w:p w:rsidR="00882FCE" w:rsidRPr="00E150E4" w:rsidRDefault="00882FCE" w:rsidP="00882FCE">
            <w:pPr>
              <w:tabs>
                <w:tab w:val="left" w:pos="702"/>
              </w:tabs>
              <w:rPr>
                <w:sz w:val="18"/>
                <w:szCs w:val="18"/>
                <w:lang w:val="en-US"/>
              </w:rPr>
            </w:pPr>
            <w:r w:rsidRPr="00613CE3">
              <w:rPr>
                <w:sz w:val="18"/>
                <w:szCs w:val="18"/>
                <w:lang w:val="en-US"/>
              </w:rPr>
              <w:t>10</w:t>
            </w:r>
            <w:r w:rsidR="006714EB">
              <w:rPr>
                <w:sz w:val="18"/>
                <w:szCs w:val="18"/>
                <w:lang w:val="en-US"/>
              </w:rPr>
              <w:t xml:space="preserve"> m connecting cable for motor (ÖPVC-YCY</w:t>
            </w:r>
            <w:r w:rsidRPr="00613CE3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925" w:type="dxa"/>
            <w:tcBorders>
              <w:left w:val="nil"/>
              <w:right w:val="single" w:sz="8" w:space="0" w:color="auto"/>
            </w:tcBorders>
            <w:vAlign w:val="center"/>
          </w:tcPr>
          <w:p w:rsidR="00882FCE" w:rsidRPr="00E150E4" w:rsidRDefault="00882FCE" w:rsidP="00185ABA">
            <w:pPr>
              <w:tabs>
                <w:tab w:val="left" w:pos="702"/>
              </w:tabs>
              <w:jc w:val="center"/>
              <w:rPr>
                <w:sz w:val="18"/>
                <w:szCs w:val="18"/>
                <w:lang w:val="en-US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92353A">
              <w:rPr>
                <w:b/>
                <w:color w:val="002060"/>
                <w:sz w:val="18"/>
                <w:lang w:val="en-US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92353A">
              <w:rPr>
                <w:b/>
                <w:noProof/>
                <w:color w:val="002060"/>
                <w:sz w:val="18"/>
                <w:lang w:val="en-US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2353A">
              <w:rPr>
                <w:sz w:val="18"/>
                <w:szCs w:val="18"/>
                <w:lang w:val="en-US"/>
              </w:rPr>
              <w:t xml:space="preserve"> m</w:t>
            </w:r>
          </w:p>
        </w:tc>
      </w:tr>
      <w:tr w:rsidR="00882FCE" w:rsidRPr="00C27ECC" w:rsidTr="00882FCE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2FCE" w:rsidRPr="00E150E4" w:rsidRDefault="00882FCE" w:rsidP="00D13FF0">
            <w:pPr>
              <w:pStyle w:val="berschrift3"/>
              <w:rPr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882FCE" w:rsidRPr="009F1338" w:rsidRDefault="00882FCE" w:rsidP="00D13FF0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sym w:font="Wingdings" w:char="F0D8"/>
            </w:r>
          </w:p>
        </w:tc>
        <w:tc>
          <w:tcPr>
            <w:tcW w:w="6657" w:type="dxa"/>
            <w:gridSpan w:val="5"/>
            <w:vAlign w:val="center"/>
          </w:tcPr>
          <w:p w:rsidR="00882FCE" w:rsidRPr="00E150E4" w:rsidRDefault="00185ABA" w:rsidP="00185ABA">
            <w:pPr>
              <w:tabs>
                <w:tab w:val="left" w:pos="702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882FCE" w:rsidRPr="00F052AF">
              <w:rPr>
                <w:sz w:val="18"/>
                <w:szCs w:val="18"/>
                <w:lang w:val="en-US"/>
              </w:rPr>
              <w:t xml:space="preserve">0 m </w:t>
            </w:r>
            <w:r w:rsidR="00882FCE" w:rsidRPr="002B5DB5">
              <w:rPr>
                <w:sz w:val="18"/>
                <w:szCs w:val="18"/>
                <w:lang w:val="en-US"/>
              </w:rPr>
              <w:t>connecting cable</w:t>
            </w:r>
            <w:r w:rsidR="006714EB">
              <w:rPr>
                <w:sz w:val="18"/>
                <w:szCs w:val="18"/>
                <w:lang w:val="en-US"/>
              </w:rPr>
              <w:t xml:space="preserve"> for valves (</w:t>
            </w:r>
            <w:r>
              <w:rPr>
                <w:sz w:val="18"/>
                <w:szCs w:val="18"/>
                <w:lang w:val="en-US"/>
              </w:rPr>
              <w:t>ÖPVC-YZ</w:t>
            </w:r>
            <w:r w:rsidR="00882FCE" w:rsidRPr="00F052A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- 4x0,75</w:t>
            </w:r>
            <w:r w:rsidR="00882FCE" w:rsidRPr="00F052AF">
              <w:rPr>
                <w:sz w:val="18"/>
                <w:szCs w:val="18"/>
                <w:lang w:val="en-US"/>
              </w:rPr>
              <w:t xml:space="preserve"> mm</w:t>
            </w:r>
            <w:r w:rsidR="00882FCE" w:rsidRPr="00F052AF">
              <w:rPr>
                <w:sz w:val="18"/>
                <w:lang w:val="en-US"/>
              </w:rPr>
              <w:t>²</w:t>
            </w:r>
            <w:r w:rsidR="00882FCE" w:rsidRPr="00F052AF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925" w:type="dxa"/>
            <w:tcBorders>
              <w:left w:val="nil"/>
              <w:right w:val="single" w:sz="8" w:space="0" w:color="auto"/>
            </w:tcBorders>
            <w:vAlign w:val="center"/>
          </w:tcPr>
          <w:p w:rsidR="00882FCE" w:rsidRPr="00E150E4" w:rsidRDefault="00882FCE" w:rsidP="00185ABA">
            <w:pPr>
              <w:tabs>
                <w:tab w:val="left" w:pos="702"/>
              </w:tabs>
              <w:jc w:val="center"/>
              <w:rPr>
                <w:sz w:val="18"/>
                <w:szCs w:val="18"/>
                <w:lang w:val="en-US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92353A">
              <w:rPr>
                <w:b/>
                <w:color w:val="002060"/>
                <w:sz w:val="18"/>
                <w:lang w:val="en-US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92353A">
              <w:rPr>
                <w:b/>
                <w:noProof/>
                <w:color w:val="002060"/>
                <w:sz w:val="18"/>
                <w:lang w:val="en-US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2353A">
              <w:rPr>
                <w:sz w:val="18"/>
                <w:szCs w:val="18"/>
                <w:lang w:val="en-US"/>
              </w:rPr>
              <w:t xml:space="preserve"> m</w:t>
            </w:r>
          </w:p>
        </w:tc>
      </w:tr>
      <w:tr w:rsidR="00882FCE" w:rsidRPr="00C27ECC" w:rsidTr="00882FCE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2FCE" w:rsidRPr="00E150E4" w:rsidRDefault="00882FCE" w:rsidP="00D13FF0">
            <w:pPr>
              <w:pStyle w:val="berschrift3"/>
              <w:rPr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882FCE" w:rsidRPr="009F1338" w:rsidRDefault="00882FCE" w:rsidP="00D13FF0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sym w:font="Wingdings" w:char="F0D8"/>
            </w:r>
          </w:p>
        </w:tc>
        <w:tc>
          <w:tcPr>
            <w:tcW w:w="6657" w:type="dxa"/>
            <w:gridSpan w:val="5"/>
            <w:vAlign w:val="center"/>
          </w:tcPr>
          <w:p w:rsidR="00882FCE" w:rsidRPr="00E150E4" w:rsidRDefault="00882FCE" w:rsidP="00185ABA">
            <w:pPr>
              <w:tabs>
                <w:tab w:val="left" w:pos="702"/>
              </w:tabs>
              <w:rPr>
                <w:sz w:val="18"/>
                <w:szCs w:val="18"/>
                <w:lang w:val="en-US"/>
              </w:rPr>
            </w:pPr>
            <w:r w:rsidRPr="00F052AF">
              <w:rPr>
                <w:sz w:val="18"/>
                <w:szCs w:val="18"/>
                <w:lang w:val="en-US"/>
              </w:rPr>
              <w:t xml:space="preserve">10 m </w:t>
            </w:r>
            <w:r w:rsidRPr="002B5DB5">
              <w:rPr>
                <w:sz w:val="18"/>
                <w:szCs w:val="18"/>
                <w:lang w:val="en-US"/>
              </w:rPr>
              <w:t>connecting cable</w:t>
            </w:r>
            <w:r w:rsidRPr="00F052AF">
              <w:rPr>
                <w:sz w:val="18"/>
                <w:szCs w:val="18"/>
                <w:lang w:val="en-US"/>
              </w:rPr>
              <w:t xml:space="preserve"> for pressure switch and thermistor </w:t>
            </w:r>
            <w:r w:rsidR="006714EB">
              <w:rPr>
                <w:sz w:val="18"/>
                <w:szCs w:val="18"/>
                <w:lang w:val="en-US"/>
              </w:rPr>
              <w:t>(</w:t>
            </w:r>
            <w:r w:rsidR="00185ABA">
              <w:rPr>
                <w:sz w:val="18"/>
                <w:szCs w:val="18"/>
                <w:lang w:val="en-US"/>
              </w:rPr>
              <w:t>ÖPVC-YZ - 3x1</w:t>
            </w:r>
            <w:r w:rsidR="00185ABA" w:rsidRPr="00F052AF">
              <w:rPr>
                <w:sz w:val="18"/>
                <w:szCs w:val="18"/>
                <w:lang w:val="en-US"/>
              </w:rPr>
              <w:t xml:space="preserve"> mm</w:t>
            </w:r>
            <w:r w:rsidR="00185ABA" w:rsidRPr="00F052AF">
              <w:rPr>
                <w:sz w:val="18"/>
                <w:lang w:val="en-US"/>
              </w:rPr>
              <w:t>²</w:t>
            </w:r>
            <w:r w:rsidR="00185ABA" w:rsidRPr="00F052AF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925" w:type="dxa"/>
            <w:tcBorders>
              <w:left w:val="nil"/>
              <w:right w:val="single" w:sz="8" w:space="0" w:color="auto"/>
            </w:tcBorders>
            <w:vAlign w:val="center"/>
          </w:tcPr>
          <w:p w:rsidR="00882FCE" w:rsidRPr="00E150E4" w:rsidRDefault="00882FCE" w:rsidP="00185ABA">
            <w:pPr>
              <w:tabs>
                <w:tab w:val="left" w:pos="702"/>
              </w:tabs>
              <w:jc w:val="center"/>
              <w:rPr>
                <w:sz w:val="18"/>
                <w:szCs w:val="18"/>
                <w:lang w:val="en-US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92353A">
              <w:rPr>
                <w:b/>
                <w:color w:val="002060"/>
                <w:sz w:val="18"/>
                <w:lang w:val="en-US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92353A">
              <w:rPr>
                <w:b/>
                <w:noProof/>
                <w:color w:val="002060"/>
                <w:sz w:val="18"/>
                <w:lang w:val="en-US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2353A">
              <w:rPr>
                <w:sz w:val="18"/>
                <w:szCs w:val="18"/>
                <w:lang w:val="en-US"/>
              </w:rPr>
              <w:t xml:space="preserve"> m</w:t>
            </w:r>
          </w:p>
        </w:tc>
      </w:tr>
      <w:tr w:rsidR="00882FCE" w:rsidRPr="00C27ECC" w:rsidTr="00882FCE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2FCE" w:rsidRPr="00E150E4" w:rsidRDefault="00882FCE" w:rsidP="00D13FF0">
            <w:pPr>
              <w:pStyle w:val="berschrift3"/>
              <w:rPr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882FCE" w:rsidRPr="009F1338" w:rsidRDefault="00882FCE" w:rsidP="00D13FF0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sym w:font="Wingdings" w:char="F0D8"/>
            </w:r>
          </w:p>
        </w:tc>
        <w:tc>
          <w:tcPr>
            <w:tcW w:w="6657" w:type="dxa"/>
            <w:gridSpan w:val="5"/>
            <w:vAlign w:val="center"/>
          </w:tcPr>
          <w:p w:rsidR="00882FCE" w:rsidRPr="00E150E4" w:rsidRDefault="00882FCE" w:rsidP="00D73E8F">
            <w:pPr>
              <w:tabs>
                <w:tab w:val="left" w:pos="702"/>
              </w:tabs>
              <w:rPr>
                <w:sz w:val="18"/>
                <w:szCs w:val="18"/>
                <w:lang w:val="en-US"/>
              </w:rPr>
            </w:pPr>
            <w:r w:rsidRPr="00F052AF">
              <w:rPr>
                <w:sz w:val="18"/>
                <w:szCs w:val="18"/>
                <w:lang w:val="en-US"/>
              </w:rPr>
              <w:t xml:space="preserve">50 m </w:t>
            </w:r>
            <w:r w:rsidRPr="00E150E4">
              <w:rPr>
                <w:sz w:val="18"/>
                <w:szCs w:val="18"/>
                <w:lang w:val="en-US"/>
              </w:rPr>
              <w:t>connecting cable</w:t>
            </w:r>
            <w:r w:rsidRPr="00F052AF">
              <w:rPr>
                <w:sz w:val="18"/>
                <w:szCs w:val="18"/>
                <w:lang w:val="en-US"/>
              </w:rPr>
              <w:t xml:space="preserve"> for brake, </w:t>
            </w:r>
            <w:r>
              <w:rPr>
                <w:sz w:val="18"/>
                <w:szCs w:val="18"/>
                <w:lang w:val="en-US"/>
              </w:rPr>
              <w:t>Final</w:t>
            </w:r>
            <w:r w:rsidRPr="00F052AF">
              <w:rPr>
                <w:sz w:val="18"/>
                <w:szCs w:val="18"/>
                <w:lang w:val="en-US"/>
              </w:rPr>
              <w:t>-limit-switch-</w:t>
            </w:r>
            <w:r>
              <w:rPr>
                <w:sz w:val="18"/>
                <w:szCs w:val="18"/>
                <w:lang w:val="en-US"/>
              </w:rPr>
              <w:t>up</w:t>
            </w:r>
            <w:r w:rsidRPr="00F052AF">
              <w:rPr>
                <w:sz w:val="18"/>
                <w:szCs w:val="18"/>
                <w:lang w:val="en-US"/>
              </w:rPr>
              <w:t xml:space="preserve">, speed </w:t>
            </w:r>
            <w:r w:rsidR="00D73E8F">
              <w:rPr>
                <w:sz w:val="18"/>
                <w:szCs w:val="18"/>
                <w:lang w:val="en-US"/>
              </w:rPr>
              <w:t>governor</w:t>
            </w:r>
            <w:r w:rsidRPr="00F052AF">
              <w:rPr>
                <w:sz w:val="18"/>
                <w:szCs w:val="18"/>
                <w:lang w:val="en-US"/>
              </w:rPr>
              <w:t xml:space="preserve"> and</w:t>
            </w:r>
          </w:p>
        </w:tc>
        <w:tc>
          <w:tcPr>
            <w:tcW w:w="1925" w:type="dxa"/>
            <w:tcBorders>
              <w:left w:val="nil"/>
              <w:right w:val="single" w:sz="8" w:space="0" w:color="auto"/>
            </w:tcBorders>
            <w:vAlign w:val="center"/>
          </w:tcPr>
          <w:p w:rsidR="00882FCE" w:rsidRPr="00E150E4" w:rsidRDefault="00882FCE" w:rsidP="00185ABA">
            <w:pPr>
              <w:tabs>
                <w:tab w:val="left" w:pos="702"/>
              </w:tabs>
              <w:jc w:val="center"/>
              <w:rPr>
                <w:sz w:val="18"/>
                <w:szCs w:val="18"/>
                <w:lang w:val="en-US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92353A">
              <w:rPr>
                <w:b/>
                <w:color w:val="002060"/>
                <w:sz w:val="18"/>
                <w:lang w:val="en-US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92353A">
              <w:rPr>
                <w:b/>
                <w:noProof/>
                <w:color w:val="002060"/>
                <w:sz w:val="18"/>
                <w:lang w:val="en-US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2353A">
              <w:rPr>
                <w:sz w:val="18"/>
                <w:szCs w:val="18"/>
                <w:lang w:val="en-US"/>
              </w:rPr>
              <w:t xml:space="preserve"> m</w:t>
            </w:r>
          </w:p>
        </w:tc>
      </w:tr>
      <w:tr w:rsidR="00882FCE" w:rsidRPr="009F1338" w:rsidTr="00882FCE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2FCE" w:rsidRPr="00E150E4" w:rsidRDefault="00882FCE" w:rsidP="00D13FF0">
            <w:pPr>
              <w:pStyle w:val="berschrift3"/>
              <w:rPr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882FCE" w:rsidRPr="00E150E4" w:rsidRDefault="00882FCE" w:rsidP="00D13FF0">
            <w:pPr>
              <w:tabs>
                <w:tab w:val="left" w:pos="702"/>
              </w:tabs>
              <w:rPr>
                <w:sz w:val="18"/>
                <w:lang w:val="en-US"/>
              </w:rPr>
            </w:pPr>
          </w:p>
        </w:tc>
        <w:tc>
          <w:tcPr>
            <w:tcW w:w="6657" w:type="dxa"/>
            <w:gridSpan w:val="5"/>
            <w:vAlign w:val="center"/>
          </w:tcPr>
          <w:p w:rsidR="00882FCE" w:rsidRPr="00471A91" w:rsidRDefault="00882FCE" w:rsidP="00D13FF0">
            <w:pPr>
              <w:tabs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thermistor</w:t>
            </w:r>
            <w:r w:rsidRPr="00471A91">
              <w:rPr>
                <w:sz w:val="18"/>
                <w:szCs w:val="18"/>
              </w:rPr>
              <w:t xml:space="preserve"> </w:t>
            </w:r>
            <w:r w:rsidR="006714EB">
              <w:rPr>
                <w:sz w:val="18"/>
                <w:szCs w:val="18"/>
                <w:lang w:val="en-US"/>
              </w:rPr>
              <w:t>(</w:t>
            </w:r>
            <w:r w:rsidR="00185ABA">
              <w:rPr>
                <w:sz w:val="18"/>
                <w:szCs w:val="18"/>
                <w:lang w:val="en-US"/>
              </w:rPr>
              <w:t>ÖPVC-YZ - 3x1</w:t>
            </w:r>
            <w:r w:rsidR="00185ABA" w:rsidRPr="00F052AF">
              <w:rPr>
                <w:sz w:val="18"/>
                <w:szCs w:val="18"/>
                <w:lang w:val="en-US"/>
              </w:rPr>
              <w:t xml:space="preserve"> mm</w:t>
            </w:r>
            <w:r w:rsidR="00185ABA" w:rsidRPr="00F052AF">
              <w:rPr>
                <w:sz w:val="18"/>
                <w:lang w:val="en-US"/>
              </w:rPr>
              <w:t>²</w:t>
            </w:r>
            <w:r w:rsidR="00185ABA" w:rsidRPr="00F052AF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925" w:type="dxa"/>
            <w:tcBorders>
              <w:left w:val="nil"/>
              <w:right w:val="single" w:sz="8" w:space="0" w:color="auto"/>
            </w:tcBorders>
            <w:vAlign w:val="center"/>
          </w:tcPr>
          <w:p w:rsidR="00882FCE" w:rsidRPr="00471A91" w:rsidRDefault="00882FCE" w:rsidP="00D13FF0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</w:tr>
      <w:tr w:rsidR="00D13FF0" w:rsidRPr="00384BE6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3FF0" w:rsidRPr="006213A6" w:rsidRDefault="00D13FF0" w:rsidP="00D13FF0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sym w:font="Wingdings" w:char="F0D8"/>
            </w:r>
          </w:p>
        </w:tc>
        <w:tc>
          <w:tcPr>
            <w:tcW w:w="8582" w:type="dxa"/>
            <w:gridSpan w:val="6"/>
            <w:tcBorders>
              <w:right w:val="single" w:sz="8" w:space="0" w:color="auto"/>
            </w:tcBorders>
            <w:vAlign w:val="center"/>
          </w:tcPr>
          <w:p w:rsidR="00D13FF0" w:rsidRPr="00E150E4" w:rsidRDefault="00613CE3" w:rsidP="00613CE3">
            <w:pPr>
              <w:tabs>
                <w:tab w:val="left" w:pos="702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K</w:t>
            </w:r>
            <w:r w:rsidR="00F20A0E">
              <w:rPr>
                <w:sz w:val="18"/>
                <w:lang w:val="en-US"/>
              </w:rPr>
              <w:t>n</w:t>
            </w:r>
            <w:r>
              <w:rPr>
                <w:sz w:val="18"/>
                <w:lang w:val="en-US"/>
              </w:rPr>
              <w:t>ock-in</w:t>
            </w:r>
            <w:r w:rsidR="00E150E4">
              <w:rPr>
                <w:sz w:val="18"/>
                <w:lang w:val="en-US"/>
              </w:rPr>
              <w:t xml:space="preserve"> dowel</w:t>
            </w:r>
            <w:r w:rsidR="006714EB">
              <w:rPr>
                <w:sz w:val="18"/>
                <w:lang w:val="en-US"/>
              </w:rPr>
              <w:t xml:space="preserve"> 6 x 35 (</w:t>
            </w:r>
            <w:r w:rsidR="002742E0">
              <w:rPr>
                <w:sz w:val="18"/>
                <w:lang w:val="en-US"/>
              </w:rPr>
              <w:t>100 pc. f</w:t>
            </w:r>
            <w:r w:rsidR="00E150E4" w:rsidRPr="00F052AF">
              <w:rPr>
                <w:sz w:val="18"/>
                <w:lang w:val="en-US"/>
              </w:rPr>
              <w:t>or machine room and shaft )</w:t>
            </w:r>
          </w:p>
        </w:tc>
      </w:tr>
      <w:tr w:rsidR="00D13FF0" w:rsidRPr="00384BE6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3FF0" w:rsidRPr="00E150E4" w:rsidRDefault="00D13FF0" w:rsidP="00D13FF0">
            <w:pPr>
              <w:pStyle w:val="berschrift3"/>
              <w:rPr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sym w:font="Wingdings" w:char="F0D8"/>
            </w:r>
          </w:p>
        </w:tc>
        <w:tc>
          <w:tcPr>
            <w:tcW w:w="8582" w:type="dxa"/>
            <w:gridSpan w:val="6"/>
            <w:tcBorders>
              <w:right w:val="single" w:sz="8" w:space="0" w:color="auto"/>
            </w:tcBorders>
            <w:vAlign w:val="center"/>
          </w:tcPr>
          <w:p w:rsidR="00D13FF0" w:rsidRPr="00E150E4" w:rsidRDefault="00E150E4" w:rsidP="002742E0">
            <w:pPr>
              <w:tabs>
                <w:tab w:val="left" w:pos="702"/>
              </w:tabs>
              <w:rPr>
                <w:lang w:val="en-US"/>
              </w:rPr>
            </w:pPr>
            <w:r w:rsidRPr="002B5DB5">
              <w:rPr>
                <w:sz w:val="18"/>
                <w:lang w:val="en-US"/>
              </w:rPr>
              <w:t xml:space="preserve">Wire-end-ferrules </w:t>
            </w:r>
            <w:r w:rsidR="002742E0">
              <w:rPr>
                <w:sz w:val="18"/>
                <w:lang w:val="en-US"/>
              </w:rPr>
              <w:t xml:space="preserve">for drive </w:t>
            </w:r>
            <w:r w:rsidRPr="00F052AF">
              <w:rPr>
                <w:sz w:val="18"/>
                <w:lang w:val="en-US"/>
              </w:rPr>
              <w:t>and main-switch cable (30 pc.)</w:t>
            </w:r>
          </w:p>
        </w:tc>
      </w:tr>
      <w:tr w:rsidR="00D13FF0" w:rsidRPr="00384BE6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3FF0" w:rsidRPr="00E150E4" w:rsidRDefault="00D13FF0" w:rsidP="00D13FF0">
            <w:pPr>
              <w:pStyle w:val="berschrift3"/>
              <w:rPr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sym w:font="Wingdings" w:char="F0D8"/>
            </w:r>
          </w:p>
        </w:tc>
        <w:tc>
          <w:tcPr>
            <w:tcW w:w="8582" w:type="dxa"/>
            <w:gridSpan w:val="6"/>
            <w:tcBorders>
              <w:right w:val="single" w:sz="8" w:space="0" w:color="auto"/>
            </w:tcBorders>
            <w:vAlign w:val="center"/>
          </w:tcPr>
          <w:p w:rsidR="00D13FF0" w:rsidRPr="00E150E4" w:rsidRDefault="00E150E4" w:rsidP="00F5070E">
            <w:pPr>
              <w:tabs>
                <w:tab w:val="left" w:pos="702"/>
              </w:tabs>
              <w:rPr>
                <w:sz w:val="18"/>
                <w:lang w:val="en-US"/>
              </w:rPr>
            </w:pPr>
            <w:r w:rsidRPr="002B5DB5">
              <w:rPr>
                <w:sz w:val="18"/>
                <w:lang w:val="en-US"/>
              </w:rPr>
              <w:t>Wire-end-ferrules 1 mm</w:t>
            </w:r>
            <w:r w:rsidR="00F5070E">
              <w:rPr>
                <w:sz w:val="18"/>
                <w:lang w:val="en-US"/>
              </w:rPr>
              <w:t>²</w:t>
            </w:r>
            <w:r w:rsidR="006714EB">
              <w:rPr>
                <w:sz w:val="18"/>
                <w:lang w:val="en-US"/>
              </w:rPr>
              <w:t xml:space="preserve"> (100 pc.</w:t>
            </w:r>
            <w:r w:rsidRPr="002B5DB5">
              <w:rPr>
                <w:sz w:val="18"/>
                <w:lang w:val="en-US"/>
              </w:rPr>
              <w:t>)</w:t>
            </w:r>
          </w:p>
        </w:tc>
      </w:tr>
      <w:tr w:rsidR="00D13FF0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3FF0" w:rsidRPr="00E150E4" w:rsidRDefault="00D13FF0" w:rsidP="00D13FF0">
            <w:pPr>
              <w:pStyle w:val="berschrift3"/>
              <w:rPr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D13FF0" w:rsidRPr="009F1338" w:rsidRDefault="00D13FF0" w:rsidP="00D13FF0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sym w:font="Wingdings" w:char="F0D8"/>
            </w:r>
          </w:p>
        </w:tc>
        <w:tc>
          <w:tcPr>
            <w:tcW w:w="8582" w:type="dxa"/>
            <w:gridSpan w:val="6"/>
            <w:tcBorders>
              <w:right w:val="single" w:sz="8" w:space="0" w:color="auto"/>
            </w:tcBorders>
            <w:vAlign w:val="center"/>
          </w:tcPr>
          <w:p w:rsidR="00D13FF0" w:rsidRPr="00471A91" w:rsidRDefault="00613CE3" w:rsidP="00E150E4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t>C</w:t>
            </w:r>
            <w:r w:rsidR="00E150E4">
              <w:rPr>
                <w:sz w:val="18"/>
              </w:rPr>
              <w:t>able tie</w:t>
            </w:r>
            <w:r w:rsidR="006714EB">
              <w:rPr>
                <w:sz w:val="18"/>
              </w:rPr>
              <w:t xml:space="preserve"> 4,8 x 185 (</w:t>
            </w:r>
            <w:r w:rsidR="00E150E4" w:rsidRPr="00471A91">
              <w:rPr>
                <w:sz w:val="18"/>
              </w:rPr>
              <w:t xml:space="preserve">100 </w:t>
            </w:r>
            <w:r w:rsidR="00E150E4">
              <w:rPr>
                <w:sz w:val="18"/>
              </w:rPr>
              <w:t>pc.</w:t>
            </w:r>
            <w:r w:rsidR="00E150E4" w:rsidRPr="00471A91">
              <w:rPr>
                <w:sz w:val="18"/>
              </w:rPr>
              <w:t>)</w:t>
            </w:r>
          </w:p>
        </w:tc>
      </w:tr>
      <w:tr w:rsidR="00494B71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94B71" w:rsidRPr="00E150E4" w:rsidRDefault="00494B71" w:rsidP="00D13FF0">
            <w:pPr>
              <w:pStyle w:val="berschrift3"/>
              <w:rPr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494B71" w:rsidRDefault="00494B71" w:rsidP="00D13FF0">
            <w:pPr>
              <w:tabs>
                <w:tab w:val="left" w:pos="702"/>
              </w:tabs>
              <w:rPr>
                <w:sz w:val="18"/>
              </w:rPr>
            </w:pPr>
          </w:p>
        </w:tc>
        <w:tc>
          <w:tcPr>
            <w:tcW w:w="8582" w:type="dxa"/>
            <w:gridSpan w:val="6"/>
            <w:tcBorders>
              <w:right w:val="single" w:sz="8" w:space="0" w:color="auto"/>
            </w:tcBorders>
            <w:vAlign w:val="center"/>
          </w:tcPr>
          <w:p w:rsidR="00494B71" w:rsidRDefault="00494B71" w:rsidP="00E150E4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D13FF0" w:rsidRPr="00384BE6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3FF0" w:rsidRPr="006213A6" w:rsidRDefault="00D13FF0" w:rsidP="00D13FF0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8939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13FF0" w:rsidRPr="00E150E4" w:rsidRDefault="00D13FF0" w:rsidP="00D13FF0">
            <w:pPr>
              <w:tabs>
                <w:tab w:val="left" w:pos="702"/>
              </w:tabs>
              <w:rPr>
                <w:b/>
                <w:sz w:val="18"/>
                <w:szCs w:val="18"/>
                <w:lang w:val="en-US"/>
              </w:rPr>
            </w:pPr>
            <w:r w:rsidRPr="00E150E4">
              <w:rPr>
                <w:b/>
                <w:sz w:val="18"/>
                <w:szCs w:val="18"/>
                <w:lang w:val="en-US"/>
              </w:rPr>
              <w:t>Optional (</w:t>
            </w:r>
            <w:r w:rsidR="00E150E4" w:rsidRPr="00F052AF">
              <w:rPr>
                <w:b/>
                <w:sz w:val="18"/>
                <w:szCs w:val="18"/>
                <w:lang w:val="en-US"/>
              </w:rPr>
              <w:t xml:space="preserve">please mark if </w:t>
            </w:r>
            <w:r w:rsidR="006714EB">
              <w:rPr>
                <w:b/>
                <w:sz w:val="18"/>
                <w:szCs w:val="18"/>
                <w:lang w:val="en-US"/>
              </w:rPr>
              <w:t>necessary</w:t>
            </w:r>
            <w:r w:rsidRPr="00E150E4">
              <w:rPr>
                <w:b/>
                <w:sz w:val="18"/>
                <w:szCs w:val="18"/>
                <w:lang w:val="en-US"/>
              </w:rPr>
              <w:t>)</w:t>
            </w:r>
          </w:p>
        </w:tc>
      </w:tr>
      <w:tr w:rsidR="00185ABA" w:rsidRPr="00C27ECC" w:rsidTr="00185ABA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5ABA" w:rsidRPr="00E150E4" w:rsidRDefault="00185ABA" w:rsidP="00185ABA">
            <w:pPr>
              <w:pStyle w:val="berschrift3"/>
              <w:rPr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185ABA" w:rsidRPr="004F69E0" w:rsidRDefault="00185ABA" w:rsidP="00185ABA">
            <w:pPr>
              <w:tabs>
                <w:tab w:val="left" w:pos="702"/>
              </w:tabs>
              <w:rPr>
                <w:b/>
                <w:sz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6657" w:type="dxa"/>
            <w:gridSpan w:val="5"/>
            <w:vAlign w:val="center"/>
          </w:tcPr>
          <w:p w:rsidR="00185ABA" w:rsidRPr="00E150E4" w:rsidRDefault="00185ABA" w:rsidP="00185ABA">
            <w:pPr>
              <w:tabs>
                <w:tab w:val="left" w:pos="702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Main-switch-</w:t>
            </w:r>
            <w:r w:rsidRPr="002B5DB5">
              <w:rPr>
                <w:sz w:val="18"/>
                <w:szCs w:val="18"/>
                <w:lang w:val="en-US"/>
              </w:rPr>
              <w:t>connecting cable</w:t>
            </w:r>
            <w:r w:rsidRPr="00F052AF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 xml:space="preserve">ÖPVC-YZ - </w:t>
            </w:r>
            <w:r w:rsidRPr="00F052AF">
              <w:rPr>
                <w:sz w:val="18"/>
                <w:szCs w:val="18"/>
                <w:lang w:val="en-US"/>
              </w:rPr>
              <w:t>5 x xx mm</w:t>
            </w:r>
            <w:r w:rsidRPr="00F052AF">
              <w:rPr>
                <w:sz w:val="18"/>
                <w:lang w:val="en-US"/>
              </w:rPr>
              <w:t>²</w:t>
            </w:r>
            <w:r w:rsidR="006714EB">
              <w:rPr>
                <w:sz w:val="18"/>
                <w:szCs w:val="18"/>
                <w:lang w:val="en-US"/>
              </w:rPr>
              <w:t>) (5 m</w:t>
            </w:r>
            <w:r w:rsidRPr="00F052AF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925" w:type="dxa"/>
            <w:tcBorders>
              <w:left w:val="nil"/>
              <w:right w:val="single" w:sz="8" w:space="0" w:color="auto"/>
            </w:tcBorders>
            <w:vAlign w:val="center"/>
          </w:tcPr>
          <w:p w:rsidR="00185ABA" w:rsidRPr="00E150E4" w:rsidRDefault="00185ABA" w:rsidP="00185ABA">
            <w:pPr>
              <w:tabs>
                <w:tab w:val="left" w:pos="702"/>
              </w:tabs>
              <w:jc w:val="center"/>
              <w:rPr>
                <w:sz w:val="18"/>
                <w:szCs w:val="18"/>
                <w:lang w:val="en-US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92353A">
              <w:rPr>
                <w:b/>
                <w:color w:val="002060"/>
                <w:sz w:val="18"/>
                <w:lang w:val="en-US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92353A">
              <w:rPr>
                <w:b/>
                <w:noProof/>
                <w:color w:val="002060"/>
                <w:sz w:val="18"/>
                <w:lang w:val="en-US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2353A">
              <w:rPr>
                <w:sz w:val="18"/>
                <w:szCs w:val="18"/>
                <w:lang w:val="en-US"/>
              </w:rPr>
              <w:t xml:space="preserve"> m</w:t>
            </w:r>
          </w:p>
        </w:tc>
      </w:tr>
      <w:tr w:rsidR="00494B71" w:rsidRPr="00C27ECC" w:rsidTr="00185ABA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94B71" w:rsidRPr="00E150E4" w:rsidRDefault="00494B71" w:rsidP="00185ABA">
            <w:pPr>
              <w:pStyle w:val="berschrift3"/>
              <w:rPr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494B71" w:rsidRPr="008A1044" w:rsidRDefault="00494B71" w:rsidP="00185ABA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6657" w:type="dxa"/>
            <w:gridSpan w:val="5"/>
            <w:vAlign w:val="center"/>
          </w:tcPr>
          <w:p w:rsidR="00494B71" w:rsidRDefault="00494B71" w:rsidP="00185ABA">
            <w:pPr>
              <w:tabs>
                <w:tab w:val="left" w:pos="702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1925" w:type="dxa"/>
            <w:tcBorders>
              <w:left w:val="nil"/>
              <w:right w:val="single" w:sz="8" w:space="0" w:color="auto"/>
            </w:tcBorders>
            <w:vAlign w:val="center"/>
          </w:tcPr>
          <w:p w:rsidR="00494B71" w:rsidRPr="008A1044" w:rsidRDefault="00494B71" w:rsidP="00185ABA">
            <w:pPr>
              <w:tabs>
                <w:tab w:val="left" w:pos="702"/>
              </w:tabs>
              <w:jc w:val="center"/>
              <w:rPr>
                <w:b/>
                <w:color w:val="002060"/>
                <w:sz w:val="18"/>
              </w:rPr>
            </w:pPr>
          </w:p>
        </w:tc>
      </w:tr>
      <w:tr w:rsidR="00393E9C" w:rsidRPr="009F1338" w:rsidTr="00393E9C">
        <w:trPr>
          <w:cantSplit/>
          <w:trHeight w:hRule="exact" w:val="312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93E9C" w:rsidRPr="00AA5F87" w:rsidRDefault="00393E9C" w:rsidP="00185ABA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</w:rPr>
              <w:t>S</w:t>
            </w:r>
            <w:r w:rsidRPr="00AA5F87">
              <w:rPr>
                <w:sz w:val="18"/>
              </w:rPr>
              <w:t>ha</w:t>
            </w:r>
            <w:r>
              <w:rPr>
                <w:sz w:val="18"/>
              </w:rPr>
              <w:t>f</w:t>
            </w:r>
            <w:r w:rsidRPr="00AA5F87">
              <w:rPr>
                <w:sz w:val="18"/>
              </w:rPr>
              <w:t>t: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93E9C" w:rsidRPr="00471A91" w:rsidRDefault="00393E9C" w:rsidP="00185ABA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Supply as complete package</w:t>
            </w:r>
            <w:r w:rsidRPr="00174F51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490" w:type="dxa"/>
            <w:tcBorders>
              <w:top w:val="single" w:sz="8" w:space="0" w:color="auto"/>
            </w:tcBorders>
            <w:vAlign w:val="center"/>
          </w:tcPr>
          <w:p w:rsidR="00393E9C" w:rsidRPr="00471A91" w:rsidRDefault="00393E9C" w:rsidP="0056743E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H</w:t>
            </w:r>
            <w:r w:rsidRPr="009F1338">
              <w:rPr>
                <w:sz w:val="18"/>
                <w:szCs w:val="18"/>
              </w:rPr>
              <w:t>alogen</w:t>
            </w:r>
            <w:r>
              <w:rPr>
                <w:sz w:val="18"/>
                <w:szCs w:val="18"/>
              </w:rPr>
              <w:t>-free</w:t>
            </w:r>
          </w:p>
        </w:tc>
        <w:tc>
          <w:tcPr>
            <w:tcW w:w="1490" w:type="dxa"/>
            <w:tcBorders>
              <w:top w:val="single" w:sz="8" w:space="0" w:color="auto"/>
            </w:tcBorders>
            <w:vAlign w:val="center"/>
          </w:tcPr>
          <w:p w:rsidR="00393E9C" w:rsidRPr="00471A91" w:rsidRDefault="00393E9C" w:rsidP="009A20E7">
            <w:pPr>
              <w:tabs>
                <w:tab w:val="left" w:pos="702"/>
              </w:tabs>
              <w:jc w:val="center"/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>IP-54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93E9C" w:rsidRPr="00471A91" w:rsidRDefault="00393E9C" w:rsidP="00185ABA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</w:tr>
      <w:tr w:rsidR="00185ABA" w:rsidRPr="00384BE6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5ABA" w:rsidRPr="006213A6" w:rsidRDefault="00185ABA" w:rsidP="00185ABA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185ABA" w:rsidRPr="004F69E0" w:rsidRDefault="00185ABA" w:rsidP="00185ABA">
            <w:pPr>
              <w:tabs>
                <w:tab w:val="left" w:pos="702"/>
              </w:tabs>
              <w:rPr>
                <w:b/>
                <w:sz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82" w:type="dxa"/>
            <w:gridSpan w:val="6"/>
            <w:tcBorders>
              <w:right w:val="single" w:sz="8" w:space="0" w:color="auto"/>
            </w:tcBorders>
            <w:vAlign w:val="center"/>
          </w:tcPr>
          <w:p w:rsidR="00185ABA" w:rsidRPr="00DC6893" w:rsidRDefault="00185ABA" w:rsidP="00185ABA">
            <w:pPr>
              <w:tabs>
                <w:tab w:val="left" w:pos="702"/>
              </w:tabs>
              <w:rPr>
                <w:sz w:val="18"/>
                <w:szCs w:val="18"/>
                <w:lang w:val="en-US"/>
              </w:rPr>
            </w:pPr>
            <w:r w:rsidRPr="00F052AF">
              <w:rPr>
                <w:sz w:val="18"/>
                <w:lang w:val="en-US"/>
              </w:rPr>
              <w:t xml:space="preserve">Shaft </w:t>
            </w:r>
            <w:r w:rsidR="006714EB">
              <w:rPr>
                <w:sz w:val="18"/>
                <w:lang w:val="en-US"/>
              </w:rPr>
              <w:t>lightening complete</w:t>
            </w:r>
            <w:r w:rsidR="00F20A0E">
              <w:rPr>
                <w:sz w:val="18"/>
                <w:lang w:val="en-US"/>
              </w:rPr>
              <w:t>ly</w:t>
            </w:r>
            <w:r w:rsidR="006714EB">
              <w:rPr>
                <w:sz w:val="18"/>
                <w:lang w:val="en-US"/>
              </w:rPr>
              <w:t xml:space="preserve"> pluggable (</w:t>
            </w:r>
            <w:r w:rsidRPr="00F052AF">
              <w:rPr>
                <w:sz w:val="18"/>
                <w:lang w:val="en-US"/>
              </w:rPr>
              <w:t>number of</w:t>
            </w:r>
            <w:r w:rsidR="00F20A0E">
              <w:rPr>
                <w:sz w:val="18"/>
                <w:lang w:val="en-US"/>
              </w:rPr>
              <w:t xml:space="preserve"> lights depends on</w:t>
            </w:r>
            <w:r w:rsidR="006714EB">
              <w:rPr>
                <w:sz w:val="18"/>
                <w:lang w:val="en-US"/>
              </w:rPr>
              <w:t xml:space="preserve"> shaft height</w:t>
            </w:r>
            <w:r w:rsidR="0056743E">
              <w:rPr>
                <w:sz w:val="18"/>
                <w:lang w:val="en-US"/>
              </w:rPr>
              <w:t>) f</w:t>
            </w:r>
            <w:r w:rsidRPr="00F052AF">
              <w:rPr>
                <w:sz w:val="18"/>
                <w:lang w:val="en-US"/>
              </w:rPr>
              <w:t>ixlight</w:t>
            </w:r>
          </w:p>
        </w:tc>
      </w:tr>
      <w:tr w:rsidR="00185ABA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5ABA" w:rsidRPr="00DC6893" w:rsidRDefault="00185ABA" w:rsidP="00185ABA">
            <w:pPr>
              <w:pStyle w:val="berschrift3"/>
              <w:rPr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185ABA" w:rsidRPr="004F69E0" w:rsidRDefault="00185ABA" w:rsidP="00185ABA">
            <w:pPr>
              <w:tabs>
                <w:tab w:val="left" w:pos="702"/>
              </w:tabs>
              <w:rPr>
                <w:b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82" w:type="dxa"/>
            <w:gridSpan w:val="6"/>
            <w:tcBorders>
              <w:right w:val="single" w:sz="8" w:space="0" w:color="auto"/>
            </w:tcBorders>
            <w:vAlign w:val="center"/>
          </w:tcPr>
          <w:p w:rsidR="00185ABA" w:rsidRPr="006E161E" w:rsidRDefault="006714EB" w:rsidP="00185ABA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t>LED – shaftlight (IP 54</w:t>
            </w:r>
            <w:r w:rsidR="00185ABA">
              <w:rPr>
                <w:sz w:val="18"/>
              </w:rPr>
              <w:t>)</w:t>
            </w:r>
          </w:p>
        </w:tc>
      </w:tr>
      <w:tr w:rsidR="00185ABA" w:rsidRPr="00384BE6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5ABA" w:rsidRPr="006213A6" w:rsidRDefault="00185ABA" w:rsidP="00185ABA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185ABA" w:rsidRPr="004F69E0" w:rsidRDefault="00185ABA" w:rsidP="00185ABA">
            <w:pPr>
              <w:tabs>
                <w:tab w:val="left" w:pos="702"/>
              </w:tabs>
              <w:rPr>
                <w:b/>
                <w:sz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82" w:type="dxa"/>
            <w:gridSpan w:val="6"/>
            <w:tcBorders>
              <w:right w:val="single" w:sz="8" w:space="0" w:color="auto"/>
            </w:tcBorders>
            <w:vAlign w:val="center"/>
          </w:tcPr>
          <w:p w:rsidR="00185ABA" w:rsidRPr="001129B5" w:rsidRDefault="00185ABA" w:rsidP="006714EB">
            <w:pPr>
              <w:tabs>
                <w:tab w:val="left" w:pos="702"/>
              </w:tabs>
              <w:rPr>
                <w:sz w:val="18"/>
                <w:szCs w:val="18"/>
                <w:lang w:val="en-US"/>
              </w:rPr>
            </w:pPr>
            <w:r w:rsidRPr="001129B5">
              <w:rPr>
                <w:sz w:val="18"/>
                <w:lang w:val="en-US"/>
              </w:rPr>
              <w:t>Shaftlight in IP 54 pluggable (</w:t>
            </w:r>
            <w:r w:rsidR="006714EB">
              <w:rPr>
                <w:sz w:val="18"/>
                <w:lang w:val="en-US"/>
              </w:rPr>
              <w:t>Schuch fittings with diffusers</w:t>
            </w:r>
            <w:r w:rsidRPr="001129B5">
              <w:rPr>
                <w:sz w:val="18"/>
                <w:lang w:val="en-US"/>
              </w:rPr>
              <w:t>)</w:t>
            </w:r>
            <w:r w:rsidR="006714EB">
              <w:rPr>
                <w:sz w:val="18"/>
                <w:lang w:val="en-US"/>
              </w:rPr>
              <w:t xml:space="preserve"> incl. cable  (</w:t>
            </w:r>
            <w:r>
              <w:rPr>
                <w:sz w:val="18"/>
                <w:lang w:val="en-US"/>
              </w:rPr>
              <w:t>ÖPVC-YZ – 3x1 mm²)</w:t>
            </w:r>
          </w:p>
        </w:tc>
      </w:tr>
      <w:tr w:rsidR="00185ABA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5ABA" w:rsidRPr="001129B5" w:rsidRDefault="00185ABA" w:rsidP="00185ABA">
            <w:pPr>
              <w:pStyle w:val="berschrift3"/>
              <w:rPr>
                <w:sz w:val="18"/>
                <w:szCs w:val="18"/>
                <w:lang w:val="en-US"/>
              </w:rPr>
            </w:pPr>
          </w:p>
        </w:tc>
        <w:tc>
          <w:tcPr>
            <w:tcW w:w="8939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85ABA" w:rsidRPr="006E161E" w:rsidRDefault="00185ABA" w:rsidP="00185ABA">
            <w:pPr>
              <w:pStyle w:val="berschrift7"/>
              <w:ind w:left="0"/>
              <w:rPr>
                <w:sz w:val="18"/>
              </w:rPr>
            </w:pPr>
            <w:r>
              <w:rPr>
                <w:sz w:val="18"/>
              </w:rPr>
              <w:t>Included with delivery</w:t>
            </w:r>
          </w:p>
        </w:tc>
      </w:tr>
      <w:tr w:rsidR="00185ABA" w:rsidRPr="00384BE6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5ABA" w:rsidRPr="006213A6" w:rsidRDefault="00185ABA" w:rsidP="00185ABA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185ABA" w:rsidRPr="009F1338" w:rsidRDefault="00185ABA" w:rsidP="00185ABA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sym w:font="Wingdings" w:char="F0D8"/>
            </w:r>
          </w:p>
        </w:tc>
        <w:tc>
          <w:tcPr>
            <w:tcW w:w="8582" w:type="dxa"/>
            <w:gridSpan w:val="6"/>
            <w:tcBorders>
              <w:right w:val="single" w:sz="8" w:space="0" w:color="auto"/>
            </w:tcBorders>
            <w:vAlign w:val="center"/>
          </w:tcPr>
          <w:p w:rsidR="00185ABA" w:rsidRPr="00613CE3" w:rsidRDefault="00185ABA" w:rsidP="00185ABA">
            <w:pPr>
              <w:rPr>
                <w:lang w:val="en-US"/>
              </w:rPr>
            </w:pPr>
            <w:r w:rsidRPr="0073477C">
              <w:rPr>
                <w:sz w:val="18"/>
                <w:lang w:val="en-US"/>
              </w:rPr>
              <w:t>Safety cable for reti</w:t>
            </w:r>
            <w:r w:rsidR="006714EB">
              <w:rPr>
                <w:sz w:val="18"/>
                <w:lang w:val="en-US"/>
              </w:rPr>
              <w:t>ring cam and door lock switch (</w:t>
            </w:r>
            <w:r w:rsidRPr="0073477C">
              <w:rPr>
                <w:sz w:val="18"/>
                <w:lang w:val="en-US"/>
              </w:rPr>
              <w:t xml:space="preserve">NYM-0 </w:t>
            </w:r>
            <w:r>
              <w:rPr>
                <w:sz w:val="18"/>
                <w:lang w:val="en-US"/>
              </w:rPr>
              <w:t xml:space="preserve">- </w:t>
            </w:r>
            <w:r w:rsidRPr="0073477C">
              <w:rPr>
                <w:sz w:val="18"/>
                <w:lang w:val="en-US"/>
              </w:rPr>
              <w:t xml:space="preserve">1x 1,5 mm², NYM-I </w:t>
            </w:r>
            <w:r>
              <w:rPr>
                <w:sz w:val="18"/>
                <w:lang w:val="en-US"/>
              </w:rPr>
              <w:t xml:space="preserve">- </w:t>
            </w:r>
            <w:r w:rsidR="006714EB">
              <w:rPr>
                <w:sz w:val="18"/>
                <w:lang w:val="en-US"/>
              </w:rPr>
              <w:t>1 x 2,5 mm²</w:t>
            </w:r>
            <w:r w:rsidRPr="0073477C">
              <w:rPr>
                <w:sz w:val="18"/>
                <w:lang w:val="en-US"/>
              </w:rPr>
              <w:t>)</w:t>
            </w:r>
          </w:p>
        </w:tc>
      </w:tr>
      <w:tr w:rsidR="00185ABA" w:rsidRPr="00384BE6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5ABA" w:rsidRPr="00613CE3" w:rsidRDefault="00185ABA" w:rsidP="00185ABA">
            <w:pPr>
              <w:pStyle w:val="berschrift3"/>
              <w:rPr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185ABA" w:rsidRPr="009F1338" w:rsidRDefault="00185ABA" w:rsidP="00185ABA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sym w:font="Wingdings" w:char="F0D8"/>
            </w:r>
          </w:p>
        </w:tc>
        <w:tc>
          <w:tcPr>
            <w:tcW w:w="8582" w:type="dxa"/>
            <w:gridSpan w:val="6"/>
            <w:tcBorders>
              <w:right w:val="single" w:sz="8" w:space="0" w:color="auto"/>
            </w:tcBorders>
            <w:vAlign w:val="center"/>
          </w:tcPr>
          <w:p w:rsidR="00185ABA" w:rsidRPr="003F5FEB" w:rsidRDefault="00185ABA" w:rsidP="00185ABA">
            <w:pPr>
              <w:rPr>
                <w:lang w:val="en-US"/>
              </w:rPr>
            </w:pPr>
            <w:r w:rsidRPr="00F052AF">
              <w:rPr>
                <w:sz w:val="18"/>
                <w:lang w:val="en-US"/>
              </w:rPr>
              <w:t xml:space="preserve">Connection for safety-contacts in </w:t>
            </w:r>
            <w:r>
              <w:rPr>
                <w:sz w:val="18"/>
                <w:lang w:val="en-US"/>
              </w:rPr>
              <w:t>sh</w:t>
            </w:r>
            <w:r w:rsidRPr="00F052AF">
              <w:rPr>
                <w:sz w:val="18"/>
                <w:lang w:val="en-US"/>
              </w:rPr>
              <w:t xml:space="preserve">aft pit and </w:t>
            </w:r>
            <w:r>
              <w:rPr>
                <w:sz w:val="18"/>
                <w:lang w:val="en-US"/>
              </w:rPr>
              <w:t xml:space="preserve">shaft head </w:t>
            </w:r>
            <w:r w:rsidR="006714EB">
              <w:rPr>
                <w:sz w:val="18"/>
                <w:lang w:val="en-US"/>
              </w:rPr>
              <w:t>(NYM 3 x 1,5 mm²</w:t>
            </w:r>
            <w:r w:rsidRPr="00F052AF">
              <w:rPr>
                <w:sz w:val="18"/>
                <w:lang w:val="en-US"/>
              </w:rPr>
              <w:t>)</w:t>
            </w:r>
          </w:p>
        </w:tc>
      </w:tr>
      <w:tr w:rsidR="00185ABA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5ABA" w:rsidRPr="003F5FEB" w:rsidRDefault="00185ABA" w:rsidP="00185ABA">
            <w:pPr>
              <w:pStyle w:val="berschrift3"/>
              <w:rPr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185ABA" w:rsidRPr="009F1338" w:rsidRDefault="00185ABA" w:rsidP="00185ABA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sym w:font="Wingdings" w:char="F0D8"/>
            </w:r>
          </w:p>
        </w:tc>
        <w:tc>
          <w:tcPr>
            <w:tcW w:w="8582" w:type="dxa"/>
            <w:gridSpan w:val="6"/>
            <w:tcBorders>
              <w:right w:val="single" w:sz="8" w:space="0" w:color="auto"/>
            </w:tcBorders>
            <w:vAlign w:val="center"/>
          </w:tcPr>
          <w:p w:rsidR="00185ABA" w:rsidRPr="006E161E" w:rsidRDefault="00185ABA" w:rsidP="00185ABA">
            <w:pPr>
              <w:rPr>
                <w:sz w:val="18"/>
              </w:rPr>
            </w:pPr>
            <w:r>
              <w:rPr>
                <w:sz w:val="18"/>
              </w:rPr>
              <w:t>Cable duct</w:t>
            </w:r>
            <w:r w:rsidR="006714EB">
              <w:rPr>
                <w:sz w:val="18"/>
              </w:rPr>
              <w:t xml:space="preserve"> (60 x 40</w:t>
            </w:r>
            <w:r w:rsidRPr="006E161E">
              <w:rPr>
                <w:sz w:val="18"/>
              </w:rPr>
              <w:t>)</w:t>
            </w:r>
          </w:p>
        </w:tc>
      </w:tr>
      <w:tr w:rsidR="00185ABA" w:rsidRPr="00384BE6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5ABA" w:rsidRPr="006213A6" w:rsidRDefault="00185ABA" w:rsidP="00185ABA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8939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85ABA" w:rsidRPr="003F5FEB" w:rsidRDefault="006714EB" w:rsidP="00185ABA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optional (please mark if neccessary</w:t>
            </w:r>
            <w:r w:rsidR="00185ABA" w:rsidRPr="00F052AF">
              <w:rPr>
                <w:b/>
                <w:sz w:val="18"/>
                <w:szCs w:val="18"/>
                <w:lang w:val="en-US"/>
              </w:rPr>
              <w:t>)</w:t>
            </w:r>
          </w:p>
        </w:tc>
      </w:tr>
      <w:tr w:rsidR="00185ABA" w:rsidRPr="00384BE6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5ABA" w:rsidRPr="003F5FEB" w:rsidRDefault="00185ABA" w:rsidP="00185ABA">
            <w:pPr>
              <w:pStyle w:val="berschrift3"/>
              <w:rPr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185ABA" w:rsidRPr="004F69E0" w:rsidRDefault="00185ABA" w:rsidP="00185ABA">
            <w:pPr>
              <w:tabs>
                <w:tab w:val="left" w:pos="702"/>
              </w:tabs>
              <w:rPr>
                <w:b/>
                <w:sz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82" w:type="dxa"/>
            <w:gridSpan w:val="6"/>
            <w:tcBorders>
              <w:right w:val="single" w:sz="8" w:space="0" w:color="auto"/>
            </w:tcBorders>
            <w:vAlign w:val="center"/>
          </w:tcPr>
          <w:p w:rsidR="00185ABA" w:rsidRPr="00E7787E" w:rsidRDefault="00185ABA" w:rsidP="006714EB">
            <w:pPr>
              <w:rPr>
                <w:sz w:val="18"/>
                <w:lang w:val="en-US"/>
              </w:rPr>
            </w:pPr>
            <w:r w:rsidRPr="00F052AF">
              <w:rPr>
                <w:sz w:val="18"/>
                <w:lang w:val="en-US"/>
              </w:rPr>
              <w:t>Emergency limit switch (2 pc. with retainer)</w:t>
            </w:r>
          </w:p>
        </w:tc>
      </w:tr>
      <w:tr w:rsidR="00185ABA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5ABA" w:rsidRPr="00E7787E" w:rsidRDefault="00185ABA" w:rsidP="00185ABA">
            <w:pPr>
              <w:pStyle w:val="berschrift3"/>
              <w:rPr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185ABA" w:rsidRPr="004F69E0" w:rsidRDefault="00185ABA" w:rsidP="00185ABA">
            <w:pPr>
              <w:tabs>
                <w:tab w:val="left" w:pos="702"/>
              </w:tabs>
              <w:rPr>
                <w:b/>
                <w:sz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82" w:type="dxa"/>
            <w:gridSpan w:val="6"/>
            <w:tcBorders>
              <w:right w:val="single" w:sz="8" w:space="0" w:color="auto"/>
            </w:tcBorders>
            <w:vAlign w:val="center"/>
          </w:tcPr>
          <w:p w:rsidR="00185ABA" w:rsidRPr="006E161E" w:rsidRDefault="00185ABA" w:rsidP="00185ABA">
            <w:pPr>
              <w:rPr>
                <w:sz w:val="18"/>
              </w:rPr>
            </w:pPr>
            <w:r>
              <w:rPr>
                <w:sz w:val="18"/>
              </w:rPr>
              <w:t>Final limit switch curve</w:t>
            </w:r>
          </w:p>
        </w:tc>
      </w:tr>
      <w:tr w:rsidR="00185ABA" w:rsidRPr="00384BE6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5ABA" w:rsidRPr="006213A6" w:rsidRDefault="00185ABA" w:rsidP="00185ABA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185ABA" w:rsidRPr="004F69E0" w:rsidRDefault="00185ABA" w:rsidP="00185ABA">
            <w:pPr>
              <w:tabs>
                <w:tab w:val="left" w:pos="702"/>
              </w:tabs>
              <w:rPr>
                <w:b/>
                <w:sz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82" w:type="dxa"/>
            <w:gridSpan w:val="6"/>
            <w:tcBorders>
              <w:right w:val="single" w:sz="8" w:space="0" w:color="auto"/>
            </w:tcBorders>
            <w:vAlign w:val="center"/>
          </w:tcPr>
          <w:p w:rsidR="00185ABA" w:rsidRPr="00613CE3" w:rsidRDefault="00185ABA" w:rsidP="00F20A0E">
            <w:pPr>
              <w:rPr>
                <w:sz w:val="18"/>
                <w:lang w:val="en-US"/>
              </w:rPr>
            </w:pPr>
            <w:r w:rsidRPr="00613CE3">
              <w:rPr>
                <w:sz w:val="18"/>
                <w:lang w:val="en-US"/>
              </w:rPr>
              <w:t xml:space="preserve">Speed governor tensioning weight switch (1 </w:t>
            </w:r>
            <w:r>
              <w:rPr>
                <w:sz w:val="18"/>
                <w:lang w:val="en-US"/>
              </w:rPr>
              <w:t>pc</w:t>
            </w:r>
            <w:r w:rsidR="002742E0">
              <w:rPr>
                <w:sz w:val="18"/>
                <w:lang w:val="en-US"/>
              </w:rPr>
              <w:t>.</w:t>
            </w:r>
            <w:r w:rsidRPr="00613CE3">
              <w:rPr>
                <w:sz w:val="18"/>
                <w:lang w:val="en-US"/>
              </w:rPr>
              <w:t>)</w:t>
            </w:r>
          </w:p>
        </w:tc>
      </w:tr>
      <w:tr w:rsidR="00185ABA" w:rsidRPr="00384BE6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5ABA" w:rsidRPr="00613CE3" w:rsidRDefault="00185ABA" w:rsidP="00185ABA">
            <w:pPr>
              <w:pStyle w:val="berschrift3"/>
              <w:rPr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185ABA" w:rsidRPr="004F69E0" w:rsidRDefault="00185ABA" w:rsidP="00185ABA">
            <w:pPr>
              <w:tabs>
                <w:tab w:val="left" w:pos="702"/>
              </w:tabs>
              <w:rPr>
                <w:b/>
                <w:sz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82" w:type="dxa"/>
            <w:gridSpan w:val="6"/>
            <w:tcBorders>
              <w:right w:val="single" w:sz="8" w:space="0" w:color="auto"/>
            </w:tcBorders>
            <w:vAlign w:val="center"/>
          </w:tcPr>
          <w:p w:rsidR="00185ABA" w:rsidRPr="007068B1" w:rsidRDefault="00185ABA" w:rsidP="00185ABA">
            <w:pPr>
              <w:rPr>
                <w:sz w:val="18"/>
                <w:lang w:val="en-US"/>
              </w:rPr>
            </w:pPr>
            <w:r w:rsidRPr="00F052AF">
              <w:rPr>
                <w:sz w:val="18"/>
                <w:lang w:val="en-US"/>
              </w:rPr>
              <w:t>Shaft control box with emergency switch and 10 m connection</w:t>
            </w:r>
          </w:p>
        </w:tc>
      </w:tr>
      <w:tr w:rsidR="00185ABA" w:rsidRPr="00384BE6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5ABA" w:rsidRPr="007068B1" w:rsidRDefault="00185ABA" w:rsidP="00185ABA">
            <w:pPr>
              <w:pStyle w:val="berschrift3"/>
              <w:rPr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185ABA" w:rsidRPr="004F69E0" w:rsidRDefault="00185ABA" w:rsidP="00185ABA">
            <w:pPr>
              <w:tabs>
                <w:tab w:val="left" w:pos="702"/>
              </w:tabs>
              <w:rPr>
                <w:b/>
                <w:sz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82" w:type="dxa"/>
            <w:gridSpan w:val="6"/>
            <w:tcBorders>
              <w:right w:val="single" w:sz="8" w:space="0" w:color="auto"/>
            </w:tcBorders>
            <w:vAlign w:val="center"/>
          </w:tcPr>
          <w:p w:rsidR="00185ABA" w:rsidRPr="007068B1" w:rsidRDefault="00185ABA" w:rsidP="00185ABA">
            <w:pPr>
              <w:rPr>
                <w:sz w:val="18"/>
                <w:lang w:val="en-US"/>
              </w:rPr>
            </w:pPr>
            <w:r w:rsidRPr="00F052AF">
              <w:rPr>
                <w:sz w:val="18"/>
                <w:lang w:val="en-US"/>
              </w:rPr>
              <w:t>Shaft control box without emergency switch and 10 m connection</w:t>
            </w:r>
          </w:p>
        </w:tc>
      </w:tr>
      <w:tr w:rsidR="00185ABA" w:rsidRPr="00384BE6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5ABA" w:rsidRPr="007068B1" w:rsidRDefault="00185ABA" w:rsidP="00185ABA">
            <w:pPr>
              <w:pStyle w:val="berschrift3"/>
              <w:rPr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185ABA" w:rsidRPr="004F69E0" w:rsidRDefault="00185ABA" w:rsidP="00185ABA">
            <w:pPr>
              <w:tabs>
                <w:tab w:val="left" w:pos="702"/>
              </w:tabs>
              <w:rPr>
                <w:b/>
                <w:sz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82" w:type="dxa"/>
            <w:gridSpan w:val="6"/>
            <w:tcBorders>
              <w:right w:val="single" w:sz="8" w:space="0" w:color="auto"/>
            </w:tcBorders>
            <w:vAlign w:val="center"/>
          </w:tcPr>
          <w:p w:rsidR="00185ABA" w:rsidRPr="007068B1" w:rsidRDefault="00185ABA" w:rsidP="00185ABA">
            <w:pPr>
              <w:tabs>
                <w:tab w:val="left" w:pos="702"/>
              </w:tabs>
              <w:rPr>
                <w:sz w:val="18"/>
                <w:lang w:val="en-US"/>
              </w:rPr>
            </w:pPr>
            <w:r w:rsidRPr="00F052AF">
              <w:rPr>
                <w:sz w:val="18"/>
                <w:lang w:val="en-US"/>
              </w:rPr>
              <w:t>Shaft control box without emergency switch and connection</w:t>
            </w:r>
          </w:p>
        </w:tc>
      </w:tr>
      <w:tr w:rsidR="00185ABA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5ABA" w:rsidRPr="007068B1" w:rsidRDefault="00185ABA" w:rsidP="00185ABA">
            <w:pPr>
              <w:pStyle w:val="berschrift3"/>
              <w:rPr>
                <w:sz w:val="18"/>
                <w:szCs w:val="18"/>
                <w:lang w:val="en-US"/>
              </w:rPr>
            </w:pPr>
          </w:p>
        </w:tc>
        <w:tc>
          <w:tcPr>
            <w:tcW w:w="8939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85ABA" w:rsidRPr="006E161E" w:rsidRDefault="00185ABA" w:rsidP="00185ABA">
            <w:pPr>
              <w:tabs>
                <w:tab w:val="left" w:pos="702"/>
              </w:tabs>
              <w:rPr>
                <w:sz w:val="18"/>
              </w:rPr>
            </w:pPr>
            <w:r w:rsidRPr="006F46B2">
              <w:rPr>
                <w:b/>
                <w:color w:val="FF0000"/>
                <w:sz w:val="18"/>
                <w:szCs w:val="18"/>
              </w:rPr>
              <w:t>EN 21-20/50</w:t>
            </w:r>
          </w:p>
        </w:tc>
      </w:tr>
      <w:tr w:rsidR="00185ABA" w:rsidRPr="00384BE6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5ABA" w:rsidRPr="006213A6" w:rsidRDefault="00185ABA" w:rsidP="00185ABA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185ABA" w:rsidRPr="004F69E0" w:rsidRDefault="00185ABA" w:rsidP="00185ABA">
            <w:pPr>
              <w:tabs>
                <w:tab w:val="left" w:pos="702"/>
              </w:tabs>
              <w:rPr>
                <w:b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82" w:type="dxa"/>
            <w:gridSpan w:val="6"/>
            <w:tcBorders>
              <w:right w:val="single" w:sz="8" w:space="0" w:color="auto"/>
            </w:tcBorders>
            <w:vAlign w:val="center"/>
          </w:tcPr>
          <w:p w:rsidR="00185ABA" w:rsidRPr="007068B1" w:rsidRDefault="00185ABA" w:rsidP="00185ABA">
            <w:pPr>
              <w:tabs>
                <w:tab w:val="left" w:pos="702"/>
              </w:tabs>
              <w:rPr>
                <w:sz w:val="18"/>
                <w:lang w:val="en-US"/>
              </w:rPr>
            </w:pPr>
            <w:r w:rsidRPr="00F052AF">
              <w:rPr>
                <w:sz w:val="18"/>
                <w:lang w:val="en-US"/>
              </w:rPr>
              <w:t xml:space="preserve">Pit distributor incl. </w:t>
            </w:r>
            <w:r w:rsidR="0056743E">
              <w:rPr>
                <w:sz w:val="18"/>
                <w:lang w:val="en-US"/>
              </w:rPr>
              <w:t>i</w:t>
            </w:r>
            <w:r>
              <w:rPr>
                <w:sz w:val="18"/>
                <w:lang w:val="en-US"/>
              </w:rPr>
              <w:t>nspection travel box</w:t>
            </w:r>
            <w:r w:rsidRPr="00F052AF">
              <w:rPr>
                <w:sz w:val="18"/>
                <w:lang w:val="en-US"/>
              </w:rPr>
              <w:t xml:space="preserve"> and shaft control box (emergency-stop, shaft light, </w:t>
            </w:r>
            <w:r>
              <w:rPr>
                <w:sz w:val="18"/>
                <w:lang w:val="en-US"/>
              </w:rPr>
              <w:t>plug socket</w:t>
            </w:r>
            <w:r w:rsidRPr="00F052AF">
              <w:rPr>
                <w:sz w:val="18"/>
                <w:lang w:val="en-US"/>
              </w:rPr>
              <w:t>)</w:t>
            </w:r>
          </w:p>
        </w:tc>
      </w:tr>
      <w:tr w:rsidR="00185ABA" w:rsidRPr="00384BE6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5ABA" w:rsidRPr="007068B1" w:rsidRDefault="00185ABA" w:rsidP="00185ABA">
            <w:pPr>
              <w:pStyle w:val="berschrift3"/>
              <w:rPr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185ABA" w:rsidRPr="004F69E0" w:rsidRDefault="00185ABA" w:rsidP="00185ABA">
            <w:pPr>
              <w:tabs>
                <w:tab w:val="left" w:pos="702"/>
              </w:tabs>
              <w:rPr>
                <w:b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82" w:type="dxa"/>
            <w:gridSpan w:val="6"/>
            <w:tcBorders>
              <w:right w:val="single" w:sz="8" w:space="0" w:color="auto"/>
            </w:tcBorders>
            <w:vAlign w:val="center"/>
          </w:tcPr>
          <w:p w:rsidR="00185ABA" w:rsidRPr="007068B1" w:rsidRDefault="00185ABA" w:rsidP="00185ABA">
            <w:pPr>
              <w:tabs>
                <w:tab w:val="left" w:pos="702"/>
              </w:tabs>
              <w:rPr>
                <w:sz w:val="18"/>
                <w:lang w:val="en-US"/>
              </w:rPr>
            </w:pPr>
            <w:r w:rsidRPr="00F052AF">
              <w:rPr>
                <w:sz w:val="18"/>
                <w:lang w:val="en-US"/>
              </w:rPr>
              <w:t xml:space="preserve">2. </w:t>
            </w:r>
            <w:r>
              <w:rPr>
                <w:sz w:val="18"/>
                <w:lang w:val="en-US"/>
              </w:rPr>
              <w:t>S</w:t>
            </w:r>
            <w:r w:rsidRPr="00F052AF">
              <w:rPr>
                <w:sz w:val="18"/>
                <w:lang w:val="en-US"/>
              </w:rPr>
              <w:t xml:space="preserve">haft control (emergency-stop, shaft light, </w:t>
            </w:r>
            <w:r>
              <w:rPr>
                <w:sz w:val="18"/>
                <w:lang w:val="en-US"/>
              </w:rPr>
              <w:t>plug socket</w:t>
            </w:r>
            <w:r w:rsidRPr="00F052AF">
              <w:rPr>
                <w:sz w:val="18"/>
                <w:lang w:val="en-US"/>
              </w:rPr>
              <w:t>) for 2. door side</w:t>
            </w:r>
          </w:p>
        </w:tc>
      </w:tr>
      <w:tr w:rsidR="00185ABA" w:rsidRPr="00384BE6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5ABA" w:rsidRPr="007068B1" w:rsidRDefault="00185ABA" w:rsidP="00185ABA">
            <w:pPr>
              <w:pStyle w:val="berschrift3"/>
              <w:rPr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185ABA" w:rsidRPr="007068B1" w:rsidRDefault="00185ABA" w:rsidP="00185ABA">
            <w:pPr>
              <w:tabs>
                <w:tab w:val="left" w:pos="702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8582" w:type="dxa"/>
            <w:gridSpan w:val="6"/>
            <w:tcBorders>
              <w:right w:val="single" w:sz="8" w:space="0" w:color="auto"/>
            </w:tcBorders>
            <w:vAlign w:val="center"/>
          </w:tcPr>
          <w:p w:rsidR="00185ABA" w:rsidRPr="007068B1" w:rsidRDefault="00185ABA" w:rsidP="00185ABA">
            <w:pPr>
              <w:tabs>
                <w:tab w:val="left" w:pos="702"/>
              </w:tabs>
              <w:rPr>
                <w:sz w:val="18"/>
                <w:lang w:val="en-US"/>
              </w:rPr>
            </w:pPr>
          </w:p>
        </w:tc>
      </w:tr>
      <w:tr w:rsidR="00185ABA" w:rsidRPr="00384BE6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5ABA" w:rsidRPr="007068B1" w:rsidRDefault="00185ABA" w:rsidP="00185ABA">
            <w:pPr>
              <w:pStyle w:val="berschrift3"/>
              <w:rPr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185ABA" w:rsidRPr="007068B1" w:rsidRDefault="00185ABA" w:rsidP="00185ABA">
            <w:pPr>
              <w:tabs>
                <w:tab w:val="left" w:pos="702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8582" w:type="dxa"/>
            <w:gridSpan w:val="6"/>
            <w:tcBorders>
              <w:right w:val="single" w:sz="8" w:space="0" w:color="auto"/>
            </w:tcBorders>
            <w:vAlign w:val="center"/>
          </w:tcPr>
          <w:p w:rsidR="00185ABA" w:rsidRPr="007068B1" w:rsidRDefault="00185ABA" w:rsidP="00185ABA">
            <w:pPr>
              <w:tabs>
                <w:tab w:val="left" w:pos="702"/>
              </w:tabs>
              <w:rPr>
                <w:sz w:val="18"/>
                <w:lang w:val="en-US"/>
              </w:rPr>
            </w:pPr>
          </w:p>
        </w:tc>
      </w:tr>
      <w:tr w:rsidR="00185ABA" w:rsidRPr="00384BE6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5ABA" w:rsidRPr="007068B1" w:rsidRDefault="00185ABA" w:rsidP="00185ABA">
            <w:pPr>
              <w:pStyle w:val="berschrift3"/>
              <w:rPr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185ABA" w:rsidRPr="007068B1" w:rsidRDefault="00185ABA" w:rsidP="00185ABA">
            <w:pPr>
              <w:tabs>
                <w:tab w:val="left" w:pos="702"/>
              </w:tabs>
              <w:rPr>
                <w:sz w:val="18"/>
                <w:szCs w:val="18"/>
                <w:lang w:val="en-US"/>
              </w:rPr>
            </w:pPr>
          </w:p>
        </w:tc>
        <w:tc>
          <w:tcPr>
            <w:tcW w:w="8582" w:type="dxa"/>
            <w:gridSpan w:val="6"/>
            <w:tcBorders>
              <w:right w:val="single" w:sz="8" w:space="0" w:color="auto"/>
            </w:tcBorders>
            <w:vAlign w:val="center"/>
          </w:tcPr>
          <w:p w:rsidR="00185ABA" w:rsidRPr="007068B1" w:rsidRDefault="00185ABA" w:rsidP="00185ABA">
            <w:pPr>
              <w:tabs>
                <w:tab w:val="left" w:pos="702"/>
              </w:tabs>
              <w:rPr>
                <w:sz w:val="18"/>
                <w:lang w:val="en-US"/>
              </w:rPr>
            </w:pPr>
          </w:p>
        </w:tc>
      </w:tr>
      <w:tr w:rsidR="00393E9C" w:rsidRPr="009F1338" w:rsidTr="00393E9C">
        <w:trPr>
          <w:cantSplit/>
          <w:trHeight w:hRule="exact" w:val="312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93E9C" w:rsidRPr="006E161E" w:rsidRDefault="00393E9C" w:rsidP="00F20A0E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</w:rPr>
              <w:t>Car</w:t>
            </w:r>
            <w:r w:rsidRPr="006E161E">
              <w:rPr>
                <w:sz w:val="18"/>
              </w:rPr>
              <w:t>: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93E9C" w:rsidRPr="00174F51" w:rsidRDefault="00393E9C" w:rsidP="00185ABA">
            <w:pPr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174F5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Supply as complete package</w:t>
            </w:r>
            <w:r w:rsidRPr="00174F51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490" w:type="dxa"/>
            <w:tcBorders>
              <w:top w:val="single" w:sz="8" w:space="0" w:color="auto"/>
            </w:tcBorders>
            <w:vAlign w:val="center"/>
          </w:tcPr>
          <w:p w:rsidR="00393E9C" w:rsidRPr="00174F51" w:rsidRDefault="00393E9C" w:rsidP="0056743E">
            <w:pPr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  <w:szCs w:val="18"/>
              </w:rPr>
            </w:r>
            <w:r w:rsidR="0007259D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174F5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H</w:t>
            </w:r>
            <w:r w:rsidRPr="009F1338">
              <w:rPr>
                <w:sz w:val="18"/>
                <w:szCs w:val="18"/>
              </w:rPr>
              <w:t>alogen</w:t>
            </w:r>
            <w:r>
              <w:rPr>
                <w:sz w:val="18"/>
                <w:szCs w:val="18"/>
              </w:rPr>
              <w:t>-free</w:t>
            </w:r>
          </w:p>
        </w:tc>
        <w:tc>
          <w:tcPr>
            <w:tcW w:w="1490" w:type="dxa"/>
            <w:tcBorders>
              <w:top w:val="single" w:sz="8" w:space="0" w:color="auto"/>
            </w:tcBorders>
            <w:vAlign w:val="center"/>
          </w:tcPr>
          <w:p w:rsidR="00393E9C" w:rsidRPr="00174F51" w:rsidRDefault="00393E9C" w:rsidP="009A20E7">
            <w:pPr>
              <w:jc w:val="center"/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07259D">
              <w:rPr>
                <w:b/>
                <w:color w:val="002060"/>
                <w:sz w:val="18"/>
              </w:rPr>
            </w:r>
            <w:r w:rsidR="0007259D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>IP-54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93E9C" w:rsidRPr="00174F51" w:rsidRDefault="00393E9C" w:rsidP="00185ABA">
            <w:pPr>
              <w:rPr>
                <w:sz w:val="18"/>
                <w:szCs w:val="18"/>
              </w:rPr>
            </w:pPr>
          </w:p>
        </w:tc>
      </w:tr>
      <w:tr w:rsidR="00185ABA" w:rsidRPr="009F1338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5ABA" w:rsidRPr="006213A6" w:rsidRDefault="00185ABA" w:rsidP="00185ABA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8939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85ABA" w:rsidRPr="006E161E" w:rsidRDefault="00185ABA" w:rsidP="00185ABA">
            <w:pPr>
              <w:rPr>
                <w:sz w:val="18"/>
              </w:rPr>
            </w:pPr>
            <w:r w:rsidRPr="002D64A1">
              <w:rPr>
                <w:b/>
                <w:sz w:val="18"/>
              </w:rPr>
              <w:t>Included with delivery</w:t>
            </w:r>
          </w:p>
        </w:tc>
      </w:tr>
      <w:tr w:rsidR="00185ABA" w:rsidRPr="00384BE6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85ABA" w:rsidRPr="006213A6" w:rsidRDefault="00185ABA" w:rsidP="00185ABA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185ABA" w:rsidRPr="009F1338" w:rsidRDefault="00185ABA" w:rsidP="00185ABA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sym w:font="Wingdings" w:char="F0D8"/>
            </w:r>
          </w:p>
        </w:tc>
        <w:tc>
          <w:tcPr>
            <w:tcW w:w="8582" w:type="dxa"/>
            <w:gridSpan w:val="6"/>
            <w:tcBorders>
              <w:right w:val="single" w:sz="8" w:space="0" w:color="auto"/>
            </w:tcBorders>
            <w:vAlign w:val="center"/>
          </w:tcPr>
          <w:p w:rsidR="00185ABA" w:rsidRPr="009E1F70" w:rsidRDefault="00185ABA" w:rsidP="006714EB">
            <w:pPr>
              <w:rPr>
                <w:b/>
                <w:sz w:val="18"/>
                <w:lang w:val="en-US"/>
              </w:rPr>
            </w:pPr>
            <w:r w:rsidRPr="00F052AF">
              <w:rPr>
                <w:sz w:val="18"/>
                <w:lang w:val="en-US"/>
              </w:rPr>
              <w:t>Connection cable door drive (</w:t>
            </w:r>
            <w:r w:rsidR="002742E0">
              <w:rPr>
                <w:sz w:val="18"/>
                <w:szCs w:val="18"/>
                <w:lang w:val="en-US"/>
              </w:rPr>
              <w:t>ÖPVC-YZ</w:t>
            </w:r>
            <w:r w:rsidR="002742E0">
              <w:rPr>
                <w:sz w:val="18"/>
                <w:lang w:val="en-US"/>
              </w:rPr>
              <w:t xml:space="preserve"> - </w:t>
            </w:r>
            <w:r w:rsidR="006714EB">
              <w:rPr>
                <w:sz w:val="18"/>
                <w:lang w:val="en-US"/>
              </w:rPr>
              <w:t>5x1 mm²) (5 m each drive</w:t>
            </w:r>
            <w:r w:rsidRPr="00F052AF">
              <w:rPr>
                <w:sz w:val="18"/>
                <w:lang w:val="en-US"/>
              </w:rPr>
              <w:t>)</w:t>
            </w:r>
          </w:p>
        </w:tc>
      </w:tr>
      <w:tr w:rsidR="002742E0" w:rsidRPr="00384BE6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42E0" w:rsidRPr="002742E0" w:rsidRDefault="002742E0" w:rsidP="002742E0">
            <w:pPr>
              <w:pStyle w:val="berschrift3"/>
              <w:rPr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2742E0" w:rsidRDefault="002742E0" w:rsidP="002742E0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sym w:font="Wingdings" w:char="F0D8"/>
            </w:r>
          </w:p>
        </w:tc>
        <w:tc>
          <w:tcPr>
            <w:tcW w:w="8582" w:type="dxa"/>
            <w:gridSpan w:val="6"/>
            <w:tcBorders>
              <w:right w:val="single" w:sz="8" w:space="0" w:color="auto"/>
            </w:tcBorders>
            <w:vAlign w:val="center"/>
          </w:tcPr>
          <w:p w:rsidR="002742E0" w:rsidRPr="009E1F70" w:rsidRDefault="002742E0" w:rsidP="006714EB">
            <w:pPr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CAN - </w:t>
            </w:r>
            <w:r w:rsidR="006714EB">
              <w:rPr>
                <w:sz w:val="18"/>
                <w:lang w:val="en-US"/>
              </w:rPr>
              <w:t>Connection cable door drive (</w:t>
            </w:r>
            <w:r>
              <w:rPr>
                <w:sz w:val="18"/>
                <w:lang w:val="en-US"/>
              </w:rPr>
              <w:t>CAN - cable</w:t>
            </w:r>
            <w:r w:rsidRPr="00F052AF">
              <w:rPr>
                <w:sz w:val="18"/>
                <w:lang w:val="en-US"/>
              </w:rPr>
              <w:t>) (5 m each drive)</w:t>
            </w:r>
          </w:p>
        </w:tc>
      </w:tr>
      <w:tr w:rsidR="002742E0" w:rsidRPr="00384BE6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42E0" w:rsidRPr="009E1F70" w:rsidRDefault="002742E0" w:rsidP="002742E0">
            <w:pPr>
              <w:pStyle w:val="berschrift3"/>
              <w:rPr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2742E0" w:rsidRPr="009F1338" w:rsidRDefault="002742E0" w:rsidP="002742E0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sym w:font="Wingdings" w:char="F0D8"/>
            </w:r>
          </w:p>
        </w:tc>
        <w:tc>
          <w:tcPr>
            <w:tcW w:w="8582" w:type="dxa"/>
            <w:gridSpan w:val="6"/>
            <w:tcBorders>
              <w:right w:val="single" w:sz="8" w:space="0" w:color="auto"/>
            </w:tcBorders>
            <w:vAlign w:val="center"/>
          </w:tcPr>
          <w:p w:rsidR="002742E0" w:rsidRPr="00C3164F" w:rsidRDefault="002742E0" w:rsidP="00F20A0E">
            <w:pPr>
              <w:tabs>
                <w:tab w:val="left" w:pos="702"/>
              </w:tabs>
              <w:rPr>
                <w:b/>
                <w:sz w:val="18"/>
                <w:lang w:val="en-US"/>
              </w:rPr>
            </w:pPr>
            <w:r>
              <w:rPr>
                <w:sz w:val="18"/>
                <w:lang w:val="en-US"/>
              </w:rPr>
              <w:t>Connection cable for</w:t>
            </w:r>
            <w:r w:rsidRPr="00F052AF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retiring cam / ca</w:t>
            </w:r>
            <w:r w:rsidR="00F20A0E">
              <w:rPr>
                <w:sz w:val="18"/>
                <w:lang w:val="en-US"/>
              </w:rPr>
              <w:t>r</w:t>
            </w:r>
            <w:r>
              <w:rPr>
                <w:sz w:val="18"/>
                <w:lang w:val="en-US"/>
              </w:rPr>
              <w:t xml:space="preserve"> light  (</w:t>
            </w:r>
            <w:r>
              <w:rPr>
                <w:sz w:val="18"/>
                <w:szCs w:val="18"/>
                <w:lang w:val="en-US"/>
              </w:rPr>
              <w:t>ÖPVC-YZ</w:t>
            </w:r>
            <w:r>
              <w:rPr>
                <w:sz w:val="18"/>
                <w:lang w:val="en-US"/>
              </w:rPr>
              <w:t xml:space="preserve"> - 3x1</w:t>
            </w:r>
            <w:r w:rsidRPr="00F052AF">
              <w:rPr>
                <w:sz w:val="18"/>
                <w:lang w:val="en-US"/>
              </w:rPr>
              <w:t xml:space="preserve"> mm²</w:t>
            </w:r>
            <w:r w:rsidR="006714EB">
              <w:rPr>
                <w:sz w:val="18"/>
                <w:lang w:val="en-US"/>
              </w:rPr>
              <w:t>) (</w:t>
            </w:r>
            <w:r>
              <w:rPr>
                <w:sz w:val="18"/>
                <w:lang w:val="en-US"/>
              </w:rPr>
              <w:t>5 m each</w:t>
            </w:r>
            <w:r w:rsidRPr="00F052AF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c</w:t>
            </w:r>
            <w:r w:rsidR="006714EB">
              <w:rPr>
                <w:sz w:val="18"/>
                <w:lang w:val="en-US"/>
              </w:rPr>
              <w:t>urve</w:t>
            </w:r>
            <w:r w:rsidRPr="00F052AF">
              <w:rPr>
                <w:sz w:val="18"/>
                <w:lang w:val="en-US"/>
              </w:rPr>
              <w:t>)</w:t>
            </w:r>
          </w:p>
        </w:tc>
      </w:tr>
      <w:tr w:rsidR="002742E0" w:rsidRPr="00384BE6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42E0" w:rsidRPr="00C3164F" w:rsidRDefault="002742E0" w:rsidP="002742E0">
            <w:pPr>
              <w:pStyle w:val="berschrift3"/>
              <w:rPr>
                <w:sz w:val="18"/>
                <w:szCs w:val="18"/>
                <w:lang w:val="en-US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2742E0" w:rsidRPr="006714EB" w:rsidRDefault="002742E0" w:rsidP="002742E0">
            <w:pPr>
              <w:tabs>
                <w:tab w:val="left" w:pos="702"/>
              </w:tabs>
              <w:rPr>
                <w:sz w:val="18"/>
                <w:lang w:val="en-US"/>
              </w:rPr>
            </w:pPr>
          </w:p>
        </w:tc>
        <w:tc>
          <w:tcPr>
            <w:tcW w:w="8582" w:type="dxa"/>
            <w:gridSpan w:val="6"/>
            <w:tcBorders>
              <w:right w:val="single" w:sz="8" w:space="0" w:color="auto"/>
            </w:tcBorders>
            <w:vAlign w:val="center"/>
          </w:tcPr>
          <w:p w:rsidR="002742E0" w:rsidRPr="00C3164F" w:rsidRDefault="002742E0" w:rsidP="002742E0">
            <w:pPr>
              <w:tabs>
                <w:tab w:val="left" w:pos="702"/>
              </w:tabs>
              <w:rPr>
                <w:sz w:val="18"/>
                <w:lang w:val="en-US"/>
              </w:rPr>
            </w:pPr>
          </w:p>
        </w:tc>
      </w:tr>
      <w:tr w:rsidR="002742E0" w:rsidRPr="00384BE6" w:rsidTr="00D13FF0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42E0" w:rsidRPr="00C3164F" w:rsidRDefault="002742E0" w:rsidP="002742E0">
            <w:pPr>
              <w:pStyle w:val="berschrift3"/>
              <w:rPr>
                <w:sz w:val="18"/>
                <w:szCs w:val="18"/>
                <w:lang w:val="en-US"/>
              </w:rPr>
            </w:pPr>
          </w:p>
        </w:tc>
        <w:tc>
          <w:tcPr>
            <w:tcW w:w="8939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42E0" w:rsidRPr="00C3164F" w:rsidRDefault="002742E0" w:rsidP="002742E0">
            <w:pPr>
              <w:tabs>
                <w:tab w:val="left" w:pos="702"/>
              </w:tabs>
              <w:rPr>
                <w:sz w:val="18"/>
                <w:lang w:val="en-US"/>
              </w:rPr>
            </w:pPr>
          </w:p>
        </w:tc>
      </w:tr>
    </w:tbl>
    <w:p w:rsidR="00053E54" w:rsidRPr="00C3164F" w:rsidRDefault="00053E54">
      <w:pPr>
        <w:tabs>
          <w:tab w:val="left" w:pos="702"/>
        </w:tabs>
        <w:rPr>
          <w:rFonts w:ascii="Arial Black" w:hAnsi="Arial Black"/>
          <w:b/>
          <w:sz w:val="14"/>
          <w:lang w:val="en-US"/>
        </w:rPr>
      </w:pPr>
    </w:p>
    <w:sectPr w:rsidR="00053E54" w:rsidRPr="00C3164F" w:rsidSect="009D6C60">
      <w:headerReference w:type="default" r:id="rId9"/>
      <w:footerReference w:type="even" r:id="rId10"/>
      <w:footerReference w:type="default" r:id="rId11"/>
      <w:pgSz w:w="11907" w:h="16840" w:code="9"/>
      <w:pgMar w:top="709" w:right="425" w:bottom="397" w:left="851" w:header="227" w:footer="5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59D" w:rsidRDefault="0007259D">
      <w:r>
        <w:separator/>
      </w:r>
    </w:p>
  </w:endnote>
  <w:endnote w:type="continuationSeparator" w:id="0">
    <w:p w:rsidR="0007259D" w:rsidRDefault="0007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E9C" w:rsidRDefault="00393E9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93E9C" w:rsidRDefault="00393E9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0"/>
      <w:gridCol w:w="3540"/>
      <w:gridCol w:w="3541"/>
    </w:tblGrid>
    <w:tr w:rsidR="00393E9C" w:rsidTr="00F533C1">
      <w:tc>
        <w:tcPr>
          <w:tcW w:w="3540" w:type="dxa"/>
        </w:tcPr>
        <w:p w:rsidR="00393E9C" w:rsidRPr="006714EB" w:rsidRDefault="00393E9C" w:rsidP="006714EB">
          <w:pPr>
            <w:pStyle w:val="Fuzeile"/>
          </w:pPr>
          <w:r>
            <w:fldChar w:fldCharType="begin"/>
          </w:r>
          <w:r>
            <w:instrText xml:space="preserve"> TIME \@ "dd. MMM. yyyy" </w:instrText>
          </w:r>
          <w:r>
            <w:fldChar w:fldCharType="separate"/>
          </w:r>
          <w:r w:rsidR="00384BE6">
            <w:rPr>
              <w:noProof/>
            </w:rPr>
            <w:t>01. Feb. 2019</w:t>
          </w:r>
          <w:r>
            <w:fldChar w:fldCharType="end"/>
          </w:r>
        </w:p>
      </w:tc>
      <w:tc>
        <w:tcPr>
          <w:tcW w:w="3540" w:type="dxa"/>
        </w:tcPr>
        <w:p w:rsidR="00393E9C" w:rsidRDefault="00393E9C" w:rsidP="00F533C1">
          <w:pPr>
            <w:pStyle w:val="Fuzeile"/>
            <w:jc w:val="center"/>
          </w:pPr>
          <w:r>
            <w:t xml:space="preserve">Seite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384BE6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  <w:r>
            <w:t xml:space="preserve"> von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384BE6">
            <w:rPr>
              <w:b/>
              <w:noProof/>
            </w:rPr>
            <w:t>5</w:t>
          </w:r>
          <w:r>
            <w:rPr>
              <w:b/>
            </w:rPr>
            <w:fldChar w:fldCharType="end"/>
          </w:r>
        </w:p>
      </w:tc>
      <w:tc>
        <w:tcPr>
          <w:tcW w:w="3541" w:type="dxa"/>
        </w:tcPr>
        <w:p w:rsidR="00393E9C" w:rsidRDefault="00393E9C" w:rsidP="005E5A5C">
          <w:pPr>
            <w:pStyle w:val="Fuzeile"/>
            <w:jc w:val="right"/>
          </w:pPr>
          <w:r>
            <w:t>Version 4</w:t>
          </w:r>
        </w:p>
      </w:tc>
    </w:tr>
  </w:tbl>
  <w:p w:rsidR="00393E9C" w:rsidRDefault="00393E9C">
    <w:pPr>
      <w:pStyle w:val="Fuzeile"/>
      <w:jc w:val="center"/>
    </w:pPr>
  </w:p>
  <w:p w:rsidR="00393E9C" w:rsidRDefault="00393E9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59D" w:rsidRDefault="0007259D">
      <w:r>
        <w:separator/>
      </w:r>
    </w:p>
  </w:footnote>
  <w:footnote w:type="continuationSeparator" w:id="0">
    <w:p w:rsidR="0007259D" w:rsidRDefault="00072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E9C" w:rsidRPr="009D29AE" w:rsidRDefault="00393E9C" w:rsidP="009D29AE">
    <w:pPr>
      <w:pStyle w:val="Kopfzeile"/>
      <w:jc w:val="center"/>
      <w:rPr>
        <w:sz w:val="28"/>
      </w:rPr>
    </w:pPr>
    <w:r w:rsidRPr="009D29AE">
      <w:rPr>
        <w:i/>
        <w:sz w:val="28"/>
      </w:rPr>
      <w:t>KLST</w:t>
    </w:r>
    <w:r w:rsidRPr="009D29AE">
      <w:rPr>
        <w:sz w:val="28"/>
      </w:rPr>
      <w:t xml:space="preserve"> </w:t>
    </w:r>
    <w:r>
      <w:rPr>
        <w:sz w:val="28"/>
      </w:rPr>
      <w:t>– Order Form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456D"/>
    <w:multiLevelType w:val="hybridMultilevel"/>
    <w:tmpl w:val="1554B0E2"/>
    <w:lvl w:ilvl="0" w:tplc="275E9578">
      <w:start w:val="50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B57CF4E8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1C40F88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362CC6C4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DBE800A4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E4E0EC9A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5A4A5840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E7AE9D42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9E18856C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1E3059FA"/>
    <w:multiLevelType w:val="hybridMultilevel"/>
    <w:tmpl w:val="0142BAA2"/>
    <w:lvl w:ilvl="0" w:tplc="C4D83B94">
      <w:start w:val="5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0BDB2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9626D1E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9556B2EE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C12C6968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25BCFE0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95BA7DA2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562E9BC4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225EB494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8382139"/>
    <w:multiLevelType w:val="hybridMultilevel"/>
    <w:tmpl w:val="D4FEB9DC"/>
    <w:lvl w:ilvl="0" w:tplc="105A9D6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6DE2087A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9CA4DC76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32427C1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27368D2E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BFF6ED3C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B574B3C4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D284AAA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253849FA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06067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07161D2"/>
    <w:multiLevelType w:val="hybridMultilevel"/>
    <w:tmpl w:val="2FCE6F40"/>
    <w:lvl w:ilvl="0" w:tplc="90CA3186">
      <w:start w:val="50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286884E6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89E071C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36C0DD06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ACA4811E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E162EBF0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EC54E666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875C6BAA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E7C659F2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46014B1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0866663"/>
    <w:multiLevelType w:val="hybridMultilevel"/>
    <w:tmpl w:val="B4F81976"/>
    <w:lvl w:ilvl="0" w:tplc="AF4EF7D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2553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4B956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A080B57"/>
    <w:multiLevelType w:val="hybridMultilevel"/>
    <w:tmpl w:val="EF205812"/>
    <w:lvl w:ilvl="0" w:tplc="A404A748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7EA153E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4216D4AE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BF303CDC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4B380366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AB3A7C9E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1AC43A4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AE66570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EA1E31CC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E1F744D"/>
    <w:multiLevelType w:val="hybridMultilevel"/>
    <w:tmpl w:val="5A1427AC"/>
    <w:lvl w:ilvl="0" w:tplc="CAE2F4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F57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jjQq5jhZwZk1Q1C6Et32u+L6CRNP/DFjEWFH2JB3tVuVN0Qjw+yyfTsd0PUUubw0U4m6Pc3ajw0nDpDyJaj8Q==" w:salt="XNDPwpQgWRuPKV1tXIGYT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9C"/>
    <w:rsid w:val="00000BA0"/>
    <w:rsid w:val="000034EB"/>
    <w:rsid w:val="00007086"/>
    <w:rsid w:val="000141E0"/>
    <w:rsid w:val="00014A8F"/>
    <w:rsid w:val="000314DE"/>
    <w:rsid w:val="00053E54"/>
    <w:rsid w:val="00060DD0"/>
    <w:rsid w:val="000703BD"/>
    <w:rsid w:val="0007259D"/>
    <w:rsid w:val="00072DA2"/>
    <w:rsid w:val="00080F9E"/>
    <w:rsid w:val="00081208"/>
    <w:rsid w:val="00081476"/>
    <w:rsid w:val="00083D07"/>
    <w:rsid w:val="00085B91"/>
    <w:rsid w:val="000958F7"/>
    <w:rsid w:val="000A544B"/>
    <w:rsid w:val="000C1241"/>
    <w:rsid w:val="000C756C"/>
    <w:rsid w:val="000D5596"/>
    <w:rsid w:val="000E371E"/>
    <w:rsid w:val="000F1813"/>
    <w:rsid w:val="000F7856"/>
    <w:rsid w:val="000F7991"/>
    <w:rsid w:val="0010109F"/>
    <w:rsid w:val="0010558C"/>
    <w:rsid w:val="001129B5"/>
    <w:rsid w:val="001148A7"/>
    <w:rsid w:val="001174E0"/>
    <w:rsid w:val="00122E56"/>
    <w:rsid w:val="0012728F"/>
    <w:rsid w:val="001334B4"/>
    <w:rsid w:val="001347B5"/>
    <w:rsid w:val="00135637"/>
    <w:rsid w:val="001471E8"/>
    <w:rsid w:val="00147841"/>
    <w:rsid w:val="00147BC1"/>
    <w:rsid w:val="001553D9"/>
    <w:rsid w:val="0015760D"/>
    <w:rsid w:val="00160CDB"/>
    <w:rsid w:val="001653A8"/>
    <w:rsid w:val="001717B5"/>
    <w:rsid w:val="00174F51"/>
    <w:rsid w:val="001759A8"/>
    <w:rsid w:val="00185ABA"/>
    <w:rsid w:val="001876D3"/>
    <w:rsid w:val="0019091F"/>
    <w:rsid w:val="00195C58"/>
    <w:rsid w:val="001B0A2C"/>
    <w:rsid w:val="001B498F"/>
    <w:rsid w:val="001B4F00"/>
    <w:rsid w:val="001C1516"/>
    <w:rsid w:val="001C6F95"/>
    <w:rsid w:val="001C7CE1"/>
    <w:rsid w:val="001D53A2"/>
    <w:rsid w:val="001E43A5"/>
    <w:rsid w:val="001E7971"/>
    <w:rsid w:val="001F2DCA"/>
    <w:rsid w:val="001F73B6"/>
    <w:rsid w:val="002012EE"/>
    <w:rsid w:val="0020454E"/>
    <w:rsid w:val="0021220A"/>
    <w:rsid w:val="00212FB6"/>
    <w:rsid w:val="0021778C"/>
    <w:rsid w:val="002271FA"/>
    <w:rsid w:val="002275C7"/>
    <w:rsid w:val="0023621C"/>
    <w:rsid w:val="00237A92"/>
    <w:rsid w:val="00237C5E"/>
    <w:rsid w:val="00242CAC"/>
    <w:rsid w:val="00242D18"/>
    <w:rsid w:val="002465AA"/>
    <w:rsid w:val="00250155"/>
    <w:rsid w:val="0026072E"/>
    <w:rsid w:val="002674B9"/>
    <w:rsid w:val="00271F42"/>
    <w:rsid w:val="002742E0"/>
    <w:rsid w:val="002806C6"/>
    <w:rsid w:val="002827B3"/>
    <w:rsid w:val="002A53F0"/>
    <w:rsid w:val="002B520D"/>
    <w:rsid w:val="002C03AF"/>
    <w:rsid w:val="002C070F"/>
    <w:rsid w:val="002D464B"/>
    <w:rsid w:val="002D7B6C"/>
    <w:rsid w:val="002E16CF"/>
    <w:rsid w:val="002E4B22"/>
    <w:rsid w:val="002E5481"/>
    <w:rsid w:val="002F26B0"/>
    <w:rsid w:val="002F394D"/>
    <w:rsid w:val="00303845"/>
    <w:rsid w:val="00306026"/>
    <w:rsid w:val="00306E0F"/>
    <w:rsid w:val="003345DE"/>
    <w:rsid w:val="00346B32"/>
    <w:rsid w:val="00346E80"/>
    <w:rsid w:val="00354BA9"/>
    <w:rsid w:val="0035681D"/>
    <w:rsid w:val="00384BE6"/>
    <w:rsid w:val="0038545F"/>
    <w:rsid w:val="00393E9C"/>
    <w:rsid w:val="00394303"/>
    <w:rsid w:val="003969A8"/>
    <w:rsid w:val="003A0EDC"/>
    <w:rsid w:val="003A689B"/>
    <w:rsid w:val="003B1FC4"/>
    <w:rsid w:val="003B25AF"/>
    <w:rsid w:val="003B3585"/>
    <w:rsid w:val="003C1BF3"/>
    <w:rsid w:val="003D3597"/>
    <w:rsid w:val="003D4D6F"/>
    <w:rsid w:val="003D794E"/>
    <w:rsid w:val="003D7B5D"/>
    <w:rsid w:val="003E10F4"/>
    <w:rsid w:val="003E7C0F"/>
    <w:rsid w:val="003F5FEB"/>
    <w:rsid w:val="0040449E"/>
    <w:rsid w:val="0041223B"/>
    <w:rsid w:val="00413444"/>
    <w:rsid w:val="00421FFD"/>
    <w:rsid w:val="004230B0"/>
    <w:rsid w:val="00431880"/>
    <w:rsid w:val="00447EBC"/>
    <w:rsid w:val="004524E2"/>
    <w:rsid w:val="00453C5A"/>
    <w:rsid w:val="004656C5"/>
    <w:rsid w:val="0046629D"/>
    <w:rsid w:val="00470A92"/>
    <w:rsid w:val="00471A91"/>
    <w:rsid w:val="00475DAA"/>
    <w:rsid w:val="00484473"/>
    <w:rsid w:val="00492BE4"/>
    <w:rsid w:val="0049488A"/>
    <w:rsid w:val="00494B71"/>
    <w:rsid w:val="004A2260"/>
    <w:rsid w:val="004A49DF"/>
    <w:rsid w:val="004C6C75"/>
    <w:rsid w:val="004D2130"/>
    <w:rsid w:val="004D49EF"/>
    <w:rsid w:val="004E1D29"/>
    <w:rsid w:val="004E7168"/>
    <w:rsid w:val="004F38FD"/>
    <w:rsid w:val="004F69E0"/>
    <w:rsid w:val="005001B5"/>
    <w:rsid w:val="00520CE9"/>
    <w:rsid w:val="005225BE"/>
    <w:rsid w:val="00523816"/>
    <w:rsid w:val="00525B21"/>
    <w:rsid w:val="00537943"/>
    <w:rsid w:val="00544E9D"/>
    <w:rsid w:val="00552078"/>
    <w:rsid w:val="0056743E"/>
    <w:rsid w:val="005704EF"/>
    <w:rsid w:val="00573404"/>
    <w:rsid w:val="0059440C"/>
    <w:rsid w:val="005958CF"/>
    <w:rsid w:val="00597F36"/>
    <w:rsid w:val="005B5B05"/>
    <w:rsid w:val="005B6137"/>
    <w:rsid w:val="005C14ED"/>
    <w:rsid w:val="005C3CA2"/>
    <w:rsid w:val="005E2B98"/>
    <w:rsid w:val="005E5A5C"/>
    <w:rsid w:val="005E75E7"/>
    <w:rsid w:val="00607640"/>
    <w:rsid w:val="0061110F"/>
    <w:rsid w:val="00613CE3"/>
    <w:rsid w:val="006213A6"/>
    <w:rsid w:val="00623DAB"/>
    <w:rsid w:val="00624609"/>
    <w:rsid w:val="006255F2"/>
    <w:rsid w:val="00627108"/>
    <w:rsid w:val="006361AF"/>
    <w:rsid w:val="00640E77"/>
    <w:rsid w:val="00642443"/>
    <w:rsid w:val="00643605"/>
    <w:rsid w:val="00645479"/>
    <w:rsid w:val="00654531"/>
    <w:rsid w:val="006553AC"/>
    <w:rsid w:val="0066571E"/>
    <w:rsid w:val="00665C16"/>
    <w:rsid w:val="006714EB"/>
    <w:rsid w:val="00685DA1"/>
    <w:rsid w:val="00686656"/>
    <w:rsid w:val="00693D4D"/>
    <w:rsid w:val="006A24C2"/>
    <w:rsid w:val="006B3CC3"/>
    <w:rsid w:val="006C488E"/>
    <w:rsid w:val="006C5C05"/>
    <w:rsid w:val="006C63B2"/>
    <w:rsid w:val="006C7FD4"/>
    <w:rsid w:val="006D2369"/>
    <w:rsid w:val="006E161E"/>
    <w:rsid w:val="006E55BA"/>
    <w:rsid w:val="006E59E1"/>
    <w:rsid w:val="006F03E2"/>
    <w:rsid w:val="006F46B2"/>
    <w:rsid w:val="007039CA"/>
    <w:rsid w:val="007068B1"/>
    <w:rsid w:val="00713CE8"/>
    <w:rsid w:val="007169FC"/>
    <w:rsid w:val="00720621"/>
    <w:rsid w:val="00722AC2"/>
    <w:rsid w:val="007254D4"/>
    <w:rsid w:val="00730FA0"/>
    <w:rsid w:val="00732F69"/>
    <w:rsid w:val="0073477C"/>
    <w:rsid w:val="007423A7"/>
    <w:rsid w:val="00751223"/>
    <w:rsid w:val="00753A5C"/>
    <w:rsid w:val="00754E8D"/>
    <w:rsid w:val="0076070F"/>
    <w:rsid w:val="0077280B"/>
    <w:rsid w:val="007736EE"/>
    <w:rsid w:val="00781165"/>
    <w:rsid w:val="007A53B2"/>
    <w:rsid w:val="007A5BCA"/>
    <w:rsid w:val="007A5FB4"/>
    <w:rsid w:val="007A69B1"/>
    <w:rsid w:val="007B116C"/>
    <w:rsid w:val="007B57BB"/>
    <w:rsid w:val="007C00E1"/>
    <w:rsid w:val="007E1BA6"/>
    <w:rsid w:val="007E2A85"/>
    <w:rsid w:val="007E4340"/>
    <w:rsid w:val="007E5611"/>
    <w:rsid w:val="007F10C4"/>
    <w:rsid w:val="007F1538"/>
    <w:rsid w:val="00805EF6"/>
    <w:rsid w:val="00811E7F"/>
    <w:rsid w:val="008149CF"/>
    <w:rsid w:val="008160E3"/>
    <w:rsid w:val="00822AB7"/>
    <w:rsid w:val="0083633F"/>
    <w:rsid w:val="00842A89"/>
    <w:rsid w:val="0084448B"/>
    <w:rsid w:val="00845E73"/>
    <w:rsid w:val="008519DF"/>
    <w:rsid w:val="00857F01"/>
    <w:rsid w:val="00863474"/>
    <w:rsid w:val="00865470"/>
    <w:rsid w:val="0087396F"/>
    <w:rsid w:val="008745B5"/>
    <w:rsid w:val="00882FCE"/>
    <w:rsid w:val="008836D2"/>
    <w:rsid w:val="00885861"/>
    <w:rsid w:val="00887715"/>
    <w:rsid w:val="008A1044"/>
    <w:rsid w:val="008A6AE0"/>
    <w:rsid w:val="008B0E1D"/>
    <w:rsid w:val="008B531E"/>
    <w:rsid w:val="008C47E0"/>
    <w:rsid w:val="008C51AC"/>
    <w:rsid w:val="008C6EEC"/>
    <w:rsid w:val="008D4023"/>
    <w:rsid w:val="008F20FC"/>
    <w:rsid w:val="00900F84"/>
    <w:rsid w:val="009051FB"/>
    <w:rsid w:val="00907D69"/>
    <w:rsid w:val="00917C88"/>
    <w:rsid w:val="009202EE"/>
    <w:rsid w:val="0092293B"/>
    <w:rsid w:val="0092353A"/>
    <w:rsid w:val="00924FAC"/>
    <w:rsid w:val="009277B6"/>
    <w:rsid w:val="009506E9"/>
    <w:rsid w:val="009555E3"/>
    <w:rsid w:val="0096134C"/>
    <w:rsid w:val="00961773"/>
    <w:rsid w:val="0096327F"/>
    <w:rsid w:val="00964686"/>
    <w:rsid w:val="00965F50"/>
    <w:rsid w:val="009707F3"/>
    <w:rsid w:val="00972390"/>
    <w:rsid w:val="0098131E"/>
    <w:rsid w:val="009852DC"/>
    <w:rsid w:val="00985AC5"/>
    <w:rsid w:val="00992BF9"/>
    <w:rsid w:val="00993762"/>
    <w:rsid w:val="009A1AF3"/>
    <w:rsid w:val="009A20E7"/>
    <w:rsid w:val="009C52AD"/>
    <w:rsid w:val="009C6B1D"/>
    <w:rsid w:val="009D29AE"/>
    <w:rsid w:val="009D603D"/>
    <w:rsid w:val="009D6C60"/>
    <w:rsid w:val="009E1F70"/>
    <w:rsid w:val="009E3AAB"/>
    <w:rsid w:val="009F1338"/>
    <w:rsid w:val="00A13ABE"/>
    <w:rsid w:val="00A25307"/>
    <w:rsid w:val="00A37A4D"/>
    <w:rsid w:val="00A5441E"/>
    <w:rsid w:val="00A62572"/>
    <w:rsid w:val="00A71A0B"/>
    <w:rsid w:val="00A72074"/>
    <w:rsid w:val="00A82122"/>
    <w:rsid w:val="00A825F4"/>
    <w:rsid w:val="00A82A52"/>
    <w:rsid w:val="00A87D3D"/>
    <w:rsid w:val="00A87EC4"/>
    <w:rsid w:val="00A91497"/>
    <w:rsid w:val="00A95BC1"/>
    <w:rsid w:val="00A964C8"/>
    <w:rsid w:val="00AA12A9"/>
    <w:rsid w:val="00AA5F87"/>
    <w:rsid w:val="00AB007A"/>
    <w:rsid w:val="00AB0C8B"/>
    <w:rsid w:val="00AC7278"/>
    <w:rsid w:val="00AD15A1"/>
    <w:rsid w:val="00AD643E"/>
    <w:rsid w:val="00AF3F30"/>
    <w:rsid w:val="00AF6D45"/>
    <w:rsid w:val="00B00BAF"/>
    <w:rsid w:val="00B03790"/>
    <w:rsid w:val="00B13AC8"/>
    <w:rsid w:val="00B16FAB"/>
    <w:rsid w:val="00B22A77"/>
    <w:rsid w:val="00B37F94"/>
    <w:rsid w:val="00B46462"/>
    <w:rsid w:val="00B5149B"/>
    <w:rsid w:val="00B51519"/>
    <w:rsid w:val="00B62105"/>
    <w:rsid w:val="00B63562"/>
    <w:rsid w:val="00B65C51"/>
    <w:rsid w:val="00B67F6D"/>
    <w:rsid w:val="00B829F9"/>
    <w:rsid w:val="00BA1F7E"/>
    <w:rsid w:val="00BA626D"/>
    <w:rsid w:val="00BB2602"/>
    <w:rsid w:val="00BB4FCB"/>
    <w:rsid w:val="00BB57B3"/>
    <w:rsid w:val="00BC27C9"/>
    <w:rsid w:val="00BC3876"/>
    <w:rsid w:val="00BC44A0"/>
    <w:rsid w:val="00BD4F71"/>
    <w:rsid w:val="00BD7EBB"/>
    <w:rsid w:val="00BE1BE5"/>
    <w:rsid w:val="00BF1B0E"/>
    <w:rsid w:val="00BF6C2A"/>
    <w:rsid w:val="00BF6DC0"/>
    <w:rsid w:val="00C00903"/>
    <w:rsid w:val="00C04493"/>
    <w:rsid w:val="00C13CB1"/>
    <w:rsid w:val="00C1422F"/>
    <w:rsid w:val="00C271AA"/>
    <w:rsid w:val="00C27ECC"/>
    <w:rsid w:val="00C3164F"/>
    <w:rsid w:val="00C43DBC"/>
    <w:rsid w:val="00C457C4"/>
    <w:rsid w:val="00C479A2"/>
    <w:rsid w:val="00C53C3A"/>
    <w:rsid w:val="00C6485C"/>
    <w:rsid w:val="00C73B2C"/>
    <w:rsid w:val="00C76909"/>
    <w:rsid w:val="00C82A12"/>
    <w:rsid w:val="00C82B15"/>
    <w:rsid w:val="00C840A1"/>
    <w:rsid w:val="00C865F2"/>
    <w:rsid w:val="00C90D9B"/>
    <w:rsid w:val="00CA5AFB"/>
    <w:rsid w:val="00CA6152"/>
    <w:rsid w:val="00CA7B07"/>
    <w:rsid w:val="00CC3893"/>
    <w:rsid w:val="00CC43DA"/>
    <w:rsid w:val="00CE0644"/>
    <w:rsid w:val="00CE5FA1"/>
    <w:rsid w:val="00CE7892"/>
    <w:rsid w:val="00CF1B02"/>
    <w:rsid w:val="00CF483E"/>
    <w:rsid w:val="00D04CA2"/>
    <w:rsid w:val="00D04EE4"/>
    <w:rsid w:val="00D06826"/>
    <w:rsid w:val="00D073B2"/>
    <w:rsid w:val="00D13FF0"/>
    <w:rsid w:val="00D25775"/>
    <w:rsid w:val="00D373E5"/>
    <w:rsid w:val="00D5436A"/>
    <w:rsid w:val="00D57378"/>
    <w:rsid w:val="00D73E8F"/>
    <w:rsid w:val="00D807ED"/>
    <w:rsid w:val="00D85024"/>
    <w:rsid w:val="00D90036"/>
    <w:rsid w:val="00DB0F5B"/>
    <w:rsid w:val="00DB23B8"/>
    <w:rsid w:val="00DB23FA"/>
    <w:rsid w:val="00DB2633"/>
    <w:rsid w:val="00DB38DC"/>
    <w:rsid w:val="00DB3FC0"/>
    <w:rsid w:val="00DB4DEE"/>
    <w:rsid w:val="00DC6893"/>
    <w:rsid w:val="00DC7D6B"/>
    <w:rsid w:val="00DF4248"/>
    <w:rsid w:val="00E02806"/>
    <w:rsid w:val="00E02FA7"/>
    <w:rsid w:val="00E129EB"/>
    <w:rsid w:val="00E13037"/>
    <w:rsid w:val="00E14A53"/>
    <w:rsid w:val="00E150E4"/>
    <w:rsid w:val="00E159DD"/>
    <w:rsid w:val="00E15F77"/>
    <w:rsid w:val="00E204B5"/>
    <w:rsid w:val="00E23B7D"/>
    <w:rsid w:val="00E2741D"/>
    <w:rsid w:val="00E45380"/>
    <w:rsid w:val="00E4609A"/>
    <w:rsid w:val="00E56B3F"/>
    <w:rsid w:val="00E605F4"/>
    <w:rsid w:val="00E610CE"/>
    <w:rsid w:val="00E74699"/>
    <w:rsid w:val="00E7651F"/>
    <w:rsid w:val="00E76C2B"/>
    <w:rsid w:val="00E7787E"/>
    <w:rsid w:val="00E77BDD"/>
    <w:rsid w:val="00E807E0"/>
    <w:rsid w:val="00E94905"/>
    <w:rsid w:val="00E94EA5"/>
    <w:rsid w:val="00EB1F9E"/>
    <w:rsid w:val="00EC393F"/>
    <w:rsid w:val="00EE3ED3"/>
    <w:rsid w:val="00EE7663"/>
    <w:rsid w:val="00EF005F"/>
    <w:rsid w:val="00EF32BE"/>
    <w:rsid w:val="00EF5D3F"/>
    <w:rsid w:val="00F01324"/>
    <w:rsid w:val="00F10620"/>
    <w:rsid w:val="00F1486D"/>
    <w:rsid w:val="00F17351"/>
    <w:rsid w:val="00F20A0E"/>
    <w:rsid w:val="00F27E48"/>
    <w:rsid w:val="00F3203F"/>
    <w:rsid w:val="00F33BC2"/>
    <w:rsid w:val="00F3642A"/>
    <w:rsid w:val="00F41F5B"/>
    <w:rsid w:val="00F42F31"/>
    <w:rsid w:val="00F5070E"/>
    <w:rsid w:val="00F533C1"/>
    <w:rsid w:val="00F53921"/>
    <w:rsid w:val="00FA6D0A"/>
    <w:rsid w:val="00FC204F"/>
    <w:rsid w:val="00FD778A"/>
    <w:rsid w:val="00FE4C05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CD3B13-F8DD-45D0-B350-D333DA39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02"/>
      </w:tabs>
      <w:jc w:val="right"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02"/>
      </w:tabs>
      <w:jc w:val="right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02"/>
      </w:tabs>
      <w:jc w:val="right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02"/>
      </w:tabs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sz w:val="19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b/>
      <w:sz w:val="17"/>
    </w:rPr>
  </w:style>
  <w:style w:type="paragraph" w:styleId="berschrift7">
    <w:name w:val="heading 7"/>
    <w:basedOn w:val="Standard"/>
    <w:next w:val="Standard"/>
    <w:qFormat/>
    <w:pPr>
      <w:keepNext/>
      <w:ind w:left="72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713CE8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876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876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uzeileZchn">
    <w:name w:val="Fußzeile Zchn"/>
    <w:basedOn w:val="Absatz-Standardschriftart"/>
    <w:link w:val="Fuzeile"/>
    <w:uiPriority w:val="99"/>
    <w:rsid w:val="001C1516"/>
    <w:rPr>
      <w:rFonts w:ascii="Arial" w:hAnsi="Arial"/>
    </w:rPr>
  </w:style>
  <w:style w:type="paragraph" w:customStyle="1" w:styleId="Default">
    <w:name w:val="Default"/>
    <w:rsid w:val="00053E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40E77"/>
    <w:pPr>
      <w:ind w:left="720"/>
      <w:contextualSpacing/>
    </w:pPr>
  </w:style>
  <w:style w:type="table" w:styleId="Tabellenraster">
    <w:name w:val="Table Grid"/>
    <w:basedOn w:val="NormaleTabelle"/>
    <w:uiPriority w:val="39"/>
    <w:rsid w:val="00F53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533C1"/>
    <w:rPr>
      <w:color w:val="808080"/>
    </w:rPr>
  </w:style>
  <w:style w:type="character" w:customStyle="1" w:styleId="alt-edited">
    <w:name w:val="alt-edited"/>
    <w:basedOn w:val="Absatz-Standardschriftart"/>
    <w:rsid w:val="004C6C75"/>
  </w:style>
  <w:style w:type="character" w:customStyle="1" w:styleId="tlid-translation">
    <w:name w:val="tlid-translation"/>
    <w:basedOn w:val="Absatz-Standardschriftart"/>
    <w:rsid w:val="00A825F4"/>
  </w:style>
  <w:style w:type="character" w:customStyle="1" w:styleId="gt-baf-cell">
    <w:name w:val="gt-baf-cell"/>
    <w:basedOn w:val="Absatz-Standardschriftart"/>
    <w:rsid w:val="00992BF9"/>
  </w:style>
  <w:style w:type="character" w:customStyle="1" w:styleId="st">
    <w:name w:val="st"/>
    <w:basedOn w:val="Absatz-Standardschriftart"/>
    <w:rsid w:val="00B03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.KLST\Documents\Bestellformular%20nur%20intern\KLST_Bestellformular%202019_v24%20-%20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107C3-4313-4C5F-B2B8-E5348877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KLST_Bestellformular 2019_v24 - EN</Template>
  <TotalTime>0</TotalTime>
  <Pages>1</Pages>
  <Words>3299</Words>
  <Characters>20789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Anlagedaten für Steuerungs - Bestellung / Anfrage (Hydroaufzug):</vt:lpstr>
    </vt:vector>
  </TitlesOfParts>
  <Company> </Company>
  <LinksUpToDate>false</LinksUpToDate>
  <CharactersWithSpaces>24040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KLST Order Form</dc:title>
  <dc:subject/>
  <dc:creator>Stefan Reetz</dc:creator>
  <cp:keywords/>
  <cp:lastModifiedBy>Stefan Reetz</cp:lastModifiedBy>
  <cp:revision>4</cp:revision>
  <cp:lastPrinted>2019-02-01T09:41:00Z</cp:lastPrinted>
  <dcterms:created xsi:type="dcterms:W3CDTF">2019-02-01T08:57:00Z</dcterms:created>
  <dcterms:modified xsi:type="dcterms:W3CDTF">2019-02-01T11:14:00Z</dcterms:modified>
</cp:coreProperties>
</file>