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70" w:type="dxa"/>
        <w:tblInd w:w="62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8"/>
        <w:gridCol w:w="1464"/>
        <w:gridCol w:w="1465"/>
        <w:gridCol w:w="1477"/>
        <w:gridCol w:w="1477"/>
        <w:gridCol w:w="3119"/>
      </w:tblGrid>
      <w:tr w:rsidR="00AF3F30" w:rsidRPr="00271F42" w:rsidTr="00A821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F3F30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Firma: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AF3F30" w:rsidP="00F3203F">
            <w:pPr>
              <w:ind w:right="72"/>
              <w:rPr>
                <w:b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</w:t>
            </w:r>
            <w:bookmarkStart w:id="0" w:name="_GoBack"/>
            <w:bookmarkEnd w:id="0"/>
            <w:r w:rsidRPr="0019091F">
              <w:rPr>
                <w:b/>
                <w:noProof/>
                <w:color w:val="002060"/>
                <w:sz w:val="18"/>
              </w:rPr>
              <w:t>______________________________________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</w:tcPr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Default="00AF3F30" w:rsidP="00AF3F30">
            <w:pPr>
              <w:ind w:right="72"/>
              <w:jc w:val="right"/>
              <w:rPr>
                <w:b/>
                <w:sz w:val="19"/>
                <w:szCs w:val="19"/>
              </w:rPr>
            </w:pPr>
          </w:p>
          <w:p w:rsidR="00AF3F30" w:rsidRPr="00AF3F30" w:rsidRDefault="00AF3F30" w:rsidP="00AF3F30">
            <w:pPr>
              <w:ind w:right="72"/>
              <w:jc w:val="right"/>
              <w:rPr>
                <w:b/>
                <w:sz w:val="18"/>
                <w:szCs w:val="19"/>
              </w:rPr>
            </w:pPr>
          </w:p>
          <w:p w:rsidR="001B498F" w:rsidRPr="001B498F" w:rsidRDefault="001B498F" w:rsidP="00AF3F30">
            <w:pPr>
              <w:ind w:right="72"/>
              <w:jc w:val="right"/>
              <w:rPr>
                <w:b/>
                <w:sz w:val="12"/>
                <w:szCs w:val="17"/>
              </w:rPr>
            </w:pP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Blatzheimer Str. 7-9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D-53909 Zülpich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</w:rPr>
            </w:pPr>
            <w:r w:rsidRPr="001B498F">
              <w:rPr>
                <w:b/>
                <w:sz w:val="17"/>
                <w:szCs w:val="17"/>
              </w:rPr>
              <w:t>Tel  +49(0)2252/83070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>Fax  +49(0)2252/81461</w:t>
            </w:r>
          </w:p>
          <w:p w:rsidR="00AF3F30" w:rsidRPr="001B498F" w:rsidRDefault="00AF3F30" w:rsidP="00AF3F30">
            <w:pPr>
              <w:ind w:right="72"/>
              <w:jc w:val="right"/>
              <w:rPr>
                <w:b/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>info@klst-lift.de</w:t>
            </w:r>
          </w:p>
          <w:p w:rsidR="00AF3F30" w:rsidRPr="001B498F" w:rsidRDefault="00AF3F30" w:rsidP="00AF3F30">
            <w:pPr>
              <w:ind w:right="72"/>
              <w:jc w:val="right"/>
              <w:rPr>
                <w:sz w:val="17"/>
                <w:szCs w:val="17"/>
                <w:lang w:val="en-US"/>
              </w:rPr>
            </w:pPr>
            <w:r w:rsidRPr="001B498F">
              <w:rPr>
                <w:b/>
                <w:sz w:val="17"/>
                <w:szCs w:val="17"/>
                <w:lang w:val="en-US"/>
              </w:rPr>
              <w:t xml:space="preserve"> www.klst-lift.de</w:t>
            </w:r>
          </w:p>
          <w:p w:rsidR="00AF3F30" w:rsidRPr="00900F84" w:rsidRDefault="00AF3F30" w:rsidP="00F3203F">
            <w:pPr>
              <w:ind w:right="72"/>
              <w:jc w:val="center"/>
              <w:rPr>
                <w:sz w:val="16"/>
                <w:lang w:val="en-US"/>
              </w:rPr>
            </w:pPr>
          </w:p>
          <w:p w:rsidR="00AF3F30" w:rsidRPr="00900F84" w:rsidRDefault="00AF3F30" w:rsidP="00F3203F">
            <w:pPr>
              <w:ind w:right="72"/>
              <w:rPr>
                <w:sz w:val="16"/>
                <w:lang w:val="en-US"/>
              </w:rPr>
            </w:pPr>
          </w:p>
          <w:p w:rsidR="00AF3F30" w:rsidRPr="00900F84" w:rsidRDefault="00AF3F30" w:rsidP="00654531">
            <w:pPr>
              <w:ind w:right="72"/>
              <w:rPr>
                <w:b/>
                <w:sz w:val="16"/>
                <w:szCs w:val="16"/>
                <w:lang w:val="en-US"/>
              </w:rPr>
            </w:pPr>
          </w:p>
          <w:p w:rsidR="00AF3F30" w:rsidRPr="009D3C86" w:rsidRDefault="00AF3F30" w:rsidP="00F3203F">
            <w:pPr>
              <w:ind w:right="72"/>
              <w:jc w:val="right"/>
              <w:rPr>
                <w:rFonts w:ascii="Arial Black" w:hAnsi="Arial Black"/>
                <w:b/>
                <w:color w:val="548DD4"/>
                <w:sz w:val="40"/>
                <w:szCs w:val="40"/>
                <w:lang w:val="en-US"/>
              </w:rPr>
            </w:pPr>
          </w:p>
        </w:tc>
      </w:tr>
      <w:tr w:rsidR="00AF3F30" w:rsidRPr="009D3C86" w:rsidTr="00A821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:rsidR="00AF3F30" w:rsidRPr="00624B8D" w:rsidRDefault="00AF3F30" w:rsidP="00F3203F">
            <w:pPr>
              <w:ind w:right="72"/>
              <w:jc w:val="right"/>
              <w:rPr>
                <w:b/>
                <w:lang w:val="en-US"/>
              </w:rPr>
            </w:pPr>
            <w:r w:rsidRPr="00624B8D">
              <w:rPr>
                <w:b/>
              </w:rPr>
              <w:t>Bearbeiter: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center"/>
          </w:tcPr>
          <w:p w:rsidR="00AF3F30" w:rsidRPr="0084448B" w:rsidRDefault="00AF3F30" w:rsidP="00F3203F">
            <w:pPr>
              <w:ind w:right="72"/>
              <w:rPr>
                <w:b/>
                <w:lang w:val="en-US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F30" w:rsidRPr="009D3C86" w:rsidRDefault="00AF3F30" w:rsidP="00F3203F">
            <w:pPr>
              <w:ind w:right="72"/>
              <w:jc w:val="right"/>
              <w:rPr>
                <w:b/>
                <w:sz w:val="22"/>
                <w:lang w:val="en-US"/>
              </w:rPr>
            </w:pPr>
          </w:p>
        </w:tc>
      </w:tr>
      <w:tr w:rsidR="00AF3F30" w:rsidRPr="00C62134" w:rsidTr="00A821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F3F30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Telefon: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AF3F30" w:rsidP="00F3203F">
            <w:pPr>
              <w:ind w:right="72"/>
              <w:rPr>
                <w:b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F30" w:rsidRPr="00C62134" w:rsidRDefault="00AF3F30" w:rsidP="00F3203F">
            <w:pPr>
              <w:ind w:right="72"/>
              <w:jc w:val="right"/>
              <w:rPr>
                <w:sz w:val="18"/>
                <w:szCs w:val="18"/>
                <w:lang w:val="en-US"/>
              </w:rPr>
            </w:pPr>
          </w:p>
        </w:tc>
      </w:tr>
      <w:tr w:rsidR="00AF3F30" w:rsidTr="00A821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82122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E-Mail: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F3F30" w:rsidRPr="0084448B" w:rsidRDefault="00AF3F30" w:rsidP="00F3203F">
            <w:pPr>
              <w:ind w:right="72"/>
              <w:rPr>
                <w:b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F30" w:rsidRPr="00FD4322" w:rsidRDefault="00AF3F30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82122" w:rsidTr="00A821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624B8D" w:rsidRDefault="00A82122" w:rsidP="00A82122">
            <w:pPr>
              <w:ind w:right="72"/>
              <w:jc w:val="right"/>
              <w:rPr>
                <w:b/>
              </w:rPr>
            </w:pPr>
            <w:r>
              <w:rPr>
                <w:b/>
              </w:rPr>
              <w:t>BVH: / Ort: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A82122" w:rsidRPr="00BF6C2A" w:rsidRDefault="00A82122" w:rsidP="00A82122">
            <w:pPr>
              <w:ind w:right="72"/>
              <w:rPr>
                <w:b/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2122" w:rsidRPr="00FD4322" w:rsidRDefault="00A82122" w:rsidP="00A82122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F3F30" w:rsidTr="00A82122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82122" w:rsidP="00A82122">
            <w:pPr>
              <w:ind w:right="72"/>
              <w:jc w:val="right"/>
              <w:rPr>
                <w:b/>
              </w:rPr>
            </w:pPr>
            <w:r w:rsidRPr="00A82122">
              <w:rPr>
                <w:b/>
              </w:rPr>
              <w:t>Fabrik Nr.:</w:t>
            </w:r>
          </w:p>
        </w:tc>
        <w:tc>
          <w:tcPr>
            <w:tcW w:w="588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F3F30" w:rsidRPr="00624B8D" w:rsidRDefault="00A82122" w:rsidP="00A82122">
            <w:pPr>
              <w:ind w:right="72"/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F3F30" w:rsidRPr="00FD4322" w:rsidRDefault="00AF3F30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  <w:tr w:rsidR="00A82122" w:rsidTr="007423A7">
        <w:trPr>
          <w:trHeight w:hRule="exact" w:val="312"/>
        </w:trPr>
        <w:tc>
          <w:tcPr>
            <w:tcW w:w="1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624B8D" w:rsidRDefault="00A82122" w:rsidP="00F3203F">
            <w:pPr>
              <w:ind w:right="72"/>
              <w:jc w:val="right"/>
              <w:rPr>
                <w:b/>
              </w:rPr>
            </w:pPr>
            <w:r w:rsidRPr="00624B8D">
              <w:rPr>
                <w:b/>
              </w:rPr>
              <w:t>Angebot:</w:t>
            </w:r>
          </w:p>
        </w:tc>
        <w:tc>
          <w:tcPr>
            <w:tcW w:w="1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BF6C2A" w:rsidRDefault="00A82122" w:rsidP="00BF6C2A">
            <w:pPr>
              <w:ind w:right="72"/>
              <w:rPr>
                <w:b/>
                <w:sz w:val="18"/>
                <w:szCs w:val="18"/>
              </w:rPr>
            </w:pPr>
            <w:r w:rsidRPr="00BF6C2A">
              <w:rPr>
                <w:b/>
                <w:sz w:val="18"/>
                <w:szCs w:val="18"/>
              </w:rPr>
              <w:t xml:space="preserve">zu KW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14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BF6C2A" w:rsidRDefault="00A82122" w:rsidP="00AF3F30">
            <w:pPr>
              <w:ind w:right="72"/>
              <w:jc w:val="right"/>
              <w:rPr>
                <w:b/>
                <w:sz w:val="18"/>
                <w:szCs w:val="18"/>
              </w:rPr>
            </w:pPr>
            <w:r w:rsidRPr="00624B8D">
              <w:rPr>
                <w:b/>
              </w:rPr>
              <w:t>Bestellung:</w:t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BF6C2A" w:rsidRDefault="00A82122" w:rsidP="00BF6C2A">
            <w:pPr>
              <w:ind w:right="72"/>
              <w:rPr>
                <w:b/>
                <w:sz w:val="18"/>
                <w:szCs w:val="18"/>
              </w:rPr>
            </w:pPr>
            <w:r w:rsidRPr="00BF6C2A">
              <w:rPr>
                <w:b/>
                <w:sz w:val="18"/>
              </w:rPr>
              <w:t xml:space="preserve">zu KW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A82122" w:rsidRPr="00A82122" w:rsidRDefault="00A82122" w:rsidP="00BF6C2A">
            <w:pPr>
              <w:ind w:right="72"/>
              <w:rPr>
                <w:b/>
                <w:sz w:val="14"/>
                <w:szCs w:val="18"/>
              </w:rPr>
            </w:pPr>
            <w:r w:rsidRPr="00BF6C2A">
              <w:rPr>
                <w:b/>
                <w:sz w:val="18"/>
              </w:rPr>
              <w:fldChar w:fldCharType="begin"/>
            </w:r>
            <w:r w:rsidRPr="00BF6C2A">
              <w:rPr>
                <w:b/>
                <w:sz w:val="18"/>
              </w:rPr>
              <w:instrText xml:space="preserve"> TIME \@ "dd.MM.yyyy" </w:instrText>
            </w:r>
            <w:r w:rsidRPr="00BF6C2A">
              <w:rPr>
                <w:b/>
                <w:sz w:val="18"/>
              </w:rPr>
              <w:fldChar w:fldCharType="separate"/>
            </w:r>
            <w:r w:rsidR="005E5A5C">
              <w:rPr>
                <w:b/>
                <w:noProof/>
                <w:sz w:val="18"/>
              </w:rPr>
              <w:t>16.10.2018</w:t>
            </w:r>
            <w:r w:rsidRPr="00BF6C2A">
              <w:rPr>
                <w:b/>
                <w:sz w:val="18"/>
              </w:rPr>
              <w:fldChar w:fldCharType="end"/>
            </w:r>
          </w:p>
        </w:tc>
        <w:tc>
          <w:tcPr>
            <w:tcW w:w="3119" w:type="dxa"/>
            <w:vMerge/>
            <w:tcBorders>
              <w:left w:val="nil"/>
              <w:right w:val="nil"/>
            </w:tcBorders>
            <w:shd w:val="clear" w:color="auto" w:fill="auto"/>
            <w:vAlign w:val="center"/>
          </w:tcPr>
          <w:p w:rsidR="00A82122" w:rsidRPr="00FD4322" w:rsidRDefault="00A82122" w:rsidP="00F3203F">
            <w:pPr>
              <w:ind w:right="72"/>
              <w:jc w:val="right"/>
              <w:rPr>
                <w:sz w:val="18"/>
                <w:szCs w:val="18"/>
              </w:rPr>
            </w:pPr>
          </w:p>
        </w:tc>
      </w:tr>
    </w:tbl>
    <w:p w:rsidR="00DC7D6B" w:rsidRPr="009F1338" w:rsidRDefault="00A82122" w:rsidP="001347B5">
      <w:pPr>
        <w:pStyle w:val="Kommentartext"/>
        <w:rPr>
          <w:b/>
          <w:sz w:val="10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37625593" wp14:editId="5279C443">
            <wp:simplePos x="0" y="0"/>
            <wp:positionH relativeFrom="column">
              <wp:posOffset>4840194</wp:posOffset>
            </wp:positionH>
            <wp:positionV relativeFrom="paragraph">
              <wp:posOffset>-1394460</wp:posOffset>
            </wp:positionV>
            <wp:extent cx="1899920" cy="562610"/>
            <wp:effectExtent l="0" t="0" r="5080" b="8890"/>
            <wp:wrapNone/>
            <wp:docPr id="1" name="Bild 2" descr="Z:\Hollmann-CS\Kunden\0001-Klinkhammer Steuerungstechnik GmbH\CI-Final\M\Logo_Klst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Z:\Hollmann-CS\Kunden\0001-Klinkhammer Steuerungstechnik GmbH\CI-Final\M\Logo_Klst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9920" cy="562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333"/>
        <w:gridCol w:w="5606"/>
      </w:tblGrid>
      <w:tr w:rsidR="00DB23B8" w:rsidRPr="009F1338" w:rsidTr="004656C5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DB23B8" w:rsidRPr="009F1338" w:rsidRDefault="00F33BC2" w:rsidP="00643605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</w:rPr>
              <w:t xml:space="preserve">Achtung: </w:t>
            </w:r>
            <w:r w:rsidRPr="00AF3F30">
              <w:rPr>
                <w:b/>
                <w:sz w:val="17"/>
                <w:szCs w:val="17"/>
              </w:rPr>
              <w:t>Bei Verwendung von KLST-Tableau</w:t>
            </w:r>
            <w:r w:rsidR="00DC7D6B" w:rsidRPr="00AF3F30">
              <w:rPr>
                <w:b/>
                <w:sz w:val="17"/>
                <w:szCs w:val="17"/>
              </w:rPr>
              <w:t>s,</w:t>
            </w:r>
            <w:r w:rsidRPr="00AF3F30">
              <w:rPr>
                <w:b/>
                <w:sz w:val="17"/>
                <w:szCs w:val="17"/>
              </w:rPr>
              <w:t xml:space="preserve"> Bestellformulare ausfüllen !</w:t>
            </w:r>
          </w:p>
        </w:tc>
      </w:tr>
      <w:tr w:rsidR="00DB23B8" w:rsidRPr="009F1338" w:rsidTr="00654531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9F1338" w:rsidRDefault="00DB23B8" w:rsidP="00DB23B8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Lieferumfang:</w:t>
            </w:r>
          </w:p>
        </w:tc>
        <w:tc>
          <w:tcPr>
            <w:tcW w:w="3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9F1338" w:rsidRDefault="0084448B" w:rsidP="00DB23B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1"/>
            <w:r w:rsidR="00DB23B8" w:rsidRPr="009F1338">
              <w:rPr>
                <w:sz w:val="18"/>
                <w:szCs w:val="18"/>
              </w:rPr>
              <w:t xml:space="preserve"> Steuerung mit KLST Tableaus</w:t>
            </w:r>
          </w:p>
        </w:tc>
        <w:tc>
          <w:tcPr>
            <w:tcW w:w="5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3B8" w:rsidRPr="009F1338" w:rsidRDefault="0084448B" w:rsidP="0084448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54531" w:rsidRPr="009F1338">
              <w:rPr>
                <w:sz w:val="18"/>
                <w:szCs w:val="18"/>
              </w:rPr>
              <w:t xml:space="preserve"> Steuerung mit Fremdtableaus</w:t>
            </w:r>
            <w:r w:rsidR="00654531">
              <w:rPr>
                <w:sz w:val="18"/>
                <w:szCs w:val="18"/>
              </w:rPr>
              <w:t xml:space="preserve"> </w:t>
            </w:r>
            <w:r w:rsidR="00654531" w:rsidRPr="009F1338">
              <w:rPr>
                <w:sz w:val="18"/>
                <w:szCs w:val="18"/>
              </w:rPr>
              <w:t xml:space="preserve">Typ: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"/>
                    <w:maxLength w:val="2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_______________________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</w:tbl>
    <w:p w:rsidR="00DC7D6B" w:rsidRPr="009F1338" w:rsidRDefault="00DC7D6B" w:rsidP="001347B5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1"/>
        <w:gridCol w:w="2235"/>
        <w:gridCol w:w="745"/>
        <w:gridCol w:w="1490"/>
        <w:gridCol w:w="1491"/>
        <w:gridCol w:w="777"/>
        <w:gridCol w:w="2204"/>
      </w:tblGrid>
      <w:tr w:rsidR="00643605" w:rsidRPr="009F1338" w:rsidTr="00900F84">
        <w:trPr>
          <w:cantSplit/>
          <w:trHeight w:hRule="exact" w:val="312"/>
        </w:trPr>
        <w:tc>
          <w:tcPr>
            <w:tcW w:w="1063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b/>
                <w:sz w:val="18"/>
              </w:rPr>
            </w:pPr>
            <w:r w:rsidRPr="004656C5">
              <w:rPr>
                <w:b/>
              </w:rPr>
              <w:t>Anlagedaten</w:t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Lieferumfang: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203F" w:rsidRPr="009F1338" w:rsidRDefault="00F3203F" w:rsidP="00DC7D6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Tragfähigkeit: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Kg</w:t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Personenzahl: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DC7D6B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CE-Kennzeichen: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61" w:type="dxa"/>
            <w:gridSpan w:val="4"/>
            <w:tcBorders>
              <w:lef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Hersteller:</w:t>
            </w:r>
            <w:r w:rsidR="00484473">
              <w:rPr>
                <w:sz w:val="18"/>
              </w:rPr>
              <w:t xml:space="preserve"> </w:t>
            </w:r>
            <w:r w:rsidR="00484473"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"/>
                    <w:maxLength w:val="40"/>
                  </w:textInput>
                </w:ffData>
              </w:fldChar>
            </w:r>
            <w:r w:rsidR="00484473"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="00484473" w:rsidRPr="0019091F">
              <w:rPr>
                <w:b/>
                <w:color w:val="002060"/>
                <w:sz w:val="18"/>
              </w:rPr>
            </w:r>
            <w:r w:rsidR="00484473" w:rsidRPr="0019091F">
              <w:rPr>
                <w:b/>
                <w:color w:val="002060"/>
                <w:sz w:val="18"/>
              </w:rPr>
              <w:fldChar w:fldCharType="separate"/>
            </w:r>
            <w:r w:rsidR="00484473" w:rsidRPr="0019091F">
              <w:rPr>
                <w:b/>
                <w:noProof/>
                <w:color w:val="002060"/>
                <w:sz w:val="18"/>
              </w:rPr>
              <w:t>________________________________________</w:t>
            </w:r>
            <w:r w:rsidR="00484473"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Baujahr:</w:t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F3203F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Haltestellen: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981" w:type="dxa"/>
            <w:gridSpan w:val="2"/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F3203F" w:rsidRPr="009F1338" w:rsidRDefault="00F3203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Schachthöhe:</w:t>
            </w:r>
            <w:r w:rsidRPr="009F1338">
              <w:rPr>
                <w:b/>
                <w:sz w:val="18"/>
                <w:szCs w:val="18"/>
              </w:rPr>
              <w:t xml:space="preserve">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m</w:t>
            </w:r>
          </w:p>
        </w:tc>
      </w:tr>
      <w:tr w:rsidR="00484473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84473" w:rsidRPr="009F1338" w:rsidRDefault="00484473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2"/>
            <w:tcBorders>
              <w:left w:val="single" w:sz="4" w:space="0" w:color="auto"/>
            </w:tcBorders>
            <w:vAlign w:val="center"/>
          </w:tcPr>
          <w:p w:rsidR="00484473" w:rsidRPr="009F1338" w:rsidRDefault="00484473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Geschwindigkeit: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m/s</w:t>
            </w:r>
          </w:p>
        </w:tc>
        <w:tc>
          <w:tcPr>
            <w:tcW w:w="2981" w:type="dxa"/>
            <w:gridSpan w:val="2"/>
            <w:vAlign w:val="center"/>
          </w:tcPr>
          <w:p w:rsidR="00484473" w:rsidRPr="009F1338" w:rsidRDefault="00484473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 xml:space="preserve">Kurzhaltestelle:  </w:t>
            </w:r>
            <w:r w:rsidRPr="009F1338">
              <w:rPr>
                <w:b/>
                <w:sz w:val="18"/>
                <w:szCs w:val="18"/>
              </w:rPr>
              <w:t xml:space="preserve">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cm</w:t>
            </w:r>
          </w:p>
        </w:tc>
        <w:tc>
          <w:tcPr>
            <w:tcW w:w="2981" w:type="dxa"/>
            <w:gridSpan w:val="2"/>
            <w:tcBorders>
              <w:right w:val="single" w:sz="4" w:space="0" w:color="auto"/>
            </w:tcBorders>
            <w:vAlign w:val="center"/>
          </w:tcPr>
          <w:p w:rsidR="00484473" w:rsidRPr="009F1338" w:rsidRDefault="00484473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Förderhöhe:</w:t>
            </w:r>
            <w:r w:rsidRPr="009F1338">
              <w:rPr>
                <w:b/>
                <w:sz w:val="18"/>
                <w:szCs w:val="18"/>
              </w:rPr>
              <w:t xml:space="preserve">    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"/>
                    <w:maxLength w:val="8"/>
                  </w:textInput>
                </w:ffData>
              </w:fldChar>
            </w:r>
            <w:r w:rsidR="00DC7D6B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DC7D6B" w:rsidRPr="0019091F">
              <w:rPr>
                <w:b/>
                <w:color w:val="002060"/>
                <w:sz w:val="18"/>
                <w:szCs w:val="18"/>
              </w:rPr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C7D6B" w:rsidRPr="0019091F">
              <w:rPr>
                <w:b/>
                <w:noProof/>
                <w:color w:val="002060"/>
                <w:sz w:val="18"/>
                <w:szCs w:val="18"/>
              </w:rPr>
              <w:t>________</w:t>
            </w:r>
            <w:r w:rsidR="00DC7D6B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m</w:t>
            </w:r>
          </w:p>
        </w:tc>
      </w:tr>
      <w:tr w:rsidR="00643605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DC7D6B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Einzelaufzug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DC7D6B" w:rsidP="00DC7D6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2er Aufzugs</w:t>
            </w:r>
            <w:r w:rsidRPr="009F1338">
              <w:rPr>
                <w:sz w:val="18"/>
                <w:szCs w:val="18"/>
              </w:rPr>
              <w:t xml:space="preserve">gruppe   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DC7D6B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3er Aufzugs</w:t>
            </w:r>
            <w:r w:rsidRPr="009F1338">
              <w:rPr>
                <w:sz w:val="18"/>
                <w:szCs w:val="18"/>
              </w:rPr>
              <w:t xml:space="preserve">gruppe   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DC7D6B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4er Aufzugs</w:t>
            </w:r>
            <w:r w:rsidRPr="009F1338">
              <w:rPr>
                <w:sz w:val="18"/>
                <w:szCs w:val="18"/>
              </w:rPr>
              <w:t xml:space="preserve">gruppe   </w:t>
            </w:r>
          </w:p>
        </w:tc>
      </w:tr>
      <w:tr w:rsidR="00643605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00F84" w:rsidRDefault="006361AF" w:rsidP="00643605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Lage Steuerung: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 oben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 unten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Masch.-raumlos oben</w:t>
            </w:r>
          </w:p>
        </w:tc>
        <w:tc>
          <w:tcPr>
            <w:tcW w:w="22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361AF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Masch.-raumlos unten</w:t>
            </w:r>
          </w:p>
        </w:tc>
      </w:tr>
      <w:tr w:rsidR="009D29AE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29AE" w:rsidRPr="009F1338" w:rsidRDefault="009D29AE" w:rsidP="00643605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Netzform</w:t>
            </w:r>
            <w:r w:rsidR="0021220A">
              <w:rPr>
                <w:sz w:val="18"/>
                <w:szCs w:val="18"/>
              </w:rPr>
              <w:t>en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29AE" w:rsidRPr="009F1338" w:rsidRDefault="008D4023" w:rsidP="008D4023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400V 50Hz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9D29AE" w:rsidRPr="009F1338" w:rsidRDefault="00083D07" w:rsidP="00453C5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500V 50Hz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9D29AE" w:rsidRPr="009F1338" w:rsidRDefault="00083D07" w:rsidP="00453C5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Trafo für N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29AE" w:rsidRPr="009F1338" w:rsidRDefault="00083D07" w:rsidP="00453C5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</w:rPr>
              <w:t>Sonstige Netzform</w:t>
            </w:r>
          </w:p>
        </w:tc>
      </w:tr>
      <w:tr w:rsidR="008149CF" w:rsidRPr="009F1338" w:rsidTr="0019091F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49CF" w:rsidRDefault="008149CF" w:rsidP="00643605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70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9CF" w:rsidRPr="008B531E" w:rsidRDefault="008149CF" w:rsidP="00453C5A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separate Lichtzuleitung 230VAC</w:t>
            </w:r>
            <w:r w:rsidR="00D90036">
              <w:rPr>
                <w:sz w:val="18"/>
                <w:szCs w:val="18"/>
              </w:rPr>
              <w:t xml:space="preserve"> + </w:t>
            </w:r>
            <w:r w:rsidR="00D90036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90036"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D90036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D90036">
              <w:rPr>
                <w:b/>
                <w:color w:val="002060"/>
                <w:sz w:val="18"/>
                <w:szCs w:val="18"/>
              </w:rPr>
              <w:t xml:space="preserve"> </w:t>
            </w:r>
            <w:r w:rsidR="00D90036">
              <w:rPr>
                <w:sz w:val="18"/>
                <w:szCs w:val="18"/>
              </w:rPr>
              <w:t xml:space="preserve"> RCD (FI)</w:t>
            </w:r>
          </w:p>
        </w:tc>
        <w:tc>
          <w:tcPr>
            <w:tcW w:w="447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149CF" w:rsidRPr="008B531E" w:rsidRDefault="008149CF" w:rsidP="00453C5A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interner Abgriff Lichtzuleitung (vor Hauptschalter)</w:t>
            </w:r>
          </w:p>
        </w:tc>
      </w:tr>
      <w:tr w:rsidR="00643605" w:rsidRPr="009F1338" w:rsidTr="008149CF">
        <w:trPr>
          <w:cantSplit/>
          <w:trHeight w:hRule="exact" w:val="312"/>
        </w:trPr>
        <w:tc>
          <w:tcPr>
            <w:tcW w:w="16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43605" w:rsidRPr="00900F84" w:rsidRDefault="006361AF" w:rsidP="00643605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Normen: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EN81-1/2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EN81-20/50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EN81-70</w:t>
            </w:r>
            <w:r w:rsidR="00083D07" w:rsidRPr="00083D07">
              <w:rPr>
                <w:sz w:val="16"/>
                <w:szCs w:val="18"/>
              </w:rPr>
              <w:t xml:space="preserve">  (Behinderten)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EN81-72</w:t>
            </w:r>
            <w:r w:rsidR="00083D07" w:rsidRPr="00083D07">
              <w:rPr>
                <w:sz w:val="16"/>
                <w:szCs w:val="18"/>
              </w:rPr>
              <w:t xml:space="preserve">  (</w:t>
            </w:r>
            <w:r w:rsidR="00083D07">
              <w:rPr>
                <w:sz w:val="16"/>
                <w:szCs w:val="18"/>
              </w:rPr>
              <w:t>Feuerwehr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</w:tr>
      <w:tr w:rsidR="00643605" w:rsidRPr="009F1338" w:rsidTr="00900F84">
        <w:trPr>
          <w:cantSplit/>
          <w:trHeight w:hRule="exact" w:val="312"/>
        </w:trPr>
        <w:tc>
          <w:tcPr>
            <w:tcW w:w="16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3E7C0F" w:rsidRDefault="003E7C0F" w:rsidP="00643605">
            <w:pPr>
              <w:pStyle w:val="berschrift3"/>
              <w:rPr>
                <w:b w:val="0"/>
                <w:sz w:val="18"/>
                <w:szCs w:val="18"/>
              </w:rPr>
            </w:pPr>
            <w:r w:rsidRPr="003E7C0F">
              <w:rPr>
                <w:b w:val="0"/>
                <w:color w:val="FF0000"/>
                <w:sz w:val="18"/>
                <w:szCs w:val="18"/>
              </w:rPr>
              <w:t>(siehe Zusatzinfo)</w:t>
            </w:r>
          </w:p>
        </w:tc>
        <w:tc>
          <w:tcPr>
            <w:tcW w:w="223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43605" w:rsidRPr="009F1338" w:rsidRDefault="00643605" w:rsidP="00643605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A3 (UCM)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EN81-21</w:t>
            </w:r>
            <w:r w:rsidR="00083D07">
              <w:rPr>
                <w:sz w:val="16"/>
                <w:szCs w:val="18"/>
              </w:rPr>
              <w:t xml:space="preserve">  (Schutzraum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EN81-71</w:t>
            </w:r>
            <w:r w:rsidR="00083D07">
              <w:rPr>
                <w:sz w:val="16"/>
                <w:szCs w:val="18"/>
              </w:rPr>
              <w:t xml:space="preserve">  (Vandalen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  <w:tc>
          <w:tcPr>
            <w:tcW w:w="2204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43605" w:rsidRPr="009F1338" w:rsidRDefault="00643605" w:rsidP="00083D0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B531E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EN81-73</w:t>
            </w:r>
            <w:r w:rsidR="00083D07" w:rsidRPr="00083D07">
              <w:rPr>
                <w:sz w:val="16"/>
                <w:szCs w:val="18"/>
              </w:rPr>
              <w:t xml:space="preserve">  (</w:t>
            </w:r>
            <w:r w:rsidR="00083D07">
              <w:rPr>
                <w:sz w:val="16"/>
                <w:szCs w:val="18"/>
              </w:rPr>
              <w:t>Brandfall</w:t>
            </w:r>
            <w:r w:rsidR="00083D07" w:rsidRPr="00083D07">
              <w:rPr>
                <w:sz w:val="16"/>
                <w:szCs w:val="18"/>
              </w:rPr>
              <w:t>)</w:t>
            </w:r>
          </w:p>
        </w:tc>
      </w:tr>
    </w:tbl>
    <w:p w:rsidR="00DC7D6B" w:rsidRPr="009F1338" w:rsidRDefault="00DC7D6B" w:rsidP="001347B5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2"/>
        <w:gridCol w:w="2046"/>
        <w:gridCol w:w="994"/>
        <w:gridCol w:w="997"/>
        <w:gridCol w:w="1287"/>
        <w:gridCol w:w="8"/>
        <w:gridCol w:w="138"/>
        <w:gridCol w:w="657"/>
        <w:gridCol w:w="367"/>
        <w:gridCol w:w="105"/>
        <w:gridCol w:w="12"/>
        <w:gridCol w:w="177"/>
        <w:gridCol w:w="666"/>
        <w:gridCol w:w="286"/>
        <w:gridCol w:w="1211"/>
      </w:tblGrid>
      <w:tr w:rsidR="001553D9" w:rsidRPr="009F1338" w:rsidTr="00900F84">
        <w:trPr>
          <w:cantSplit/>
          <w:trHeight w:hRule="exact" w:val="312"/>
        </w:trPr>
        <w:tc>
          <w:tcPr>
            <w:tcW w:w="10633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53D9" w:rsidRPr="009F1338" w:rsidRDefault="00F33BC2" w:rsidP="009E3AAB">
            <w:pPr>
              <w:tabs>
                <w:tab w:val="left" w:pos="702"/>
              </w:tabs>
              <w:rPr>
                <w:b/>
                <w:sz w:val="18"/>
              </w:rPr>
            </w:pPr>
            <w:r w:rsidRPr="004656C5">
              <w:rPr>
                <w:b/>
              </w:rPr>
              <w:t xml:space="preserve">Antriebsdaten </w:t>
            </w:r>
            <w:r w:rsidR="00665C16" w:rsidRPr="004656C5">
              <w:rPr>
                <w:b/>
              </w:rPr>
              <w:t>Hydraulik</w:t>
            </w:r>
            <w:r w:rsidRPr="003E7C0F">
              <w:rPr>
                <w:b/>
              </w:rPr>
              <w:t>:</w:t>
            </w:r>
            <w:r w:rsidRPr="003E7C0F">
              <w:rPr>
                <w:b/>
                <w:sz w:val="18"/>
              </w:rPr>
              <w:t xml:space="preserve">       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sz w:val="18"/>
              </w:rPr>
              <w:t xml:space="preserve"> ALT    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b/>
                <w:color w:val="0070C0"/>
                <w:sz w:val="18"/>
              </w:rPr>
              <w:t xml:space="preserve"> </w:t>
            </w:r>
            <w:r w:rsidRPr="003E7C0F">
              <w:rPr>
                <w:sz w:val="18"/>
              </w:rPr>
              <w:t>NEU</w:t>
            </w:r>
            <w:r w:rsidR="00654531" w:rsidRPr="003E7C0F">
              <w:rPr>
                <w:sz w:val="18"/>
              </w:rPr>
              <w:t xml:space="preserve">            </w:t>
            </w:r>
            <w:r w:rsidR="00654531" w:rsidRPr="003E7C0F">
              <w:rPr>
                <w:b/>
                <w:color w:val="FF0000"/>
                <w:sz w:val="14"/>
              </w:rPr>
              <w:t xml:space="preserve"> </w:t>
            </w:r>
            <w:r w:rsidR="00654531" w:rsidRPr="009C3CF6">
              <w:rPr>
                <w:b/>
                <w:color w:val="FF0000"/>
                <w:sz w:val="16"/>
              </w:rPr>
              <w:t>Auftragsbestät</w:t>
            </w:r>
            <w:r w:rsidR="00654531">
              <w:rPr>
                <w:b/>
                <w:color w:val="FF0000"/>
                <w:sz w:val="16"/>
              </w:rPr>
              <w:t>igung des Hydraulik- bzw.</w:t>
            </w:r>
            <w:r w:rsidR="00654531" w:rsidRPr="009C3CF6">
              <w:rPr>
                <w:b/>
                <w:color w:val="FF0000"/>
                <w:sz w:val="16"/>
              </w:rPr>
              <w:t xml:space="preserve"> Bausatzlieferanten beifügen</w:t>
            </w:r>
          </w:p>
        </w:tc>
      </w:tr>
      <w:tr w:rsidR="00654531" w:rsidRPr="009F1338" w:rsidTr="006F46B2">
        <w:trPr>
          <w:cantSplit/>
          <w:trHeight w:hRule="exact" w:val="312"/>
        </w:trPr>
        <w:tc>
          <w:tcPr>
            <w:tcW w:w="16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Leistungsdaten: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54531" w:rsidRPr="009F1338" w:rsidRDefault="00654531" w:rsidP="00DC7D6B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Leistung: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bookmarkStart w:id="2" w:name="Text1"/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2"/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kW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54531" w:rsidRPr="009F1338" w:rsidRDefault="00654531" w:rsidP="00DC7D6B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Nennstrom: 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A</w:t>
            </w:r>
          </w:p>
        </w:tc>
        <w:tc>
          <w:tcPr>
            <w:tcW w:w="2457" w:type="dxa"/>
            <w:gridSpan w:val="5"/>
            <w:tcBorders>
              <w:top w:val="single" w:sz="4" w:space="0" w:color="auto"/>
            </w:tcBorders>
            <w:vAlign w:val="center"/>
          </w:tcPr>
          <w:p w:rsidR="00654531" w:rsidRPr="009F1338" w:rsidRDefault="00654531" w:rsidP="001553D9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45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1553D9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00F84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907D69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Hersteller: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ALGI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Bucher      </w:t>
            </w:r>
          </w:p>
        </w:tc>
        <w:tc>
          <w:tcPr>
            <w:tcW w:w="143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Blain</w:t>
            </w:r>
          </w:p>
        </w:tc>
        <w:tc>
          <w:tcPr>
            <w:tcW w:w="198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F3203F" w:rsidP="00907D6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="00907D69"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Oildynamic</w:t>
            </w:r>
            <w:r w:rsidR="00907D69" w:rsidRPr="0021220A">
              <w:rPr>
                <w:sz w:val="18"/>
                <w:szCs w:val="18"/>
              </w:rPr>
              <w:t xml:space="preserve"> (GMV)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203F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Sonsitges:</w:t>
            </w:r>
          </w:p>
        </w:tc>
      </w:tr>
      <w:tr w:rsidR="00900F84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00F84" w:rsidRDefault="00900F84" w:rsidP="00900F84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Aggregat Typ:</w:t>
            </w: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AZRS</w:t>
            </w:r>
          </w:p>
        </w:tc>
        <w:tc>
          <w:tcPr>
            <w:tcW w:w="994" w:type="dxa"/>
            <w:tcBorders>
              <w:lef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LRV</w:t>
            </w:r>
          </w:p>
        </w:tc>
        <w:tc>
          <w:tcPr>
            <w:tcW w:w="997" w:type="dxa"/>
            <w:tcBorders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iValve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SEV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NGV A3</w:t>
            </w: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8B531E" w:rsidRDefault="00900F84" w:rsidP="00900F84">
            <w:pPr>
              <w:tabs>
                <w:tab w:val="left" w:pos="702"/>
              </w:tabs>
              <w:rPr>
                <w:b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00F84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Default="00900F84" w:rsidP="00900F84">
            <w:pPr>
              <w:pStyle w:val="berschrift3"/>
              <w:rPr>
                <w:b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AZFR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Saturn Alpha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EV4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8B531E" w:rsidRDefault="00900F84" w:rsidP="00900F84">
            <w:pPr>
              <w:tabs>
                <w:tab w:val="left" w:pos="702"/>
              </w:tabs>
              <w:rPr>
                <w:b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00F84" w:rsidRPr="009F1338" w:rsidTr="006F46B2">
        <w:trPr>
          <w:cantSplit/>
          <w:trHeight w:hRule="exact" w:val="177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Default="00900F84" w:rsidP="00900F84">
            <w:pPr>
              <w:pStyle w:val="berschrift3"/>
              <w:rPr>
                <w:b w:val="0"/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907D69">
              <w:rPr>
                <w:sz w:val="16"/>
              </w:rPr>
              <w:t>(FU – Danfoss)</w:t>
            </w:r>
          </w:p>
        </w:tc>
        <w:tc>
          <w:tcPr>
            <w:tcW w:w="199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907D69">
              <w:rPr>
                <w:sz w:val="16"/>
              </w:rPr>
              <w:t>(FU – Unidrive M701)</w:t>
            </w:r>
          </w:p>
        </w:tc>
        <w:tc>
          <w:tcPr>
            <w:tcW w:w="143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907D69">
              <w:rPr>
                <w:sz w:val="16"/>
              </w:rPr>
              <w:t>(FU – Yaskawa)</w:t>
            </w:r>
          </w:p>
        </w:tc>
        <w:tc>
          <w:tcPr>
            <w:tcW w:w="1984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</w:p>
        </w:tc>
        <w:tc>
          <w:tcPr>
            <w:tcW w:w="14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</w:pPr>
          </w:p>
        </w:tc>
      </w:tr>
      <w:tr w:rsidR="00900F84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0F84" w:rsidRPr="00900F84" w:rsidRDefault="00900F84" w:rsidP="00900F84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Ventile: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Anzahl Ventile: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230V AC</w:t>
            </w:r>
          </w:p>
        </w:tc>
        <w:tc>
          <w:tcPr>
            <w:tcW w:w="1295" w:type="dxa"/>
            <w:gridSpan w:val="2"/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207V DC</w:t>
            </w:r>
          </w:p>
        </w:tc>
        <w:tc>
          <w:tcPr>
            <w:tcW w:w="795" w:type="dxa"/>
            <w:gridSpan w:val="2"/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661" w:type="dxa"/>
            <w:gridSpan w:val="4"/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666" w:type="dxa"/>
            <w:vAlign w:val="center"/>
          </w:tcPr>
          <w:p w:rsidR="00900F84" w:rsidRPr="009F1338" w:rsidRDefault="00900F84" w:rsidP="00900F84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00F84" w:rsidRPr="008B531E" w:rsidRDefault="00900F84" w:rsidP="00900F84">
            <w:pPr>
              <w:tabs>
                <w:tab w:val="left" w:pos="702"/>
              </w:tabs>
              <w:rPr>
                <w:b/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07D69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69" w:rsidRPr="00900F84" w:rsidRDefault="00907D69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UCM</w:t>
            </w:r>
            <w:r w:rsidR="0087396F">
              <w:rPr>
                <w:sz w:val="18"/>
                <w:szCs w:val="18"/>
              </w:rPr>
              <w:t>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Drucksperrventil</w:t>
            </w:r>
          </w:p>
        </w:tc>
        <w:tc>
          <w:tcPr>
            <w:tcW w:w="6905" w:type="dxa"/>
            <w:gridSpan w:val="1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07D69" w:rsidRPr="009F1338" w:rsidRDefault="00907D69" w:rsidP="006E59E1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GB-Absinkverhinderung  </w:t>
            </w:r>
            <w:r w:rsidRPr="009F1338">
              <w:rPr>
                <w:sz w:val="16"/>
              </w:rPr>
              <w:t>(zusätzliches ENA3-Modul)</w:t>
            </w:r>
          </w:p>
        </w:tc>
      </w:tr>
      <w:tr w:rsidR="0021220A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20A" w:rsidRPr="00900F84" w:rsidRDefault="0021220A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1220A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Ventilüberwachung</w:t>
            </w:r>
          </w:p>
        </w:tc>
        <w:tc>
          <w:tcPr>
            <w:tcW w:w="3278" w:type="dxa"/>
            <w:gridSpan w:val="3"/>
            <w:tcBorders>
              <w:bottom w:val="single" w:sz="4" w:space="0" w:color="auto"/>
            </w:tcBorders>
            <w:vAlign w:val="center"/>
          </w:tcPr>
          <w:p w:rsidR="0021220A" w:rsidRPr="009F1338" w:rsidRDefault="0021220A" w:rsidP="0021220A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Hersteller:  </w:t>
            </w:r>
            <w:r w:rsidRPr="0019091F">
              <w:rPr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"/>
                    <w:maxLength w:val="22"/>
                  </w:textInput>
                </w:ffData>
              </w:fldChar>
            </w:r>
            <w:r w:rsidRPr="0019091F">
              <w:rPr>
                <w:color w:val="002060"/>
                <w:sz w:val="18"/>
              </w:rPr>
              <w:instrText xml:space="preserve"> FORMTEXT </w:instrText>
            </w:r>
            <w:r w:rsidRPr="0019091F">
              <w:rPr>
                <w:color w:val="002060"/>
                <w:sz w:val="18"/>
              </w:rPr>
            </w:r>
            <w:r w:rsidRPr="0019091F">
              <w:rPr>
                <w:color w:val="002060"/>
                <w:sz w:val="18"/>
              </w:rPr>
              <w:fldChar w:fldCharType="separate"/>
            </w:r>
            <w:r w:rsidRPr="0019091F">
              <w:rPr>
                <w:noProof/>
                <w:color w:val="002060"/>
                <w:sz w:val="18"/>
              </w:rPr>
              <w:t>______________________</w:t>
            </w:r>
            <w:r w:rsidRPr="0019091F">
              <w:rPr>
                <w:color w:val="002060"/>
                <w:sz w:val="18"/>
              </w:rPr>
              <w:fldChar w:fldCharType="end"/>
            </w:r>
          </w:p>
        </w:tc>
        <w:tc>
          <w:tcPr>
            <w:tcW w:w="1287" w:type="dxa"/>
            <w:gridSpan w:val="6"/>
            <w:tcBorders>
              <w:bottom w:val="single" w:sz="4" w:space="0" w:color="auto"/>
            </w:tcBorders>
            <w:vAlign w:val="center"/>
          </w:tcPr>
          <w:p w:rsidR="0021220A" w:rsidRPr="009F1338" w:rsidRDefault="0021220A" w:rsidP="006E59E1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129" w:type="dxa"/>
            <w:gridSpan w:val="3"/>
            <w:tcBorders>
              <w:bottom w:val="single" w:sz="4" w:space="0" w:color="auto"/>
            </w:tcBorders>
            <w:vAlign w:val="center"/>
          </w:tcPr>
          <w:p w:rsidR="0021220A" w:rsidRPr="009F1338" w:rsidRDefault="0021220A" w:rsidP="006E59E1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24V DC</w:t>
            </w:r>
          </w:p>
        </w:tc>
        <w:tc>
          <w:tcPr>
            <w:tcW w:w="121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1220A" w:rsidRPr="009F1338" w:rsidRDefault="0021220A" w:rsidP="006E59E1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12V DC</w:t>
            </w:r>
          </w:p>
        </w:tc>
      </w:tr>
      <w:tr w:rsidR="00907D69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07D69" w:rsidRPr="00900F84" w:rsidRDefault="00907D69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Anlauf: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Sanftanlauf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Stern / Dreieck</w:t>
            </w:r>
          </w:p>
        </w:tc>
        <w:tc>
          <w:tcPr>
            <w:tcW w:w="4914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D69" w:rsidRPr="009F1338" w:rsidRDefault="00907D69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Direktanlauf</w:t>
            </w:r>
          </w:p>
        </w:tc>
      </w:tr>
      <w:tr w:rsidR="006E59E1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9E1" w:rsidRPr="00900F84" w:rsidRDefault="006E59E1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Ölkühlung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Ölheizung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6E59E1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400V AC</w:t>
            </w:r>
          </w:p>
        </w:tc>
        <w:tc>
          <w:tcPr>
            <w:tcW w:w="1141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6E59E1" w:rsidRPr="009F1338" w:rsidRDefault="0021220A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E59E1" w:rsidRPr="009F1338">
              <w:rPr>
                <w:sz w:val="18"/>
              </w:rPr>
              <w:t xml:space="preserve"> kW</w:t>
            </w:r>
          </w:p>
        </w:tc>
        <w:tc>
          <w:tcPr>
            <w:tcW w:w="121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E59E1" w:rsidRPr="009F1338" w:rsidRDefault="0021220A" w:rsidP="001553D9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6E59E1" w:rsidRPr="009F1338">
              <w:rPr>
                <w:sz w:val="18"/>
              </w:rPr>
              <w:t xml:space="preserve"> A</w:t>
            </w:r>
          </w:p>
        </w:tc>
      </w:tr>
      <w:tr w:rsidR="00306026" w:rsidRPr="009F1338" w:rsidTr="006F46B2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00F84" w:rsidRDefault="00900F84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Lastmessung: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mech. Druckschalter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Pr="009F1338">
              <w:rPr>
                <w:sz w:val="17"/>
                <w:szCs w:val="17"/>
              </w:rPr>
              <w:t>elektr. Druckschalter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NPN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PNP</w:t>
            </w:r>
          </w:p>
        </w:tc>
        <w:tc>
          <w:tcPr>
            <w:tcW w:w="235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Pr="009F1338">
              <w:rPr>
                <w:sz w:val="16"/>
              </w:rPr>
              <w:t>Taster-Mindrucküberbrück.</w:t>
            </w:r>
          </w:p>
        </w:tc>
      </w:tr>
      <w:tr w:rsidR="00306026" w:rsidRPr="009F1338" w:rsidTr="00BD7EBB">
        <w:trPr>
          <w:cantSplit/>
          <w:trHeight w:hRule="exact" w:val="312"/>
        </w:trPr>
        <w:tc>
          <w:tcPr>
            <w:tcW w:w="1682" w:type="dxa"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026" w:rsidRPr="00900F84" w:rsidRDefault="00900F84" w:rsidP="00665C16">
            <w:pPr>
              <w:pStyle w:val="berschrift3"/>
              <w:rPr>
                <w:sz w:val="18"/>
                <w:szCs w:val="18"/>
              </w:rPr>
            </w:pPr>
            <w:r w:rsidRPr="00900F84">
              <w:rPr>
                <w:sz w:val="18"/>
                <w:szCs w:val="18"/>
              </w:rPr>
              <w:t>Zusatz: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E76C2B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9"/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bookmarkEnd w:id="3"/>
            <w:r w:rsidR="00306026" w:rsidRPr="009F1338">
              <w:rPr>
                <w:sz w:val="18"/>
              </w:rPr>
              <w:t xml:space="preserve"> </w:t>
            </w:r>
            <w:r w:rsidR="00306026" w:rsidRPr="009F1338">
              <w:rPr>
                <w:rFonts w:ascii="Arial,Bold" w:hAnsi="Arial,Bold" w:cs="Arial,Bold"/>
                <w:bCs/>
                <w:sz w:val="18"/>
                <w:szCs w:val="18"/>
              </w:rPr>
              <w:t>Feinstellaggregat</w:t>
            </w:r>
          </w:p>
        </w:tc>
        <w:tc>
          <w:tcPr>
            <w:tcW w:w="1991" w:type="dxa"/>
            <w:gridSpan w:val="2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306026" w:rsidRPr="009F1338">
              <w:rPr>
                <w:sz w:val="18"/>
              </w:rPr>
              <w:t xml:space="preserve"> kW</w:t>
            </w:r>
          </w:p>
        </w:tc>
        <w:tc>
          <w:tcPr>
            <w:tcW w:w="1287" w:type="dxa"/>
            <w:tcBorders>
              <w:top w:val="single" w:sz="4" w:space="0" w:color="auto"/>
              <w:bottom w:val="single" w:sz="6" w:space="0" w:color="auto"/>
            </w:tcBorders>
            <w:vAlign w:val="center"/>
          </w:tcPr>
          <w:p w:rsidR="00306026" w:rsidRPr="009F1338" w:rsidRDefault="0021220A" w:rsidP="001553D9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306026" w:rsidRPr="009F1338">
              <w:rPr>
                <w:sz w:val="18"/>
              </w:rPr>
              <w:t xml:space="preserve"> A</w:t>
            </w:r>
          </w:p>
        </w:tc>
        <w:tc>
          <w:tcPr>
            <w:tcW w:w="3627" w:type="dxa"/>
            <w:gridSpan w:val="10"/>
            <w:tcBorders>
              <w:top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rFonts w:ascii="Arial,Bold" w:hAnsi="Arial,Bold" w:cs="Arial,Bold"/>
                <w:bCs/>
                <w:sz w:val="18"/>
                <w:szCs w:val="18"/>
              </w:rPr>
              <w:t>Aufsetzvorrichtung</w:t>
            </w:r>
          </w:p>
        </w:tc>
      </w:tr>
    </w:tbl>
    <w:p w:rsidR="007A53B2" w:rsidRPr="009F1338" w:rsidRDefault="007A53B2" w:rsidP="0076070F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88"/>
        <w:gridCol w:w="1212"/>
        <w:gridCol w:w="839"/>
        <w:gridCol w:w="184"/>
        <w:gridCol w:w="253"/>
        <w:gridCol w:w="667"/>
        <w:gridCol w:w="750"/>
        <w:gridCol w:w="128"/>
        <w:gridCol w:w="439"/>
        <w:gridCol w:w="851"/>
        <w:gridCol w:w="640"/>
        <w:gridCol w:w="346"/>
        <w:gridCol w:w="274"/>
        <w:gridCol w:w="125"/>
        <w:gridCol w:w="33"/>
        <w:gridCol w:w="426"/>
        <w:gridCol w:w="287"/>
        <w:gridCol w:w="273"/>
        <w:gridCol w:w="329"/>
        <w:gridCol w:w="889"/>
      </w:tblGrid>
      <w:tr w:rsidR="00F53921" w:rsidRPr="009F1338" w:rsidTr="00CF1B02">
        <w:trPr>
          <w:cantSplit/>
          <w:trHeight w:hRule="exact" w:val="312"/>
        </w:trPr>
        <w:tc>
          <w:tcPr>
            <w:tcW w:w="1063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53921" w:rsidRPr="009F1338" w:rsidRDefault="00F33BC2" w:rsidP="006F46B2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>Antriebsdat</w:t>
            </w:r>
            <w:r w:rsidR="00F53921" w:rsidRPr="009F1338">
              <w:rPr>
                <w:b/>
                <w:sz w:val="18"/>
              </w:rPr>
              <w:t>en Seil</w:t>
            </w:r>
            <w:r w:rsidRPr="009F1338">
              <w:rPr>
                <w:b/>
                <w:sz w:val="18"/>
              </w:rPr>
              <w:t xml:space="preserve">:      </w:t>
            </w:r>
            <w:r w:rsidR="00857F01" w:rsidRPr="009F1338">
              <w:rPr>
                <w:b/>
                <w:sz w:val="18"/>
              </w:rPr>
              <w:t xml:space="preserve">        </w:t>
            </w:r>
            <w:r w:rsidRPr="009F1338">
              <w:rPr>
                <w:b/>
                <w:sz w:val="18"/>
              </w:rPr>
              <w:t xml:space="preserve">  </w:t>
            </w:r>
            <w:r w:rsidR="00421FFD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FD"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="00421FFD"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b/>
                <w:color w:val="FF0000"/>
                <w:sz w:val="18"/>
              </w:rPr>
              <w:t xml:space="preserve"> </w:t>
            </w:r>
            <w:r w:rsidRPr="003E7C0F">
              <w:rPr>
                <w:sz w:val="18"/>
              </w:rPr>
              <w:t xml:space="preserve">ALT    </w:t>
            </w:r>
            <w:r w:rsidRPr="003E7C0F">
              <w:rPr>
                <w:color w:val="0070C0"/>
                <w:sz w:val="18"/>
              </w:rPr>
              <w:t xml:space="preserve"> </w:t>
            </w:r>
            <w:r w:rsidR="00421FFD"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1FFD"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="00421FFD" w:rsidRPr="0019091F">
              <w:rPr>
                <w:b/>
                <w:color w:val="002060"/>
                <w:sz w:val="18"/>
              </w:rPr>
              <w:fldChar w:fldCharType="end"/>
            </w:r>
            <w:r w:rsidRPr="003E7C0F">
              <w:rPr>
                <w:b/>
                <w:color w:val="FF0000"/>
                <w:sz w:val="18"/>
              </w:rPr>
              <w:t xml:space="preserve"> </w:t>
            </w:r>
            <w:r w:rsidRPr="003E7C0F">
              <w:rPr>
                <w:sz w:val="18"/>
              </w:rPr>
              <w:t>NEU</w:t>
            </w:r>
            <w:r w:rsidR="006F46B2" w:rsidRPr="003E7C0F">
              <w:rPr>
                <w:sz w:val="18"/>
              </w:rPr>
              <w:t xml:space="preserve">       </w:t>
            </w:r>
            <w:r w:rsidR="006F46B2" w:rsidRPr="003E7C0F">
              <w:rPr>
                <w:b/>
                <w:color w:val="FF0000"/>
                <w:sz w:val="18"/>
              </w:rPr>
              <w:t xml:space="preserve"> </w:t>
            </w:r>
            <w:r w:rsidR="006F46B2" w:rsidRPr="009C3CF6">
              <w:rPr>
                <w:b/>
                <w:color w:val="FF0000"/>
                <w:sz w:val="16"/>
              </w:rPr>
              <w:t>Auftragsbestät</w:t>
            </w:r>
            <w:r w:rsidR="006F46B2">
              <w:rPr>
                <w:b/>
                <w:color w:val="FF0000"/>
                <w:sz w:val="16"/>
              </w:rPr>
              <w:t>igung des Umrichter / Motoren - bzw.</w:t>
            </w:r>
            <w:r w:rsidR="006F46B2" w:rsidRPr="009C3CF6">
              <w:rPr>
                <w:b/>
                <w:color w:val="FF0000"/>
                <w:sz w:val="16"/>
              </w:rPr>
              <w:t xml:space="preserve"> Bausatzlieferanten beifügen</w:t>
            </w: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Leistungsdaten: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Leistung: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>
                    <w:default w:val="______"/>
                    <w:maxLength w:val="6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kW</w:t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  <w:szCs w:val="18"/>
              </w:rPr>
              <w:t xml:space="preserve">Nennstrom:  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b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A</w:t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083D07" w:rsidP="00083D07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Antrieb: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Hersteller: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Typ: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12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083D07" w:rsidP="00083D07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Umrichter:</w:t>
            </w:r>
          </w:p>
        </w:tc>
        <w:tc>
          <w:tcPr>
            <w:tcW w:w="315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Hersteller: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3154" w:type="dxa"/>
            <w:gridSpan w:val="6"/>
            <w:tcBorders>
              <w:top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9"/>
              </w:rPr>
              <w:t xml:space="preserve">Typ: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1418" w:type="dxa"/>
            <w:gridSpan w:val="6"/>
            <w:tcBorders>
              <w:top w:val="single" w:sz="4" w:space="0" w:color="auto"/>
            </w:tcBorders>
            <w:vAlign w:val="center"/>
          </w:tcPr>
          <w:p w:rsidR="00083D07" w:rsidRPr="009F1338" w:rsidRDefault="00BB2602" w:rsidP="00083D0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asynchron</w:t>
            </w:r>
          </w:p>
        </w:tc>
        <w:tc>
          <w:tcPr>
            <w:tcW w:w="121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BB2602" w:rsidP="00083D07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synchron</w:t>
            </w:r>
          </w:p>
        </w:tc>
      </w:tr>
      <w:tr w:rsidR="00083D07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83D07" w:rsidRPr="006F46B2" w:rsidRDefault="00083D07" w:rsidP="00083D07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83D07" w:rsidRPr="009F1338" w:rsidRDefault="00BB2602" w:rsidP="00083D07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extern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  <w:vAlign w:val="center"/>
          </w:tcPr>
          <w:p w:rsidR="00083D07" w:rsidRPr="009F1338" w:rsidRDefault="00BB2602" w:rsidP="00083D07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intern</w:t>
            </w:r>
          </w:p>
        </w:tc>
        <w:tc>
          <w:tcPr>
            <w:tcW w:w="2236" w:type="dxa"/>
            <w:gridSpan w:val="5"/>
            <w:tcBorders>
              <w:bottom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9F1338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>mitliefern</w:t>
            </w:r>
          </w:p>
        </w:tc>
        <w:tc>
          <w:tcPr>
            <w:tcW w:w="223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83D07" w:rsidRPr="009F1338" w:rsidRDefault="00083D07" w:rsidP="00083D07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9F1338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>beigestellt</w:t>
            </w:r>
          </w:p>
        </w:tc>
      </w:tr>
      <w:tr w:rsidR="007E4340" w:rsidRPr="009F1338" w:rsidTr="00A6257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40" w:rsidRPr="006F46B2" w:rsidRDefault="007E4340" w:rsidP="007E4340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Antriebsbremse: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207V DC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 w:rsidRPr="009F1338">
              <w:rPr>
                <w:sz w:val="19"/>
              </w:rPr>
              <w:t>Bremsmotor 400V</w:t>
            </w:r>
          </w:p>
        </w:tc>
        <w:tc>
          <w:tcPr>
            <w:tcW w:w="2695" w:type="dxa"/>
            <w:gridSpan w:val="7"/>
            <w:tcBorders>
              <w:top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9F1338">
              <w:t xml:space="preserve">Sonderspannung: 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889" w:type="dxa"/>
            <w:gridSpan w:val="3"/>
            <w:tcBorders>
              <w:top w:val="single" w:sz="4" w:space="0" w:color="auto"/>
              <w:left w:val="nil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889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</w:tr>
      <w:tr w:rsidR="007E4340" w:rsidRPr="009F1338" w:rsidTr="007E4340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40" w:rsidRPr="006F46B2" w:rsidRDefault="007E4340" w:rsidP="007E434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488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>RobaSwitch</w:t>
            </w:r>
            <w:r>
              <w:rPr>
                <w:sz w:val="19"/>
              </w:rPr>
              <w:t xml:space="preserve"> </w:t>
            </w:r>
            <w:r w:rsidRPr="009852DC">
              <w:rPr>
                <w:sz w:val="16"/>
              </w:rPr>
              <w:t>207/103VDC</w:t>
            </w:r>
          </w:p>
        </w:tc>
        <w:tc>
          <w:tcPr>
            <w:tcW w:w="1417" w:type="dxa"/>
            <w:gridSpan w:val="2"/>
            <w:tcBorders>
              <w:bottom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2</w:t>
            </w:r>
          </w:p>
        </w:tc>
        <w:tc>
          <w:tcPr>
            <w:tcW w:w="1418" w:type="dxa"/>
            <w:gridSpan w:val="3"/>
            <w:tcBorders>
              <w:bottom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3</w:t>
            </w:r>
          </w:p>
        </w:tc>
        <w:tc>
          <w:tcPr>
            <w:tcW w:w="1418" w:type="dxa"/>
            <w:gridSpan w:val="5"/>
            <w:tcBorders>
              <w:bottom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BSV 4</w:t>
            </w:r>
          </w:p>
        </w:tc>
        <w:tc>
          <w:tcPr>
            <w:tcW w:w="2204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E4340" w:rsidRPr="009F1338" w:rsidRDefault="007E4340" w:rsidP="007E4340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>
              <w:rPr>
                <w:sz w:val="19"/>
              </w:rPr>
              <w:t xml:space="preserve">  </w:t>
            </w:r>
            <w:r w:rsidRPr="009F1338">
              <w:rPr>
                <w:sz w:val="19"/>
              </w:rPr>
              <w:t>mitliefern</w:t>
            </w:r>
          </w:p>
        </w:tc>
      </w:tr>
      <w:tr w:rsidR="00BB2602" w:rsidRPr="009F1338" w:rsidTr="00421FFD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Tacho</w:t>
            </w:r>
            <w:r w:rsidR="0087396F">
              <w:rPr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852DC" w:rsidRDefault="00BB2602" w:rsidP="00BB2602">
            <w:pPr>
              <w:tabs>
                <w:tab w:val="left" w:pos="702"/>
              </w:tabs>
              <w:rPr>
                <w:b/>
                <w:color w:val="0070C0"/>
                <w:sz w:val="18"/>
                <w:highlight w:val="red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B2602">
              <w:rPr>
                <w:b/>
                <w:color w:val="0070C0"/>
                <w:sz w:val="18"/>
              </w:rPr>
              <w:t xml:space="preserve"> </w:t>
            </w:r>
            <w:r w:rsidRPr="00BB2602">
              <w:rPr>
                <w:sz w:val="18"/>
              </w:rPr>
              <w:t xml:space="preserve"> Paguflex</w:t>
            </w:r>
          </w:p>
        </w:tc>
        <w:tc>
          <w:tcPr>
            <w:tcW w:w="2237" w:type="dxa"/>
            <w:gridSpan w:val="5"/>
            <w:tcBorders>
              <w:bottom w:val="single" w:sz="4" w:space="0" w:color="auto"/>
            </w:tcBorders>
            <w:vAlign w:val="center"/>
          </w:tcPr>
          <w:p w:rsidR="00BB2602" w:rsidRPr="009852DC" w:rsidRDefault="00BB2602" w:rsidP="00BB2602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BB2602">
              <w:rPr>
                <w:b/>
                <w:color w:val="0070C0"/>
                <w:sz w:val="18"/>
              </w:rPr>
              <w:t xml:space="preserve"> </w:t>
            </w:r>
            <w:r w:rsidRPr="00BB2602">
              <w:rPr>
                <w:sz w:val="18"/>
              </w:rPr>
              <w:t xml:space="preserve"> Hohlwelle</w:t>
            </w:r>
          </w:p>
        </w:tc>
        <w:tc>
          <w:tcPr>
            <w:tcW w:w="4473" w:type="dxa"/>
            <w:gridSpan w:val="11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852DC" w:rsidRDefault="00BB2602" w:rsidP="0087396F">
            <w:pPr>
              <w:tabs>
                <w:tab w:val="left" w:pos="702"/>
              </w:tabs>
              <w:rPr>
                <w:b/>
                <w:color w:val="0070C0"/>
                <w:sz w:val="19"/>
                <w:highlight w:val="red"/>
              </w:rPr>
            </w:pPr>
            <w:r w:rsidRPr="00BB2602">
              <w:rPr>
                <w:sz w:val="19"/>
              </w:rPr>
              <w:t>Wellendurchmesser</w:t>
            </w:r>
            <w:r w:rsidR="0087396F">
              <w:rPr>
                <w:sz w:val="19"/>
              </w:rPr>
              <w:t xml:space="preserve">  </w:t>
            </w:r>
            <w:r w:rsidR="0087396F"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87396F"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87396F" w:rsidRPr="0019091F">
              <w:rPr>
                <w:b/>
                <w:color w:val="002060"/>
                <w:sz w:val="18"/>
                <w:szCs w:val="18"/>
              </w:rPr>
            </w:r>
            <w:r w:rsidR="0087396F"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87396F"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="0087396F"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="0087396F" w:rsidRPr="009F1338">
              <w:rPr>
                <w:sz w:val="18"/>
              </w:rPr>
              <w:t xml:space="preserve"> </w:t>
            </w:r>
            <w:r w:rsidR="0087396F">
              <w:rPr>
                <w:sz w:val="18"/>
              </w:rPr>
              <w:t>mm</w:t>
            </w: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UCM</w:t>
            </w:r>
            <w:r w:rsidR="007E4340">
              <w:rPr>
                <w:sz w:val="18"/>
                <w:szCs w:val="18"/>
              </w:rPr>
              <w:t xml:space="preserve"> (A3)</w:t>
            </w:r>
            <w:r w:rsidR="0087396F">
              <w:rPr>
                <w:sz w:val="18"/>
                <w:szCs w:val="18"/>
              </w:rPr>
              <w:t>: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Antriebsbremse</w:t>
            </w:r>
          </w:p>
        </w:tc>
        <w:tc>
          <w:tcPr>
            <w:tcW w:w="2237" w:type="dxa"/>
            <w:gridSpan w:val="5"/>
            <w:tcBorders>
              <w:top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Zusatzbremse</w:t>
            </w:r>
          </w:p>
        </w:tc>
        <w:tc>
          <w:tcPr>
            <w:tcW w:w="2236" w:type="dxa"/>
            <w:gridSpan w:val="5"/>
            <w:tcBorders>
              <w:top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9F1338">
              <w:rPr>
                <w:sz w:val="19"/>
              </w:rPr>
              <w:t xml:space="preserve">Typ: </w:t>
            </w: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"/>
                    <w:maxLength w:val="13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</w:rPr>
            </w:r>
            <w:r w:rsidRPr="0019091F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</w:rPr>
              <w:t>_____________</w:t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23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19091F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19091F">
              <w:rPr>
                <w:b/>
                <w:color w:val="002060"/>
                <w:sz w:val="18"/>
                <w:szCs w:val="18"/>
              </w:rPr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19091F">
              <w:rPr>
                <w:b/>
                <w:noProof/>
                <w:color w:val="002060"/>
                <w:sz w:val="18"/>
                <w:szCs w:val="18"/>
              </w:rPr>
              <w:t>_____</w:t>
            </w:r>
            <w:r w:rsidRPr="0019091F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</w:tr>
      <w:tr w:rsidR="00BB2602" w:rsidRPr="009F1338" w:rsidTr="006F46B2">
        <w:trPr>
          <w:cantSplit/>
          <w:trHeight w:hRule="exact" w:val="173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7E4340" w:rsidRDefault="007E4340" w:rsidP="007E4340">
            <w:pPr>
              <w:pStyle w:val="berschrift3"/>
              <w:rPr>
                <w:b w:val="0"/>
                <w:sz w:val="16"/>
                <w:szCs w:val="16"/>
              </w:rPr>
            </w:pPr>
            <w:r w:rsidRPr="007E4340">
              <w:rPr>
                <w:b w:val="0"/>
                <w:sz w:val="16"/>
                <w:szCs w:val="16"/>
              </w:rPr>
              <w:t>realisiert durch</w:t>
            </w:r>
          </w:p>
        </w:tc>
        <w:tc>
          <w:tcPr>
            <w:tcW w:w="2235" w:type="dxa"/>
            <w:gridSpan w:val="3"/>
            <w:tcBorders>
              <w:left w:val="single" w:sz="4" w:space="0" w:color="auto"/>
            </w:tcBorders>
            <w:vAlign w:val="center"/>
          </w:tcPr>
          <w:p w:rsidR="00BB2602" w:rsidRPr="00C865F2" w:rsidRDefault="00BB2602" w:rsidP="00BB2602">
            <w:pPr>
              <w:tabs>
                <w:tab w:val="left" w:pos="702"/>
              </w:tabs>
              <w:rPr>
                <w:sz w:val="16"/>
                <w:szCs w:val="16"/>
              </w:rPr>
            </w:pPr>
          </w:p>
        </w:tc>
        <w:tc>
          <w:tcPr>
            <w:tcW w:w="4473" w:type="dxa"/>
            <w:gridSpan w:val="10"/>
            <w:vAlign w:val="center"/>
          </w:tcPr>
          <w:p w:rsidR="00BB2602" w:rsidRPr="00C865F2" w:rsidRDefault="00BB2602" w:rsidP="00BB2602">
            <w:pPr>
              <w:tabs>
                <w:tab w:val="left" w:pos="702"/>
              </w:tabs>
              <w:rPr>
                <w:color w:val="FF0000"/>
                <w:sz w:val="16"/>
                <w:szCs w:val="16"/>
              </w:rPr>
            </w:pPr>
            <w:r w:rsidRPr="00C865F2">
              <w:rPr>
                <w:color w:val="FF0000"/>
                <w:sz w:val="16"/>
                <w:szCs w:val="16"/>
              </w:rPr>
              <w:t>Hinweis: zusätzlicher Kontakt am GB (Aufwärts ausgelöst)</w:t>
            </w:r>
          </w:p>
        </w:tc>
        <w:tc>
          <w:tcPr>
            <w:tcW w:w="2237" w:type="dxa"/>
            <w:gridSpan w:val="6"/>
            <w:tcBorders>
              <w:right w:val="single" w:sz="4" w:space="0" w:color="auto"/>
            </w:tcBorders>
            <w:vAlign w:val="center"/>
          </w:tcPr>
          <w:p w:rsidR="00BB2602" w:rsidRPr="00C865F2" w:rsidRDefault="00BB2602" w:rsidP="00BB2602">
            <w:pPr>
              <w:tabs>
                <w:tab w:val="left" w:pos="702"/>
              </w:tabs>
              <w:rPr>
                <w:sz w:val="16"/>
                <w:szCs w:val="16"/>
              </w:rPr>
            </w:pP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72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="00D90036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GB-Absinkverhinderung  </w:t>
            </w:r>
            <w:r w:rsidRPr="009F1338">
              <w:rPr>
                <w:sz w:val="16"/>
              </w:rPr>
              <w:t>(zusätzliches ENA3-Modul)</w:t>
            </w:r>
          </w:p>
        </w:tc>
        <w:tc>
          <w:tcPr>
            <w:tcW w:w="1491" w:type="dxa"/>
            <w:gridSpan w:val="2"/>
            <w:tcBorders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1" w:type="dxa"/>
            <w:gridSpan w:val="6"/>
            <w:tcBorders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1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12V DC</w:t>
            </w: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Bremslüftung: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mechanische Bremslüftung (Handlüfthebel)</w:t>
            </w:r>
          </w:p>
        </w:tc>
        <w:tc>
          <w:tcPr>
            <w:tcW w:w="447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9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elektrische Bremslüftung (über USV)</w:t>
            </w:r>
          </w:p>
        </w:tc>
      </w:tr>
      <w:tr w:rsidR="00BB2602" w:rsidRPr="009F1338" w:rsidTr="006F46B2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BB2602" w:rsidP="00BB2602">
            <w:pPr>
              <w:pStyle w:val="berschrift3"/>
              <w:rPr>
                <w:sz w:val="15"/>
                <w:szCs w:val="15"/>
              </w:rPr>
            </w:pPr>
            <w:r w:rsidRPr="006F46B2">
              <w:rPr>
                <w:sz w:val="15"/>
                <w:szCs w:val="15"/>
              </w:rPr>
              <w:t>Bremsüberwachung:</w:t>
            </w:r>
          </w:p>
        </w:tc>
        <w:tc>
          <w:tcPr>
            <w:tcW w:w="447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8B531E">
              <w:rPr>
                <w:b/>
                <w:color w:val="0070C0"/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 xml:space="preserve">Bremsbackenüberwachung  </w:t>
            </w:r>
          </w:p>
        </w:tc>
        <w:tc>
          <w:tcPr>
            <w:tcW w:w="447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9F1338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>Bremsbackenverschleißkontrolle</w:t>
            </w:r>
          </w:p>
        </w:tc>
      </w:tr>
      <w:tr w:rsidR="00BB2602" w:rsidRPr="009F1338" w:rsidTr="00BD7EBB">
        <w:trPr>
          <w:cantSplit/>
          <w:trHeight w:hRule="exact" w:val="312"/>
        </w:trPr>
        <w:tc>
          <w:tcPr>
            <w:tcW w:w="168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6F46B2" w:rsidRDefault="007E4340" w:rsidP="007E4340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Motor</w:t>
            </w:r>
            <w:r w:rsidR="00BB2602" w:rsidRPr="006F46B2">
              <w:rPr>
                <w:sz w:val="18"/>
                <w:szCs w:val="18"/>
              </w:rPr>
              <w:t>lüft</w:t>
            </w:r>
            <w:r>
              <w:rPr>
                <w:sz w:val="18"/>
                <w:szCs w:val="18"/>
              </w:rPr>
              <w:t>er</w:t>
            </w:r>
            <w:r w:rsidR="00BB2602" w:rsidRPr="006F46B2">
              <w:rPr>
                <w:sz w:val="18"/>
                <w:szCs w:val="18"/>
              </w:rPr>
              <w:t>:</w:t>
            </w:r>
          </w:p>
        </w:tc>
        <w:tc>
          <w:tcPr>
            <w:tcW w:w="20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982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  <w:rPr>
                <w:sz w:val="18"/>
              </w:rPr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400V AC</w:t>
            </w:r>
          </w:p>
        </w:tc>
        <w:tc>
          <w:tcPr>
            <w:tcW w:w="2550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19091F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2-Phasen 400V AC</w:t>
            </w:r>
          </w:p>
        </w:tc>
        <w:tc>
          <w:tcPr>
            <w:tcW w:w="236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2602" w:rsidRPr="009F1338" w:rsidRDefault="00BB2602" w:rsidP="00BB2602">
            <w:pPr>
              <w:tabs>
                <w:tab w:val="left" w:pos="702"/>
              </w:tabs>
            </w:pPr>
            <w:r w:rsidRPr="0019091F">
              <w:rPr>
                <w:b/>
                <w:color w:val="002060"/>
                <w:sz w:val="19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9091F">
              <w:rPr>
                <w:b/>
                <w:color w:val="002060"/>
                <w:sz w:val="19"/>
              </w:rPr>
              <w:instrText xml:space="preserve"> FORMCHECKBOX </w:instrText>
            </w:r>
            <w:r w:rsidR="00271F42">
              <w:rPr>
                <w:b/>
                <w:color w:val="002060"/>
                <w:sz w:val="19"/>
              </w:rPr>
            </w:r>
            <w:r w:rsidR="00271F42">
              <w:rPr>
                <w:b/>
                <w:color w:val="002060"/>
                <w:sz w:val="19"/>
              </w:rPr>
              <w:fldChar w:fldCharType="separate"/>
            </w:r>
            <w:r w:rsidRPr="0019091F">
              <w:rPr>
                <w:b/>
                <w:color w:val="002060"/>
                <w:sz w:val="19"/>
              </w:rPr>
              <w:fldChar w:fldCharType="end"/>
            </w:r>
            <w:r w:rsidRPr="009F1338">
              <w:rPr>
                <w:sz w:val="19"/>
              </w:rPr>
              <w:t xml:space="preserve"> </w:t>
            </w:r>
            <w:r>
              <w:rPr>
                <w:sz w:val="19"/>
              </w:rPr>
              <w:t xml:space="preserve"> </w:t>
            </w:r>
            <w:r w:rsidRPr="009F1338">
              <w:rPr>
                <w:sz w:val="19"/>
              </w:rPr>
              <w:t>mit Nachlauf</w:t>
            </w:r>
          </w:p>
        </w:tc>
      </w:tr>
    </w:tbl>
    <w:p w:rsidR="00A72074" w:rsidRPr="00A72074" w:rsidRDefault="00A72074" w:rsidP="006A24C2">
      <w:pPr>
        <w:pStyle w:val="Kommentartext"/>
        <w:spacing w:before="60"/>
        <w:rPr>
          <w:b/>
          <w:sz w:val="18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1489"/>
        <w:gridCol w:w="569"/>
        <w:gridCol w:w="176"/>
        <w:gridCol w:w="745"/>
        <w:gridCol w:w="1490"/>
        <w:gridCol w:w="565"/>
        <w:gridCol w:w="180"/>
        <w:gridCol w:w="745"/>
        <w:gridCol w:w="1490"/>
        <w:gridCol w:w="562"/>
        <w:gridCol w:w="183"/>
        <w:gridCol w:w="745"/>
      </w:tblGrid>
      <w:tr w:rsidR="00E2741D" w:rsidRPr="009F1338" w:rsidTr="00250155">
        <w:trPr>
          <w:cantSplit/>
          <w:trHeight w:hRule="exact" w:val="312"/>
        </w:trPr>
        <w:tc>
          <w:tcPr>
            <w:tcW w:w="10633" w:type="dxa"/>
            <w:gridSpan w:val="1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2741D" w:rsidRPr="009F1338" w:rsidRDefault="00F53921" w:rsidP="00E2741D">
            <w:pPr>
              <w:tabs>
                <w:tab w:val="left" w:pos="702"/>
              </w:tabs>
              <w:rPr>
                <w:b/>
                <w:sz w:val="18"/>
              </w:rPr>
            </w:pPr>
            <w:r w:rsidRPr="004656C5">
              <w:rPr>
                <w:b/>
              </w:rPr>
              <w:lastRenderedPageBreak/>
              <w:t>Türfunktionen</w:t>
            </w:r>
          </w:p>
        </w:tc>
      </w:tr>
      <w:tr w:rsidR="0023621C" w:rsidRPr="009F1338" w:rsidTr="006F46B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3621C" w:rsidRPr="006F46B2" w:rsidRDefault="0023621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C" w:rsidRPr="009F1338" w:rsidRDefault="00453C5A" w:rsidP="00453C5A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="0023621C" w:rsidRPr="009F1338">
              <w:rPr>
                <w:sz w:val="18"/>
              </w:rPr>
              <w:t>Türseite 1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C" w:rsidRPr="009F1338" w:rsidRDefault="00453C5A" w:rsidP="00453C5A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Türseite 2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621C" w:rsidRPr="009F1338" w:rsidRDefault="00453C5A" w:rsidP="00453C5A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Türseite 3</w:t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F53921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Schachttüren: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135637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135637">
              <w:rPr>
                <w:b/>
                <w:color w:val="002060"/>
                <w:sz w:val="18"/>
              </w:rPr>
              <w:instrText xml:space="preserve"> FORMTEXT </w:instrText>
            </w:r>
            <w:r w:rsidRPr="00135637">
              <w:rPr>
                <w:b/>
                <w:color w:val="002060"/>
                <w:sz w:val="18"/>
              </w:rPr>
            </w:r>
            <w:r w:rsidRPr="00135637">
              <w:rPr>
                <w:b/>
                <w:color w:val="002060"/>
                <w:sz w:val="18"/>
              </w:rPr>
              <w:fldChar w:fldCharType="separate"/>
            </w:r>
            <w:r w:rsidRPr="00135637">
              <w:rPr>
                <w:b/>
                <w:noProof/>
                <w:color w:val="002060"/>
                <w:sz w:val="18"/>
              </w:rPr>
              <w:t>____________________</w:t>
            </w:r>
            <w:r w:rsidRPr="00135637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Drehtüre 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automatik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Drehtüre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automatik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Drehtüre</w:t>
            </w:r>
          </w:p>
        </w:tc>
        <w:tc>
          <w:tcPr>
            <w:tcW w:w="1490" w:type="dxa"/>
            <w:gridSpan w:val="3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automatik</w:t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Riegelmagnet: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230V AC</w:t>
            </w:r>
          </w:p>
        </w:tc>
        <w:tc>
          <w:tcPr>
            <w:tcW w:w="149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180V DC</w:t>
            </w:r>
          </w:p>
        </w:tc>
        <w:tc>
          <w:tcPr>
            <w:tcW w:w="149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</w:tcBorders>
            <w:vAlign w:val="center"/>
          </w:tcPr>
          <w:p w:rsidR="006553AC" w:rsidRPr="009F1338" w:rsidRDefault="004656C5" w:rsidP="004656C5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bookmarkStart w:id="4" w:name="Text10"/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bookmarkEnd w:id="4"/>
            <w:r w:rsidR="006553AC" w:rsidRPr="0038545F">
              <w:rPr>
                <w:color w:val="002060"/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V</w:t>
            </w:r>
          </w:p>
        </w:tc>
        <w:tc>
          <w:tcPr>
            <w:tcW w:w="745" w:type="dxa"/>
            <w:gridSpan w:val="2"/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6553AC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38545F">
              <w:rPr>
                <w:color w:val="002060"/>
                <w:sz w:val="18"/>
              </w:rPr>
              <w:t xml:space="preserve"> </w:t>
            </w:r>
            <w:r w:rsidRPr="009F1338">
              <w:rPr>
                <w:sz w:val="18"/>
              </w:rPr>
              <w:t>V</w:t>
            </w:r>
          </w:p>
        </w:tc>
        <w:tc>
          <w:tcPr>
            <w:tcW w:w="745" w:type="dxa"/>
            <w:gridSpan w:val="2"/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  <w:tc>
          <w:tcPr>
            <w:tcW w:w="1490" w:type="dxa"/>
            <w:tcBorders>
              <w:left w:val="single" w:sz="4" w:space="0" w:color="auto"/>
            </w:tcBorders>
            <w:vAlign w:val="center"/>
          </w:tcPr>
          <w:p w:rsidR="006553AC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    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745" w:type="dxa"/>
            <w:gridSpan w:val="2"/>
            <w:tcBorders>
              <w:left w:val="nil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AC</w:t>
            </w:r>
          </w:p>
        </w:tc>
        <w:tc>
          <w:tcPr>
            <w:tcW w:w="745" w:type="dxa"/>
            <w:tcBorders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DC</w:t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E2741D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E2741D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Riegelmotor 400V AC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Riegelmotor 400V AC</w:t>
            </w:r>
          </w:p>
        </w:tc>
        <w:tc>
          <w:tcPr>
            <w:tcW w:w="298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Riegelmotor 400V AC</w:t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4F38FD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Kabinentüren: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F38FD" w:rsidP="004656C5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="004656C5" w:rsidRPr="00135637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56C5" w:rsidRPr="00135637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135637">
              <w:rPr>
                <w:b/>
                <w:color w:val="002060"/>
                <w:sz w:val="18"/>
              </w:rPr>
            </w:r>
            <w:r w:rsidR="004656C5" w:rsidRPr="00135637">
              <w:rPr>
                <w:b/>
                <w:color w:val="002060"/>
                <w:sz w:val="18"/>
              </w:rPr>
              <w:fldChar w:fldCharType="separate"/>
            </w:r>
            <w:r w:rsidR="004656C5" w:rsidRPr="00135637">
              <w:rPr>
                <w:b/>
                <w:noProof/>
                <w:color w:val="002060"/>
                <w:sz w:val="18"/>
              </w:rPr>
              <w:t>____________________</w:t>
            </w:r>
            <w:r w:rsidR="004656C5" w:rsidRPr="00135637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4656C5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="004656C5"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656C5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38545F">
              <w:rPr>
                <w:b/>
                <w:color w:val="002060"/>
                <w:sz w:val="18"/>
              </w:rPr>
            </w:r>
            <w:r w:rsidR="004656C5" w:rsidRPr="0038545F">
              <w:rPr>
                <w:b/>
                <w:color w:val="002060"/>
                <w:sz w:val="18"/>
              </w:rPr>
              <w:fldChar w:fldCharType="separate"/>
            </w:r>
            <w:r w:rsidR="004656C5"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="004656C5"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4656C5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</w:rPr>
              <w:t>Türsteuergerät: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4F38FD" w:rsidP="004656C5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4656C5" w:rsidRPr="009F1338">
              <w:rPr>
                <w:sz w:val="18"/>
              </w:rPr>
              <w:t>T</w:t>
            </w:r>
            <w:r w:rsidR="004656C5">
              <w:rPr>
                <w:sz w:val="18"/>
              </w:rPr>
              <w:t>yp</w:t>
            </w:r>
            <w:r w:rsidR="004656C5" w:rsidRPr="009F1338">
              <w:rPr>
                <w:sz w:val="18"/>
              </w:rPr>
              <w:t xml:space="preserve">: </w:t>
            </w:r>
            <w:r w:rsidR="004656C5" w:rsidRPr="00135637">
              <w:rPr>
                <w:b/>
                <w:color w:val="00206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"/>
                    <w:maxLength w:val="21"/>
                  </w:textInput>
                </w:ffData>
              </w:fldChar>
            </w:r>
            <w:r w:rsidR="004656C5" w:rsidRPr="00135637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135637">
              <w:rPr>
                <w:b/>
                <w:color w:val="002060"/>
                <w:sz w:val="18"/>
              </w:rPr>
            </w:r>
            <w:r w:rsidR="004656C5" w:rsidRPr="00135637">
              <w:rPr>
                <w:b/>
                <w:color w:val="002060"/>
                <w:sz w:val="18"/>
              </w:rPr>
              <w:fldChar w:fldCharType="separate"/>
            </w:r>
            <w:r w:rsidR="004656C5" w:rsidRPr="00135637">
              <w:rPr>
                <w:b/>
                <w:noProof/>
                <w:color w:val="002060"/>
                <w:sz w:val="18"/>
              </w:rPr>
              <w:t>_____________________</w:t>
            </w:r>
            <w:r w:rsidR="004656C5" w:rsidRPr="00135637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4656C5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T</w:t>
            </w:r>
            <w:r w:rsidR="004656C5">
              <w:rPr>
                <w:sz w:val="18"/>
              </w:rPr>
              <w:t>yp</w:t>
            </w:r>
            <w:r w:rsidRPr="009F1338">
              <w:rPr>
                <w:sz w:val="18"/>
              </w:rPr>
              <w:t xml:space="preserve">: </w:t>
            </w:r>
            <w:r w:rsidR="004656C5"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"/>
                    <w:maxLength w:val="21"/>
                  </w:textInput>
                </w:ffData>
              </w:fldChar>
            </w:r>
            <w:bookmarkStart w:id="5" w:name="Text50"/>
            <w:r w:rsidR="004656C5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38545F">
              <w:rPr>
                <w:b/>
                <w:color w:val="002060"/>
                <w:sz w:val="18"/>
              </w:rPr>
            </w:r>
            <w:r w:rsidR="004656C5" w:rsidRPr="0038545F">
              <w:rPr>
                <w:b/>
                <w:color w:val="002060"/>
                <w:sz w:val="18"/>
              </w:rPr>
              <w:fldChar w:fldCharType="separate"/>
            </w:r>
            <w:r w:rsidR="004656C5" w:rsidRPr="0038545F">
              <w:rPr>
                <w:b/>
                <w:noProof/>
                <w:color w:val="002060"/>
                <w:sz w:val="18"/>
              </w:rPr>
              <w:t>_____________________</w:t>
            </w:r>
            <w:r w:rsidR="004656C5" w:rsidRPr="0038545F">
              <w:rPr>
                <w:b/>
                <w:color w:val="002060"/>
                <w:sz w:val="18"/>
              </w:rPr>
              <w:fldChar w:fldCharType="end"/>
            </w:r>
            <w:bookmarkEnd w:id="5"/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4656C5" w:rsidRPr="009F1338">
              <w:rPr>
                <w:sz w:val="18"/>
              </w:rPr>
              <w:t>T</w:t>
            </w:r>
            <w:r w:rsidR="004656C5">
              <w:rPr>
                <w:sz w:val="18"/>
              </w:rPr>
              <w:t>yp</w:t>
            </w:r>
            <w:r w:rsidR="004656C5" w:rsidRPr="009F1338">
              <w:rPr>
                <w:sz w:val="18"/>
              </w:rPr>
              <w:t xml:space="preserve">: </w:t>
            </w:r>
            <w:r w:rsidR="004656C5" w:rsidRPr="0038545F">
              <w:rPr>
                <w:b/>
                <w:color w:val="002060"/>
                <w:sz w:val="18"/>
              </w:rPr>
              <w:fldChar w:fldCharType="begin">
                <w:ffData>
                  <w:name w:val="Text50"/>
                  <w:enabled/>
                  <w:calcOnExit w:val="0"/>
                  <w:textInput>
                    <w:default w:val="_____________________"/>
                    <w:maxLength w:val="21"/>
                  </w:textInput>
                </w:ffData>
              </w:fldChar>
            </w:r>
            <w:r w:rsidR="004656C5"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="004656C5" w:rsidRPr="0038545F">
              <w:rPr>
                <w:b/>
                <w:color w:val="002060"/>
                <w:sz w:val="18"/>
              </w:rPr>
            </w:r>
            <w:r w:rsidR="004656C5" w:rsidRPr="0038545F">
              <w:rPr>
                <w:b/>
                <w:color w:val="002060"/>
                <w:sz w:val="18"/>
              </w:rPr>
              <w:fldChar w:fldCharType="separate"/>
            </w:r>
            <w:r w:rsidR="004656C5" w:rsidRPr="0038545F">
              <w:rPr>
                <w:b/>
                <w:noProof/>
                <w:color w:val="002060"/>
                <w:sz w:val="18"/>
              </w:rPr>
              <w:t>_____________________</w:t>
            </w:r>
            <w:r w:rsidR="004656C5"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6553AC" w:rsidRPr="009F1338" w:rsidTr="00A6257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058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Türmotor 400V AC</w:t>
            </w:r>
          </w:p>
        </w:tc>
        <w:tc>
          <w:tcPr>
            <w:tcW w:w="92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5225BE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6553AC" w:rsidRPr="008A1044">
              <w:rPr>
                <w:color w:val="002060"/>
                <w:sz w:val="18"/>
              </w:rPr>
              <w:t xml:space="preserve"> </w:t>
            </w:r>
            <w:r w:rsidR="006553AC" w:rsidRPr="009F1338">
              <w:rPr>
                <w:sz w:val="18"/>
              </w:rPr>
              <w:t>A</w:t>
            </w:r>
          </w:p>
        </w:tc>
        <w:tc>
          <w:tcPr>
            <w:tcW w:w="2055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Türmotor 400V AC</w:t>
            </w:r>
          </w:p>
        </w:tc>
        <w:tc>
          <w:tcPr>
            <w:tcW w:w="92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5225BE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6553AC" w:rsidRPr="009F1338">
              <w:rPr>
                <w:sz w:val="18"/>
              </w:rPr>
              <w:t xml:space="preserve"> A</w:t>
            </w:r>
          </w:p>
        </w:tc>
        <w:tc>
          <w:tcPr>
            <w:tcW w:w="2052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Türmotor 400V AC</w:t>
            </w:r>
          </w:p>
        </w:tc>
        <w:tc>
          <w:tcPr>
            <w:tcW w:w="928" w:type="dxa"/>
            <w:gridSpan w:val="2"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5225BE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6553AC" w:rsidRPr="009F1338">
              <w:rPr>
                <w:sz w:val="18"/>
              </w:rPr>
              <w:t xml:space="preserve"> A</w:t>
            </w:r>
          </w:p>
        </w:tc>
      </w:tr>
      <w:tr w:rsidR="00E2741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2741D" w:rsidRPr="006F46B2" w:rsidRDefault="004F38FD" w:rsidP="00E2741D">
            <w:pPr>
              <w:pStyle w:val="berschrift3"/>
              <w:rPr>
                <w:b w:val="0"/>
                <w:sz w:val="16"/>
                <w:szCs w:val="18"/>
              </w:rPr>
            </w:pPr>
            <w:r w:rsidRPr="006F46B2">
              <w:rPr>
                <w:b w:val="0"/>
                <w:sz w:val="16"/>
                <w:szCs w:val="18"/>
              </w:rPr>
              <w:t>Zus. Türverriegelung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9852D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9852D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741D" w:rsidRPr="009F1338" w:rsidRDefault="009852D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4F38F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6F46B2" w:rsidRDefault="004F38FD" w:rsidP="00E2741D">
            <w:pPr>
              <w:pStyle w:val="berschrift3"/>
              <w:rPr>
                <w:sz w:val="18"/>
                <w:szCs w:val="18"/>
              </w:rPr>
            </w:pPr>
            <w:r w:rsidRPr="006F46B2">
              <w:rPr>
                <w:sz w:val="18"/>
                <w:szCs w:val="18"/>
              </w:rPr>
              <w:t>Lichtschranke: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6553AC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553AC" w:rsidRPr="006F46B2" w:rsidRDefault="006553AC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148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F1338">
              <w:rPr>
                <w:sz w:val="18"/>
              </w:rPr>
              <w:instrText xml:space="preserve"> FORMCHECKBOX </w:instrText>
            </w:r>
            <w:r w:rsidR="00271F42">
              <w:rPr>
                <w:sz w:val="18"/>
              </w:rPr>
            </w:r>
            <w:r w:rsidR="00271F42">
              <w:rPr>
                <w:sz w:val="18"/>
              </w:rPr>
              <w:fldChar w:fldCharType="separate"/>
            </w:r>
            <w:r w:rsidRPr="009F1338">
              <w:rPr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  <w:tc>
          <w:tcPr>
            <w:tcW w:w="149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24V DC</w:t>
            </w:r>
          </w:p>
        </w:tc>
        <w:tc>
          <w:tcPr>
            <w:tcW w:w="14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53AC" w:rsidRPr="009F1338" w:rsidRDefault="003A0ED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230V AC</w:t>
            </w:r>
          </w:p>
        </w:tc>
      </w:tr>
      <w:tr w:rsidR="004F38F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F38FD" w:rsidRPr="006F46B2" w:rsidRDefault="00F53921" w:rsidP="00F53921">
            <w:pPr>
              <w:pStyle w:val="berschrift3"/>
              <w:rPr>
                <w:sz w:val="16"/>
                <w:szCs w:val="16"/>
              </w:rPr>
            </w:pPr>
            <w:r w:rsidRPr="006F46B2">
              <w:rPr>
                <w:b w:val="0"/>
                <w:sz w:val="12"/>
                <w:szCs w:val="16"/>
              </w:rPr>
              <w:t>Unfallsicherheitslichtgitter</w:t>
            </w:r>
            <w:r w:rsidRPr="006F46B2">
              <w:rPr>
                <w:sz w:val="12"/>
                <w:szCs w:val="16"/>
              </w:rPr>
              <w:t>:</w:t>
            </w: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4656C5" w:rsidP="00E2741D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Fabrikat: </w:t>
            </w: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FORMTEXT </w:instrText>
            </w:r>
            <w:r w:rsidRPr="0038545F">
              <w:rPr>
                <w:b/>
                <w:color w:val="002060"/>
                <w:sz w:val="18"/>
              </w:rPr>
            </w:r>
            <w:r w:rsidRPr="0038545F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noProof/>
                <w:color w:val="002060"/>
                <w:sz w:val="18"/>
              </w:rPr>
              <w:t>____________________</w:t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4F38FD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6F46B2" w:rsidRDefault="004F38FD" w:rsidP="00E2741D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F53921" w:rsidP="00E2741D">
            <w:pPr>
              <w:tabs>
                <w:tab w:val="left" w:pos="702"/>
              </w:tabs>
              <w:rPr>
                <w:sz w:val="18"/>
              </w:rPr>
            </w:pPr>
            <w:r w:rsidRPr="0038545F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8545F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38545F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Drängelfunktion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>Drängelfunktion</w:t>
            </w:r>
          </w:p>
        </w:tc>
        <w:tc>
          <w:tcPr>
            <w:tcW w:w="29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8FD" w:rsidRPr="009F1338" w:rsidRDefault="006553AC" w:rsidP="00E2741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="0083633F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Drängelfunktion</w:t>
            </w:r>
          </w:p>
        </w:tc>
      </w:tr>
    </w:tbl>
    <w:p w:rsidR="005E2B98" w:rsidRDefault="005E2B98" w:rsidP="0076070F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8"/>
        <w:gridCol w:w="559"/>
        <w:gridCol w:w="559"/>
        <w:gridCol w:w="559"/>
      </w:tblGrid>
      <w:tr w:rsidR="00654531" w:rsidRPr="009F1338" w:rsidTr="00CF1B02">
        <w:trPr>
          <w:cantSplit/>
          <w:trHeight w:hRule="exact" w:val="312"/>
        </w:trPr>
        <w:tc>
          <w:tcPr>
            <w:tcW w:w="10633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rPr>
                <w:b/>
                <w:sz w:val="18"/>
              </w:rPr>
            </w:pPr>
            <w:r w:rsidRPr="00250155">
              <w:rPr>
                <w:b/>
                <w:sz w:val="18"/>
              </w:rPr>
              <w:t>Türzugangstabelle</w:t>
            </w:r>
            <w:r w:rsidR="00421FFD">
              <w:rPr>
                <w:b/>
                <w:sz w:val="18"/>
              </w:rPr>
              <w:t xml:space="preserve">               </w:t>
            </w:r>
            <w:r w:rsidR="00421FFD">
              <w:rPr>
                <w:b/>
                <w:color w:val="FF0000"/>
                <w:sz w:val="18"/>
              </w:rPr>
              <w:t>Bitte Etagenbezeichnungen eintragen!</w:t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</w:pP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2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3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6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7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8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9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10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11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12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13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14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15</w:t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tabs>
                <w:tab w:val="left" w:pos="702"/>
              </w:tabs>
              <w:jc w:val="center"/>
              <w:rPr>
                <w:sz w:val="18"/>
              </w:rPr>
            </w:pPr>
            <w:r w:rsidRPr="009F1338">
              <w:rPr>
                <w:sz w:val="18"/>
              </w:rPr>
              <w:t>16</w:t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  <w:rPr>
                <w:b w:val="0"/>
              </w:rPr>
            </w:pPr>
            <w:r w:rsidRPr="009F1338">
              <w:rPr>
                <w:b w:val="0"/>
                <w:sz w:val="18"/>
              </w:rPr>
              <w:t>Zugang Türseite 1: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CC43DA" w:rsidRDefault="00654531" w:rsidP="00654531">
            <w:pPr>
              <w:tabs>
                <w:tab w:val="left" w:pos="702"/>
              </w:tabs>
              <w:jc w:val="center"/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  <w:rPr>
                <w:b w:val="0"/>
              </w:rPr>
            </w:pPr>
            <w:r w:rsidRPr="009F1338">
              <w:rPr>
                <w:b w:val="0"/>
                <w:sz w:val="18"/>
              </w:rPr>
              <w:t>Zugang Türseite 2: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CC43DA" w:rsidRDefault="00CC43DA" w:rsidP="00654531">
            <w:pPr>
              <w:tabs>
                <w:tab w:val="left" w:pos="702"/>
              </w:tabs>
              <w:jc w:val="center"/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  <w:rPr>
                <w:b w:val="0"/>
              </w:rPr>
            </w:pPr>
            <w:r w:rsidRPr="009F1338">
              <w:rPr>
                <w:b w:val="0"/>
                <w:sz w:val="18"/>
              </w:rPr>
              <w:t>Zugang Türseite 3:</w:t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DC7D6B" w:rsidRDefault="00CC43DA" w:rsidP="00654531">
            <w:pPr>
              <w:tabs>
                <w:tab w:val="left" w:pos="702"/>
              </w:tabs>
              <w:jc w:val="center"/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8A1044" w:rsidRDefault="00CC43DA" w:rsidP="00654531">
            <w:pPr>
              <w:tabs>
                <w:tab w:val="left" w:pos="702"/>
              </w:tabs>
              <w:jc w:val="center"/>
              <w:rPr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Text6"/>
                  <w:enabled/>
                  <w:calcOnExit w:val="0"/>
                  <w:helpText w:type="text" w:val="Geben Sie hier das Anzeigenbild bzw. die Etagenbezeichnung ein, z.B.: K1, UG, EG usw."/>
                  <w:statusText w:type="text" w:val="geben Sie hier das Anzeigenbild ein, z.B. EG, UG, K  1, 2, usw."/>
                  <w:textInput>
                    <w:maxLength w:val="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654531" w:rsidRPr="009F1338" w:rsidTr="00CF1B02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9F1338" w:rsidRDefault="00654531" w:rsidP="00654531">
            <w:pPr>
              <w:pStyle w:val="berschrift3"/>
              <w:rPr>
                <w:b w:val="0"/>
                <w:sz w:val="18"/>
              </w:rPr>
            </w:pPr>
            <w:r w:rsidRPr="001C1516">
              <w:rPr>
                <w:color w:val="FF0000"/>
                <w:sz w:val="18"/>
              </w:rPr>
              <w:t>Hinweis:</w:t>
            </w:r>
          </w:p>
        </w:tc>
        <w:tc>
          <w:tcPr>
            <w:tcW w:w="8939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4531" w:rsidRPr="00DC7D6B" w:rsidRDefault="00654531" w:rsidP="00421FFD">
            <w:pPr>
              <w:rPr>
                <w:sz w:val="18"/>
                <w:szCs w:val="18"/>
              </w:rPr>
            </w:pPr>
            <w:r w:rsidRPr="006F46B2">
              <w:rPr>
                <w:b/>
                <w:color w:val="FF0000"/>
                <w:sz w:val="18"/>
              </w:rPr>
              <w:t>Immer Schachtzeichnungen beifügen</w:t>
            </w:r>
            <w:r w:rsidR="00C82A12">
              <w:rPr>
                <w:b/>
                <w:color w:val="FF0000"/>
                <w:sz w:val="18"/>
              </w:rPr>
              <w:t xml:space="preserve">                                        </w:t>
            </w:r>
          </w:p>
        </w:tc>
      </w:tr>
    </w:tbl>
    <w:p w:rsidR="005E2B98" w:rsidRDefault="005E2B98" w:rsidP="0076070F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2"/>
        <w:gridCol w:w="2057"/>
        <w:gridCol w:w="177"/>
        <w:gridCol w:w="744"/>
        <w:gridCol w:w="1491"/>
        <w:gridCol w:w="564"/>
        <w:gridCol w:w="925"/>
        <w:gridCol w:w="746"/>
        <w:gridCol w:w="33"/>
        <w:gridCol w:w="2204"/>
      </w:tblGrid>
      <w:tr w:rsidR="00306026" w:rsidRPr="009F1338" w:rsidTr="00250155">
        <w:trPr>
          <w:cantSplit/>
          <w:trHeight w:hRule="exact" w:val="312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306026" w:rsidRPr="009F1338" w:rsidRDefault="00306026" w:rsidP="00665C16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>Schaltschrank</w:t>
            </w:r>
          </w:p>
        </w:tc>
      </w:tr>
      <w:tr w:rsidR="00306026" w:rsidRPr="009F1338" w:rsidTr="00D807ED">
        <w:trPr>
          <w:cantSplit/>
          <w:trHeight w:hRule="exact" w:val="3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EF5D3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Hängeschrank: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026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61110F">
              <w:rPr>
                <w:sz w:val="18"/>
              </w:rPr>
              <w:t>800 x 600 x 25</w:t>
            </w:r>
            <w:r>
              <w:rPr>
                <w:sz w:val="18"/>
              </w:rPr>
              <w:t>0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:rsidR="00306026" w:rsidRPr="009F1338" w:rsidRDefault="00EF5D3F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800 x 800 x 300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+ Unterschrank</w:t>
            </w:r>
          </w:p>
        </w:tc>
      </w:tr>
      <w:tr w:rsidR="00822AB7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B7" w:rsidRDefault="00EF5D3F" w:rsidP="00665C16">
            <w:pPr>
              <w:pStyle w:val="berschrift3"/>
              <w:rPr>
                <w:sz w:val="18"/>
                <w:szCs w:val="18"/>
              </w:rPr>
            </w:pPr>
            <w:r w:rsidRPr="00EF5D3F">
              <w:rPr>
                <w:sz w:val="16"/>
                <w:szCs w:val="18"/>
              </w:rPr>
              <w:t>Größe: ( H x B x T )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822AB7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1200 x 600 x 300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822AB7" w:rsidRPr="009F1338" w:rsidRDefault="00EF5D3F" w:rsidP="00EF5D3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1400 x 600 x 300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22AB7" w:rsidRPr="009F1338" w:rsidRDefault="00EF5D3F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5D3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D3F" w:rsidRDefault="00EF5D3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Standschrank: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D3F" w:rsidRPr="009F1338" w:rsidRDefault="00EF5D3F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5225BE">
              <w:rPr>
                <w:sz w:val="18"/>
              </w:rPr>
              <w:t>1600 x 600 x 4</w:t>
            </w:r>
            <w:r>
              <w:rPr>
                <w:sz w:val="18"/>
              </w:rPr>
              <w:t xml:space="preserve">00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EF5D3F" w:rsidRPr="009F1338" w:rsidRDefault="00EF5D3F" w:rsidP="005225B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1800 x 600 x </w:t>
            </w:r>
            <w:r w:rsidR="005225BE">
              <w:rPr>
                <w:sz w:val="18"/>
              </w:rPr>
              <w:t>4</w:t>
            </w:r>
            <w:r>
              <w:rPr>
                <w:sz w:val="18"/>
              </w:rPr>
              <w:t>00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D3F" w:rsidRPr="009F1338" w:rsidRDefault="00EF5D3F" w:rsidP="00665C16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EF5D3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5D3F" w:rsidRDefault="00EF5D3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(inkl. Sockel)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D3F" w:rsidRPr="009F1338" w:rsidRDefault="00EF5D3F" w:rsidP="005225B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5225BE">
              <w:rPr>
                <w:sz w:val="18"/>
              </w:rPr>
              <w:t>2000 x 400 x 26</w:t>
            </w:r>
            <w:r>
              <w:rPr>
                <w:sz w:val="18"/>
              </w:rPr>
              <w:t>0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EF5D3F" w:rsidRPr="009F1338" w:rsidRDefault="00EF5D3F" w:rsidP="00665C16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D3F" w:rsidRPr="009F1338" w:rsidRDefault="00EF5D3F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x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212FB6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12FB6" w:rsidRPr="009F1338" w:rsidRDefault="00212FB6" w:rsidP="00665C16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Anschlag</w:t>
            </w:r>
            <w:r w:rsidR="00C82A12">
              <w:rPr>
                <w:sz w:val="18"/>
                <w:szCs w:val="18"/>
              </w:rPr>
              <w:t>:</w:t>
            </w:r>
          </w:p>
        </w:tc>
        <w:tc>
          <w:tcPr>
            <w:tcW w:w="2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212FB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Türa</w:t>
            </w:r>
            <w:r w:rsidRPr="009F1338">
              <w:rPr>
                <w:sz w:val="18"/>
              </w:rPr>
              <w:t>nschlag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rechts </w:t>
            </w:r>
          </w:p>
        </w:tc>
        <w:tc>
          <w:tcPr>
            <w:tcW w:w="92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212FB6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0288" behindDoc="1" locked="0" layoutInCell="1" allowOverlap="1" wp14:anchorId="4B7F39AA" wp14:editId="6AD408DB">
                      <wp:simplePos x="0" y="0"/>
                      <wp:positionH relativeFrom="column">
                        <wp:posOffset>106045</wp:posOffset>
                      </wp:positionH>
                      <wp:positionV relativeFrom="paragraph">
                        <wp:posOffset>13970</wp:posOffset>
                      </wp:positionV>
                      <wp:extent cx="285115" cy="66040"/>
                      <wp:effectExtent l="0" t="0" r="19685" b="10160"/>
                      <wp:wrapNone/>
                      <wp:docPr id="7" name="Rechteck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6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E1AE49B" id="Rechteck 7" o:spid="_x0000_s1026" style="position:absolute;margin-left:8.35pt;margin-top:1.1pt;width:22.45pt;height:5.2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" fillcolor="black [3213]" strokecolor="black [3213]" strokeweight="1pt"/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1312" behindDoc="1" locked="0" layoutInCell="1" allowOverlap="1" wp14:anchorId="1F0ADD0D" wp14:editId="7ECEF7D0">
                      <wp:simplePos x="0" y="0"/>
                      <wp:positionH relativeFrom="column">
                        <wp:posOffset>113030</wp:posOffset>
                      </wp:positionH>
                      <wp:positionV relativeFrom="page">
                        <wp:posOffset>83185</wp:posOffset>
                      </wp:positionV>
                      <wp:extent cx="283845" cy="83185"/>
                      <wp:effectExtent l="0" t="0" r="20955" b="31115"/>
                      <wp:wrapNone/>
                      <wp:docPr id="9" name="Gerader Verbinder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83845" cy="83574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86F5C8A" id="Gerader Verbinder 9" o:spid="_x0000_s1026" style="position:absolute;flip:x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9pt,6.55pt" to="31.25pt,1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212FB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Türa</w:t>
            </w:r>
            <w:r w:rsidRPr="009F1338">
              <w:rPr>
                <w:sz w:val="18"/>
              </w:rPr>
              <w:t>nschlag</w:t>
            </w:r>
            <w:r>
              <w:rPr>
                <w:sz w:val="18"/>
              </w:rPr>
              <w:t xml:space="preserve"> link</w:t>
            </w:r>
            <w:r w:rsidRPr="009F1338">
              <w:rPr>
                <w:sz w:val="18"/>
              </w:rPr>
              <w:t>s</w:t>
            </w:r>
          </w:p>
        </w:tc>
        <w:tc>
          <w:tcPr>
            <w:tcW w:w="92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12FB6" w:rsidRPr="009F1338" w:rsidRDefault="00212FB6" w:rsidP="00306026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5408" behindDoc="1" locked="0" layoutInCell="1" allowOverlap="1" wp14:anchorId="46D4145C" wp14:editId="511DF353">
                      <wp:simplePos x="0" y="0"/>
                      <wp:positionH relativeFrom="column">
                        <wp:posOffset>111760</wp:posOffset>
                      </wp:positionH>
                      <wp:positionV relativeFrom="page">
                        <wp:posOffset>86360</wp:posOffset>
                      </wp:positionV>
                      <wp:extent cx="278765" cy="76200"/>
                      <wp:effectExtent l="0" t="0" r="26035" b="19050"/>
                      <wp:wrapNone/>
                      <wp:docPr id="11" name="Gerader Verbinde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78823" cy="7620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72AC6B3" id="Gerader Verbinder 11" o:spid="_x0000_s1026" style="position:absolute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8.8pt,6.8pt" to="30.7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" strokecolor="black [3213]" strokeweight=".5pt">
                      <v:stroke joinstyle="miter"/>
                      <w10:wrap anchory="page"/>
                    </v:line>
                  </w:pict>
                </mc:Fallback>
              </mc:AlternateContent>
            </w:r>
            <w:r>
              <w:rPr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63360" behindDoc="1" locked="0" layoutInCell="1" allowOverlap="1" wp14:anchorId="25585C28" wp14:editId="49D42C05">
                      <wp:simplePos x="0" y="0"/>
                      <wp:positionH relativeFrom="column">
                        <wp:posOffset>114935</wp:posOffset>
                      </wp:positionH>
                      <wp:positionV relativeFrom="paragraph">
                        <wp:posOffset>13970</wp:posOffset>
                      </wp:positionV>
                      <wp:extent cx="285115" cy="66040"/>
                      <wp:effectExtent l="0" t="0" r="19685" b="10160"/>
                      <wp:wrapNone/>
                      <wp:docPr id="10" name="Rechteck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115" cy="6604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E5028A" id="Rechteck 10" o:spid="_x0000_s1026" style="position:absolute;margin-left:9.05pt;margin-top:1.1pt;width:22.45pt;height:5.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" fillcolor="black [3213]" strokecolor="black [3213]" strokeweight="1pt"/>
                  </w:pict>
                </mc:Fallback>
              </mc:AlternateConten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2FB6" w:rsidRPr="009F1338" w:rsidRDefault="00212FB6" w:rsidP="00212FB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Tür Steckbar</w:t>
            </w:r>
          </w:p>
        </w:tc>
      </w:tr>
      <w:tr w:rsidR="00306026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665C16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Hauptschalter</w:t>
            </w:r>
            <w:r w:rsidR="00C82A12">
              <w:rPr>
                <w:sz w:val="18"/>
                <w:szCs w:val="18"/>
              </w:rPr>
              <w:t>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026" w:rsidRPr="009F1338" w:rsidRDefault="00306026" w:rsidP="009E3AAB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="009E3AAB">
              <w:rPr>
                <w:sz w:val="18"/>
              </w:rPr>
              <w:t xml:space="preserve"> seitlich rechts </w:t>
            </w:r>
            <w:r w:rsidRPr="009F1338">
              <w:rPr>
                <w:sz w:val="18"/>
              </w:rPr>
              <w:t>einbauen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:rsidR="00306026" w:rsidRPr="009F1338" w:rsidRDefault="00306026" w:rsidP="00421FF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421FFD">
              <w:rPr>
                <w:sz w:val="18"/>
              </w:rPr>
              <w:t>in Tür</w:t>
            </w:r>
            <w:r w:rsidRPr="009F1338">
              <w:rPr>
                <w:sz w:val="18"/>
              </w:rPr>
              <w:t xml:space="preserve"> einbauen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6213A6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="00306026" w:rsidRPr="009F1338">
              <w:rPr>
                <w:sz w:val="18"/>
              </w:rPr>
              <w:t>im eigenem Gehäuse mitliefern</w:t>
            </w:r>
          </w:p>
        </w:tc>
      </w:tr>
      <w:tr w:rsidR="00421FFD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21FFD" w:rsidRPr="009F1338" w:rsidRDefault="00421FFD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21FFD" w:rsidRPr="00CC43DA" w:rsidRDefault="00421FFD" w:rsidP="00665C1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seitlich links einbauen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421FFD" w:rsidRPr="00CC43DA" w:rsidRDefault="009E3AAB" w:rsidP="009E3AAB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CC43DA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im Schrank</w:t>
            </w:r>
            <w:r w:rsidRPr="009F1338">
              <w:rPr>
                <w:sz w:val="18"/>
              </w:rPr>
              <w:t xml:space="preserve"> einbauen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21FFD" w:rsidRPr="00CC43DA" w:rsidRDefault="00421FFD" w:rsidP="0030602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</w:p>
        </w:tc>
      </w:tr>
      <w:tr w:rsidR="00306026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C82A12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Absicherung: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306026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Hauptsicherungen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06026" w:rsidRPr="009F1338" w:rsidRDefault="001471E8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Pr="001471E8">
              <w:rPr>
                <w:rFonts w:cs="Arial"/>
                <w:sz w:val="18"/>
                <w:szCs w:val="18"/>
              </w:rPr>
              <w:t>Überspannungsschutz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306026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5958C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Ausführung: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 w:rsidRPr="009F1338">
              <w:rPr>
                <w:sz w:val="18"/>
                <w:szCs w:val="18"/>
              </w:rPr>
              <w:t>halogenfrei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:rsidR="00306026" w:rsidRPr="009F1338" w:rsidRDefault="00306026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Pr="009F1338">
              <w:rPr>
                <w:sz w:val="18"/>
                <w:szCs w:val="18"/>
              </w:rPr>
              <w:t>schwingungsisoliert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AA12A9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  <w:szCs w:val="18"/>
              </w:rPr>
              <w:t>IP-54</w:t>
            </w:r>
          </w:p>
        </w:tc>
      </w:tr>
      <w:tr w:rsidR="0087396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7396F" w:rsidRDefault="0087396F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vAlign w:val="center"/>
          </w:tcPr>
          <w:p w:rsidR="0087396F" w:rsidRPr="005225BE" w:rsidRDefault="00AA12A9" w:rsidP="0087396F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 w:rsidRPr="006213A6">
              <w:rPr>
                <w:rFonts w:ascii="Calibri-Identity-H" w:hAnsi="Calibri-Identity-H" w:cs="Calibri-Identity-H"/>
                <w:sz w:val="18"/>
              </w:rPr>
              <w:t>Schaltschrankbelüftung</w:t>
            </w:r>
          </w:p>
        </w:tc>
        <w:tc>
          <w:tcPr>
            <w:tcW w:w="2980" w:type="dxa"/>
            <w:gridSpan w:val="3"/>
            <w:vAlign w:val="center"/>
          </w:tcPr>
          <w:p w:rsidR="0087396F" w:rsidRPr="005225BE" w:rsidRDefault="00AA12A9" w:rsidP="00665C1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rFonts w:ascii="Calibri-Identity-H" w:hAnsi="Calibri-Identity-H" w:cs="Calibri-Identity-H"/>
                <w:sz w:val="18"/>
              </w:rPr>
              <w:t>Schaltschrankheizung</w:t>
            </w:r>
          </w:p>
        </w:tc>
        <w:tc>
          <w:tcPr>
            <w:tcW w:w="2983" w:type="dxa"/>
            <w:gridSpan w:val="3"/>
            <w:tcBorders>
              <w:right w:val="single" w:sz="4" w:space="0" w:color="auto"/>
            </w:tcBorders>
            <w:vAlign w:val="center"/>
          </w:tcPr>
          <w:p w:rsidR="0087396F" w:rsidRPr="005225BE" w:rsidRDefault="0087396F" w:rsidP="00306026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</w:p>
        </w:tc>
      </w:tr>
      <w:tr w:rsidR="005958C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CF" w:rsidRDefault="005958CF" w:rsidP="00665C16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5958CF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Nachregulieren   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5958CF" w:rsidRPr="009F1338" w:rsidRDefault="005958CF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Früh öffnende Türen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958CF" w:rsidRPr="009F1338" w:rsidRDefault="005958CF" w:rsidP="00306026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306026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5958CF" w:rsidP="00665C16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Funktionen: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Rückholen   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:rsidR="00306026" w:rsidRPr="009F1338" w:rsidRDefault="00306026" w:rsidP="00665C1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Rückholen mit Steuerbirne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026" w:rsidRPr="009F1338" w:rsidRDefault="00306026" w:rsidP="00306026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Taster </w:t>
            </w:r>
            <w:r w:rsidRPr="009F1338">
              <w:rPr>
                <w:sz w:val="18"/>
              </w:rPr>
              <w:t>Fangtest</w:t>
            </w:r>
            <w:r>
              <w:rPr>
                <w:sz w:val="18"/>
              </w:rPr>
              <w:t xml:space="preserve"> 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2980" w:type="dxa"/>
            <w:gridSpan w:val="3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R</w:t>
            </w:r>
            <w:r>
              <w:rPr>
                <w:sz w:val="18"/>
              </w:rPr>
              <w:t>elais</w:t>
            </w:r>
            <w:r w:rsidRPr="009F1338">
              <w:rPr>
                <w:sz w:val="18"/>
              </w:rPr>
              <w:t xml:space="preserve"> Fangtest</w:t>
            </w:r>
            <w:r>
              <w:rPr>
                <w:sz w:val="18"/>
              </w:rPr>
              <w:t xml:space="preserve"> 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  <w:tc>
          <w:tcPr>
            <w:tcW w:w="2983" w:type="dxa"/>
            <w:gridSpan w:val="3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Taster </w:t>
            </w:r>
            <w:r w:rsidRPr="009F1338">
              <w:rPr>
                <w:sz w:val="18"/>
              </w:rPr>
              <w:t>Reset Fangtest</w:t>
            </w:r>
            <w:r>
              <w:rPr>
                <w:sz w:val="18"/>
              </w:rPr>
              <w:t xml:space="preserve"> 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"/>
                    <w:maxLength w:val="4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V</w:t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Schaltschrankbeleuchtung</w:t>
            </w:r>
          </w:p>
        </w:tc>
        <w:tc>
          <w:tcPr>
            <w:tcW w:w="2980" w:type="dxa"/>
            <w:gridSpan w:val="3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bei Türöffnung</w:t>
            </w:r>
          </w:p>
        </w:tc>
        <w:tc>
          <w:tcPr>
            <w:tcW w:w="2983" w:type="dxa"/>
            <w:gridSpan w:val="3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Fahrtenzähler im Schrank</w:t>
            </w:r>
          </w:p>
        </w:tc>
        <w:tc>
          <w:tcPr>
            <w:tcW w:w="2980" w:type="dxa"/>
            <w:gridSpan w:val="3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Fahrtenzähler in Schranktür</w:t>
            </w:r>
          </w:p>
        </w:tc>
        <w:tc>
          <w:tcPr>
            <w:tcW w:w="2983" w:type="dxa"/>
            <w:gridSpan w:val="3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Matrixanzeige</w:t>
            </w:r>
            <w:r w:rsidRPr="009F1338">
              <w:rPr>
                <w:sz w:val="18"/>
              </w:rPr>
              <w:t xml:space="preserve"> in Schranktür</w:t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Stundenzähler im Schrank</w:t>
            </w:r>
          </w:p>
        </w:tc>
        <w:tc>
          <w:tcPr>
            <w:tcW w:w="2980" w:type="dxa"/>
            <w:gridSpan w:val="3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Stundenzähler in Schranktür</w:t>
            </w:r>
          </w:p>
        </w:tc>
        <w:tc>
          <w:tcPr>
            <w:tcW w:w="2983" w:type="dxa"/>
            <w:gridSpan w:val="3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Fern Abschalten + Licht Aus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Fern Abschalten + Licht in Tür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Außensteuerung Aus</w:t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FF5AD6" w:rsidRDefault="00FC204F" w:rsidP="00FC204F">
            <w:pPr>
              <w:pStyle w:val="berschrift3"/>
              <w:rPr>
                <w:sz w:val="16"/>
                <w:szCs w:val="18"/>
              </w:rPr>
            </w:pPr>
            <w:r w:rsidRPr="00FF5AD6">
              <w:rPr>
                <w:sz w:val="16"/>
                <w:szCs w:val="18"/>
              </w:rPr>
              <w:t>pot.freie Meldungen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04F" w:rsidRPr="009F1338" w:rsidRDefault="005225BE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FC204F" w:rsidRPr="005225BE">
              <w:rPr>
                <w:color w:val="0070C0"/>
                <w:sz w:val="18"/>
              </w:rPr>
              <w:t xml:space="preserve"> </w:t>
            </w:r>
            <w:r w:rsidR="00FC204F" w:rsidRPr="009F1338">
              <w:rPr>
                <w:sz w:val="18"/>
              </w:rPr>
              <w:t xml:space="preserve"> Störmeldung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Alarmmeldung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Außer Betrieb Meldung</w:t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Inspektionsmeldung</w:t>
            </w:r>
          </w:p>
        </w:tc>
        <w:tc>
          <w:tcPr>
            <w:tcW w:w="2980" w:type="dxa"/>
            <w:gridSpan w:val="3"/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Brandfall</w:t>
            </w:r>
            <w:r w:rsidRPr="009F1338">
              <w:rPr>
                <w:sz w:val="18"/>
              </w:rPr>
              <w:t>meldung</w:t>
            </w:r>
          </w:p>
        </w:tc>
        <w:tc>
          <w:tcPr>
            <w:tcW w:w="2983" w:type="dxa"/>
            <w:gridSpan w:val="3"/>
            <w:tcBorders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Evakuieren beendet M</w:t>
            </w:r>
            <w:r w:rsidRPr="009F1338">
              <w:rPr>
                <w:sz w:val="18"/>
              </w:rPr>
              <w:t>eldung</w:t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GLT / ZLT </w:t>
            </w:r>
            <w:r w:rsidRPr="002271FA">
              <w:rPr>
                <w:sz w:val="16"/>
              </w:rPr>
              <w:t>(Aufzählung sonstiges</w:t>
            </w:r>
            <w:r>
              <w:rPr>
                <w:sz w:val="16"/>
              </w:rPr>
              <w:t>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sonstige Meldung </w:t>
            </w:r>
            <w:r w:rsidRPr="009F1338">
              <w:rPr>
                <w:sz w:val="14"/>
              </w:rPr>
              <w:t>(siehe Vermerk)</w:t>
            </w:r>
          </w:p>
        </w:tc>
      </w:tr>
      <w:tr w:rsidR="00D807ED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807ED" w:rsidRPr="009F1338" w:rsidRDefault="00D807ED" w:rsidP="00FC204F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Brandfall:</w:t>
            </w:r>
          </w:p>
        </w:tc>
        <w:tc>
          <w:tcPr>
            <w:tcW w:w="5958" w:type="dxa"/>
            <w:gridSpan w:val="6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D807ED" w:rsidRPr="009F1338" w:rsidRDefault="00D807ED" w:rsidP="00D807E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</w:rPr>
              <w:t>statischer Brandfall</w:t>
            </w:r>
            <w:r w:rsidRPr="009F1338">
              <w:rPr>
                <w:sz w:val="18"/>
              </w:rPr>
              <w:t xml:space="preserve"> (Haupthalt)</w:t>
            </w:r>
            <w:r>
              <w:rPr>
                <w:sz w:val="18"/>
              </w:rPr>
              <w:t xml:space="preserve"> mit Leuchtmelder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D807ED" w:rsidRPr="009F1338" w:rsidRDefault="00D807ED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ohne Leuchtmelder</w:t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4F" w:rsidRPr="009F1338" w:rsidRDefault="00FC204F" w:rsidP="00D807E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="00D807ED">
              <w:rPr>
                <w:sz w:val="18"/>
              </w:rPr>
              <w:t xml:space="preserve"> dynamisch (alle Etagen)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FC204F" w:rsidRPr="009F1338" w:rsidRDefault="00D807ED" w:rsidP="00D807E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halbdynamisch (1 alternative)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D807ED" w:rsidP="00FC204F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Brandfalletage: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pStyle w:val="berschrift3"/>
              <w:rPr>
                <w:sz w:val="18"/>
                <w:szCs w:val="18"/>
              </w:rPr>
            </w:pPr>
            <w:r w:rsidRPr="009F1338">
              <w:rPr>
                <w:sz w:val="18"/>
                <w:szCs w:val="18"/>
              </w:rPr>
              <w:t>Notstrom: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Evakuierung Kontakt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225B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Evakuierungsfolgeschaltung</w:t>
            </w: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Evakuierungsetage: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FC204F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C204F" w:rsidRPr="002271FA" w:rsidRDefault="00FC204F" w:rsidP="00FC204F"/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 frei nach Evakuierung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C204F" w:rsidRPr="009F1338" w:rsidRDefault="00FC204F" w:rsidP="00FC204F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2827B3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827B3" w:rsidRPr="0087396F" w:rsidRDefault="002827B3" w:rsidP="002827B3">
            <w:pPr>
              <w:jc w:val="right"/>
              <w:rPr>
                <w:b/>
                <w:sz w:val="15"/>
                <w:szCs w:val="15"/>
              </w:rPr>
            </w:pPr>
            <w:r w:rsidRPr="0087396F">
              <w:rPr>
                <w:b/>
                <w:sz w:val="15"/>
                <w:szCs w:val="15"/>
              </w:rPr>
              <w:t>Notabsenkung Hydro</w:t>
            </w:r>
          </w:p>
        </w:tc>
        <w:tc>
          <w:tcPr>
            <w:tcW w:w="2978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827B3" w:rsidRPr="005225BE" w:rsidRDefault="002827B3" w:rsidP="00FC204F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BD7EBB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Notabsenkung über USV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</w:tcBorders>
            <w:vAlign w:val="center"/>
          </w:tcPr>
          <w:p w:rsidR="002827B3" w:rsidRPr="009F1338" w:rsidRDefault="002827B3" w:rsidP="00FC204F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83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2827B3" w:rsidRPr="009F1338" w:rsidRDefault="002827B3" w:rsidP="00FC204F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2827B3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7B3" w:rsidRPr="0087396F" w:rsidRDefault="002827B3" w:rsidP="002827B3">
            <w:pPr>
              <w:jc w:val="right"/>
              <w:rPr>
                <w:b/>
                <w:sz w:val="15"/>
                <w:szCs w:val="15"/>
              </w:rPr>
            </w:pPr>
            <w:r w:rsidRPr="0087396F">
              <w:rPr>
                <w:b/>
                <w:sz w:val="15"/>
                <w:szCs w:val="15"/>
              </w:rPr>
              <w:t>Notstromfahrt Seil:</w:t>
            </w:r>
          </w:p>
        </w:tc>
        <w:tc>
          <w:tcPr>
            <w:tcW w:w="2978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827B3" w:rsidRPr="009F1338" w:rsidRDefault="002827B3" w:rsidP="002827B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lastabhängig (über USV)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</w:tcBorders>
            <w:vAlign w:val="center"/>
          </w:tcPr>
          <w:p w:rsidR="002827B3" w:rsidRPr="009F1338" w:rsidRDefault="002827B3" w:rsidP="002827B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lastunabhängig (über USV)</w:t>
            </w:r>
          </w:p>
        </w:tc>
        <w:tc>
          <w:tcPr>
            <w:tcW w:w="2983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2827B3" w:rsidRPr="009F1338" w:rsidRDefault="002827B3" w:rsidP="002827B3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</w:rPr>
            </w:r>
            <w:r w:rsidR="00235A20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8B531E">
              <w:rPr>
                <w:b/>
                <w:color w:val="0070C0"/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Notstromdiesel</w:t>
            </w:r>
          </w:p>
        </w:tc>
      </w:tr>
      <w:tr w:rsidR="007A5FB4" w:rsidRPr="009F1338" w:rsidTr="00250155">
        <w:trPr>
          <w:cantSplit/>
          <w:trHeight w:hRule="exact" w:val="312"/>
        </w:trPr>
        <w:tc>
          <w:tcPr>
            <w:tcW w:w="1063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7A5FB4" w:rsidRPr="00520CE9" w:rsidRDefault="00520CE9" w:rsidP="00F3203F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520CE9">
              <w:rPr>
                <w:b/>
                <w:sz w:val="18"/>
                <w:szCs w:val="18"/>
              </w:rPr>
              <w:lastRenderedPageBreak/>
              <w:t>Sicherheitsk</w:t>
            </w:r>
            <w:r>
              <w:rPr>
                <w:b/>
                <w:sz w:val="18"/>
                <w:szCs w:val="18"/>
              </w:rPr>
              <w:t>r</w:t>
            </w:r>
            <w:r w:rsidRPr="00520CE9">
              <w:rPr>
                <w:b/>
                <w:sz w:val="18"/>
                <w:szCs w:val="18"/>
              </w:rPr>
              <w:t>eis</w:t>
            </w:r>
          </w:p>
        </w:tc>
      </w:tr>
      <w:tr w:rsidR="00421FFD" w:rsidRPr="009F1338" w:rsidTr="00D807ED">
        <w:trPr>
          <w:cantSplit/>
          <w:trHeight w:hRule="exact" w:val="3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1FFD" w:rsidRPr="009F1338" w:rsidRDefault="00421FFD" w:rsidP="007A5FB4">
            <w:pPr>
              <w:pStyle w:val="berschrift3"/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Spannung: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21FFD" w:rsidRPr="009F1338" w:rsidRDefault="00421FFD" w:rsidP="00B22A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6" w:name="Kontrollkästchen1"/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6"/>
            <w:r w:rsidRPr="00544E9D">
              <w:rPr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230VAC (Standard)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FFD" w:rsidRPr="009F1338" w:rsidRDefault="00421FFD" w:rsidP="00421FF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48VAC  </w:t>
            </w:r>
            <w:r>
              <w:rPr>
                <w:sz w:val="16"/>
                <w:szCs w:val="18"/>
              </w:rPr>
              <w:t>(Standard</w:t>
            </w:r>
            <w:r w:rsidRPr="00A82122">
              <w:rPr>
                <w:sz w:val="16"/>
                <w:szCs w:val="18"/>
              </w:rPr>
              <w:t>)</w:t>
            </w:r>
          </w:p>
        </w:tc>
        <w:tc>
          <w:tcPr>
            <w:tcW w:w="4472" w:type="dxa"/>
            <w:gridSpan w:val="5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21FFD" w:rsidRPr="009F1338" w:rsidRDefault="00421FFD" w:rsidP="00421FF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Sonderspannung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V    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AC 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DC  </w:t>
            </w:r>
          </w:p>
        </w:tc>
      </w:tr>
      <w:tr w:rsidR="00520CE9" w:rsidRPr="009F1338" w:rsidTr="00D807ED">
        <w:trPr>
          <w:cantSplit/>
          <w:trHeight w:hRule="exact" w:val="3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E9" w:rsidRPr="009F1338" w:rsidRDefault="00B22A77" w:rsidP="007A5FB4">
            <w:pPr>
              <w:pStyle w:val="berschrift3"/>
              <w:rPr>
                <w:color w:val="000000"/>
                <w:sz w:val="18"/>
                <w:szCs w:val="18"/>
              </w:rPr>
            </w:pPr>
            <w:r w:rsidRPr="009F1338">
              <w:rPr>
                <w:color w:val="000000"/>
                <w:sz w:val="16"/>
                <w:szCs w:val="16"/>
              </w:rPr>
              <w:t xml:space="preserve">Kontakte Schacht:  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CE9" w:rsidRPr="009F1338" w:rsidRDefault="00520CE9" w:rsidP="007A5FB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Geschw.Begrenzer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520CE9" w:rsidRPr="009F1338" w:rsidRDefault="00520CE9" w:rsidP="007A5FB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 xml:space="preserve"> Gruben-Leiter</w:t>
            </w:r>
          </w:p>
        </w:tc>
        <w:tc>
          <w:tcPr>
            <w:tcW w:w="2268" w:type="dxa"/>
            <w:gridSpan w:val="4"/>
            <w:tcBorders>
              <w:top w:val="single" w:sz="4" w:space="0" w:color="auto"/>
            </w:tcBorders>
            <w:vAlign w:val="center"/>
          </w:tcPr>
          <w:p w:rsidR="00520CE9" w:rsidRPr="009F1338" w:rsidRDefault="00520CE9" w:rsidP="007A5FB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 xml:space="preserve"> Ölpuffer</w:t>
            </w:r>
          </w:p>
        </w:tc>
        <w:tc>
          <w:tcPr>
            <w:tcW w:w="2204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CE9" w:rsidRPr="009F1338" w:rsidRDefault="00520CE9" w:rsidP="007A5FB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Rollenraum-Tür</w:t>
            </w:r>
          </w:p>
        </w:tc>
      </w:tr>
      <w:tr w:rsidR="009D29AE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29AE" w:rsidRPr="009F1338" w:rsidRDefault="009D29AE" w:rsidP="00F3203F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</w:tcBorders>
            <w:vAlign w:val="center"/>
          </w:tcPr>
          <w:p w:rsidR="009D29AE" w:rsidRPr="009F1338" w:rsidRDefault="009D29AE" w:rsidP="00F320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3633F"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Not-Aus</w:t>
            </w:r>
          </w:p>
        </w:tc>
        <w:tc>
          <w:tcPr>
            <w:tcW w:w="2235" w:type="dxa"/>
            <w:gridSpan w:val="2"/>
            <w:vAlign w:val="center"/>
          </w:tcPr>
          <w:p w:rsidR="009D29AE" w:rsidRPr="009F1338" w:rsidRDefault="009D29AE" w:rsidP="00F320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3633F"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Gruben-Tür</w:t>
            </w:r>
          </w:p>
        </w:tc>
        <w:tc>
          <w:tcPr>
            <w:tcW w:w="4472" w:type="dxa"/>
            <w:gridSpan w:val="5"/>
            <w:tcBorders>
              <w:right w:val="single" w:sz="4" w:space="0" w:color="auto"/>
            </w:tcBorders>
            <w:vAlign w:val="center"/>
          </w:tcPr>
          <w:p w:rsidR="009D29AE" w:rsidRPr="009F1338" w:rsidRDefault="009D29AE" w:rsidP="00F320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sonstige: </w:t>
            </w:r>
            <w:r w:rsidR="0021778C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21778C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21778C" w:rsidRPr="008A1044">
              <w:rPr>
                <w:b/>
                <w:color w:val="002060"/>
                <w:sz w:val="18"/>
              </w:rPr>
            </w:r>
            <w:r w:rsidR="0021778C" w:rsidRPr="008A1044">
              <w:rPr>
                <w:b/>
                <w:color w:val="002060"/>
                <w:sz w:val="18"/>
              </w:rPr>
              <w:fldChar w:fldCharType="separate"/>
            </w:r>
            <w:r w:rsidR="0021778C"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="0021778C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520CE9" w:rsidRPr="009F1338" w:rsidTr="00D807ED">
        <w:trPr>
          <w:cantSplit/>
          <w:trHeight w:hRule="exact" w:val="312"/>
        </w:trPr>
        <w:tc>
          <w:tcPr>
            <w:tcW w:w="1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20CE9" w:rsidRPr="009F1338" w:rsidRDefault="00B22A77" w:rsidP="00544E9D">
            <w:pPr>
              <w:pStyle w:val="berschrift3"/>
              <w:rPr>
                <w:sz w:val="16"/>
                <w:szCs w:val="16"/>
              </w:rPr>
            </w:pPr>
            <w:r>
              <w:rPr>
                <w:color w:val="000000"/>
                <w:sz w:val="16"/>
                <w:szCs w:val="18"/>
              </w:rPr>
              <w:t>Kontakte Fahrkorb</w:t>
            </w:r>
            <w:r w:rsidRPr="009F1338">
              <w:rPr>
                <w:color w:val="000000"/>
                <w:sz w:val="16"/>
                <w:szCs w:val="18"/>
              </w:rPr>
              <w:t>:</w:t>
            </w:r>
          </w:p>
        </w:tc>
        <w:tc>
          <w:tcPr>
            <w:tcW w:w="22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20CE9" w:rsidRPr="009F1338" w:rsidRDefault="00520CE9" w:rsidP="008B531E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Fangschalter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520CE9" w:rsidRPr="009F1338" w:rsidRDefault="00520CE9" w:rsidP="008B531E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Fußbodenkontakt</w:t>
            </w:r>
          </w:p>
        </w:tc>
        <w:tc>
          <w:tcPr>
            <w:tcW w:w="2235" w:type="dxa"/>
            <w:gridSpan w:val="3"/>
            <w:tcBorders>
              <w:top w:val="single" w:sz="4" w:space="0" w:color="auto"/>
            </w:tcBorders>
            <w:vAlign w:val="center"/>
          </w:tcPr>
          <w:p w:rsidR="00520CE9" w:rsidRPr="009F1338" w:rsidRDefault="00520CE9" w:rsidP="008B531E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Deckenluke</w:t>
            </w:r>
          </w:p>
        </w:tc>
        <w:tc>
          <w:tcPr>
            <w:tcW w:w="223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20CE9" w:rsidRPr="009F1338" w:rsidRDefault="00520CE9" w:rsidP="008B531E">
            <w:pPr>
              <w:tabs>
                <w:tab w:val="left" w:pos="702"/>
              </w:tabs>
            </w:pPr>
          </w:p>
        </w:tc>
      </w:tr>
      <w:tr w:rsidR="00520CE9" w:rsidRPr="009F1338" w:rsidTr="00D807ED">
        <w:trPr>
          <w:cantSplit/>
          <w:trHeight w:hRule="exact" w:val="312"/>
        </w:trPr>
        <w:tc>
          <w:tcPr>
            <w:tcW w:w="1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CE9" w:rsidRPr="00685DA1" w:rsidRDefault="00520CE9" w:rsidP="008B531E">
            <w:pPr>
              <w:pStyle w:val="berschrift3"/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22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20CE9" w:rsidRPr="009F1338" w:rsidRDefault="00520CE9" w:rsidP="008B531E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Schlaffseilschalter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520CE9" w:rsidRPr="009F1338" w:rsidRDefault="00520CE9" w:rsidP="008B531E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Klappgeländer</w:t>
            </w:r>
          </w:p>
        </w:tc>
        <w:tc>
          <w:tcPr>
            <w:tcW w:w="4472" w:type="dxa"/>
            <w:gridSpan w:val="5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20CE9" w:rsidRPr="009F1338" w:rsidRDefault="00520CE9" w:rsidP="008B531E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35A20">
              <w:rPr>
                <w:b/>
                <w:color w:val="002060"/>
                <w:sz w:val="18"/>
                <w:szCs w:val="18"/>
              </w:rPr>
            </w:r>
            <w:r w:rsidR="00235A20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 xml:space="preserve">sonstige: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</w:tbl>
    <w:p w:rsidR="009D29AE" w:rsidRPr="009F1338" w:rsidRDefault="009D29AE" w:rsidP="00E45380">
      <w:pPr>
        <w:pStyle w:val="Kommentartext"/>
        <w:rPr>
          <w:b/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234"/>
        <w:gridCol w:w="745"/>
        <w:gridCol w:w="1490"/>
        <w:gridCol w:w="1490"/>
        <w:gridCol w:w="745"/>
        <w:gridCol w:w="745"/>
        <w:gridCol w:w="1490"/>
      </w:tblGrid>
      <w:tr w:rsidR="001334B4" w:rsidRPr="009F1338" w:rsidTr="00250155">
        <w:trPr>
          <w:cantSplit/>
          <w:trHeight w:hRule="exact" w:val="312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334B4" w:rsidRPr="009F1338" w:rsidRDefault="001334B4" w:rsidP="0098131E">
            <w:pPr>
              <w:tabs>
                <w:tab w:val="left" w:pos="702"/>
              </w:tabs>
              <w:rPr>
                <w:b/>
                <w:sz w:val="18"/>
              </w:rPr>
            </w:pPr>
            <w:r w:rsidRPr="00250155">
              <w:rPr>
                <w:b/>
                <w:sz w:val="18"/>
              </w:rPr>
              <w:t>Funktionen in den Etagen</w:t>
            </w:r>
          </w:p>
        </w:tc>
      </w:tr>
      <w:tr w:rsidR="001334B4" w:rsidRPr="009F1338" w:rsidTr="00250155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334B4" w:rsidRPr="00822AB7" w:rsidRDefault="00822AB7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Anschluss: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Flachbandkabel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konventionell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Schachtbus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334B4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small Schachtbus</w:t>
            </w:r>
          </w:p>
        </w:tc>
      </w:tr>
      <w:tr w:rsidR="00BD4F71" w:rsidRPr="009F1338" w:rsidTr="00BD4F71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4F71" w:rsidRPr="00822AB7" w:rsidRDefault="00BD4F71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Gruppe: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getrennt Ruftableaus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D4F71" w:rsidRPr="008A1044" w:rsidRDefault="00BD4F71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</w:p>
        </w:tc>
      </w:tr>
      <w:tr w:rsidR="00AB007A" w:rsidRPr="009F1338" w:rsidTr="00BD4F71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007A" w:rsidRPr="00822AB7" w:rsidRDefault="00AB007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1 Außenruf Strang</w:t>
            </w:r>
          </w:p>
        </w:tc>
        <w:tc>
          <w:tcPr>
            <w:tcW w:w="2235" w:type="dxa"/>
            <w:gridSpan w:val="2"/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2 Außenruf Stränge</w:t>
            </w:r>
          </w:p>
        </w:tc>
        <w:tc>
          <w:tcPr>
            <w:tcW w:w="2235" w:type="dxa"/>
            <w:gridSpan w:val="2"/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3 Außenruf Stränge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AB007A" w:rsidRPr="008A1044" w:rsidRDefault="00AB007A" w:rsidP="00AB007A">
            <w:pPr>
              <w:tabs>
                <w:tab w:val="left" w:pos="702"/>
              </w:tabs>
              <w:rPr>
                <w:b/>
                <w:color w:val="00206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>4 Außenruf Stränge</w:t>
            </w:r>
          </w:p>
        </w:tc>
      </w:tr>
      <w:tr w:rsidR="00822AB7" w:rsidRPr="009F1338" w:rsidTr="00BD4F71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22AB7" w:rsidRPr="00822AB7" w:rsidRDefault="00544E9D">
            <w:pPr>
              <w:pStyle w:val="berschrift3"/>
              <w:rPr>
                <w:sz w:val="18"/>
                <w:szCs w:val="18"/>
              </w:rPr>
            </w:pPr>
            <w:r w:rsidRPr="00544E9D">
              <w:rPr>
                <w:sz w:val="18"/>
                <w:szCs w:val="18"/>
              </w:rPr>
              <w:t>Außenrufe</w:t>
            </w:r>
            <w:r>
              <w:rPr>
                <w:sz w:val="18"/>
                <w:szCs w:val="18"/>
              </w:rPr>
              <w:t>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22AB7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Einknopf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822AB7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Zweiknopf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822AB7" w:rsidRPr="00822AB7" w:rsidRDefault="00822AB7" w:rsidP="00544E9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 </w:t>
            </w:r>
            <w:r w:rsidR="002827B3">
              <w:rPr>
                <w:b/>
                <w:sz w:val="18"/>
                <w:szCs w:val="18"/>
              </w:rPr>
              <w:t>Auß</w:t>
            </w:r>
            <w:r w:rsidR="004F69E0" w:rsidRPr="004F69E0">
              <w:rPr>
                <w:b/>
                <w:sz w:val="18"/>
                <w:szCs w:val="18"/>
              </w:rPr>
              <w:t xml:space="preserve">enrufe </w:t>
            </w:r>
            <w:r w:rsidR="00544E9D" w:rsidRPr="004F69E0">
              <w:rPr>
                <w:b/>
                <w:sz w:val="18"/>
                <w:szCs w:val="18"/>
              </w:rPr>
              <w:t>s</w:t>
            </w:r>
            <w:r w:rsidRPr="004F69E0">
              <w:rPr>
                <w:b/>
                <w:sz w:val="18"/>
                <w:szCs w:val="18"/>
              </w:rPr>
              <w:t>elektiv</w:t>
            </w:r>
            <w:r w:rsidRPr="00822AB7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22AB7" w:rsidRPr="00822AB7" w:rsidRDefault="00822AB7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6E55BA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55BA" w:rsidRPr="00822AB7" w:rsidRDefault="006E55BA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Schlüssel: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Vorzugsfahrt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Sonderfahrt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6E55BA" w:rsidRPr="00822AB7" w:rsidRDefault="006E55BA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E5FA1" w:rsidRPr="00822AB7" w:rsidRDefault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Feuerwehrfahrt</w:t>
            </w:r>
          </w:p>
        </w:tc>
        <w:tc>
          <w:tcPr>
            <w:tcW w:w="2235" w:type="dxa"/>
            <w:gridSpan w:val="2"/>
            <w:vAlign w:val="center"/>
          </w:tcPr>
          <w:p w:rsidR="00CE5FA1" w:rsidRPr="00822AB7" w:rsidRDefault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2"/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Notfallfahrt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CE5FA1" w:rsidRPr="00822AB7" w:rsidRDefault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Fern Abschalten</w:t>
            </w:r>
          </w:p>
        </w:tc>
        <w:tc>
          <w:tcPr>
            <w:tcW w:w="2235" w:type="dxa"/>
            <w:gridSpan w:val="2"/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2"/>
            <w:vAlign w:val="center"/>
          </w:tcPr>
          <w:p w:rsidR="00CE5FA1" w:rsidRPr="00822AB7" w:rsidRDefault="00E56B3F" w:rsidP="00E56B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Brandfall (manuell)</w:t>
            </w: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CE5FA1" w:rsidRPr="00822AB7" w:rsidRDefault="00E56B3F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Freigabe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CE5FA1" w:rsidRPr="00822AB7" w:rsidRDefault="00FF5AD6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Sperren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FF5AD6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  <w:szCs w:val="18"/>
              </w:rPr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Leuchtfeld: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CE5FA1" w:rsidRPr="00822AB7" w:rsidRDefault="00CE5FA1" w:rsidP="00E56B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Weiterfahrts</w:t>
            </w:r>
            <w:r w:rsidR="00E56B3F">
              <w:rPr>
                <w:sz w:val="18"/>
                <w:szCs w:val="18"/>
              </w:rPr>
              <w:t>anzeigen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Fahrtrichtung</w:t>
            </w:r>
            <w:r w:rsidR="0096134C" w:rsidRPr="00822AB7">
              <w:rPr>
                <w:sz w:val="18"/>
                <w:szCs w:val="18"/>
              </w:rPr>
              <w:t>spfeile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Brandfall-Anze</w:t>
            </w:r>
            <w:r w:rsidR="009F1338" w:rsidRPr="00822AB7">
              <w:rPr>
                <w:sz w:val="18"/>
                <w:szCs w:val="18"/>
              </w:rPr>
              <w:t>i</w:t>
            </w:r>
            <w:r w:rsidRPr="00822AB7">
              <w:rPr>
                <w:sz w:val="18"/>
                <w:szCs w:val="18"/>
              </w:rPr>
              <w:t>ge</w:t>
            </w:r>
          </w:p>
        </w:tc>
      </w:tr>
      <w:tr w:rsidR="00CE5FA1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Außer-Betrieb-Anzeige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Besetzt-Anzeige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CE5FA1" w:rsidRPr="00822AB7" w:rsidRDefault="00CE5FA1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7E4340" w:rsidRPr="009F1338" w:rsidTr="007E434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7E4340" w:rsidP="00CE5FA1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Anzeige: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TFT </w:t>
            </w:r>
            <w:r w:rsidR="008149CF">
              <w:rPr>
                <w:sz w:val="18"/>
                <w:szCs w:val="18"/>
              </w:rPr>
              <w:t xml:space="preserve">- </w:t>
            </w:r>
            <w:r w:rsidRPr="00822AB7">
              <w:rPr>
                <w:sz w:val="18"/>
                <w:szCs w:val="18"/>
              </w:rPr>
              <w:t xml:space="preserve">Display </w:t>
            </w:r>
            <w:r w:rsidR="008149CF" w:rsidRPr="008149CF">
              <w:rPr>
                <w:sz w:val="16"/>
                <w:szCs w:val="18"/>
              </w:rPr>
              <w:t>(Größe auswählen)</w:t>
            </w:r>
            <w:r w:rsidRPr="00822AB7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7E4340" w:rsidRPr="00822AB7" w:rsidRDefault="008149CF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7“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7E4340" w:rsidRPr="00822AB7" w:rsidRDefault="008149CF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5,7“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8149CF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4,5“</w:t>
            </w:r>
          </w:p>
        </w:tc>
        <w:tc>
          <w:tcPr>
            <w:tcW w:w="149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8149CF" w:rsidP="00CE5FA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3,5“</w:t>
            </w:r>
          </w:p>
        </w:tc>
      </w:tr>
      <w:tr w:rsidR="007E4340" w:rsidRPr="009F1338" w:rsidTr="007E4340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7E4340" w:rsidP="007E4340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Matrix (15x7-30mm)</w:t>
            </w:r>
          </w:p>
        </w:tc>
        <w:tc>
          <w:tcPr>
            <w:tcW w:w="2980" w:type="dxa"/>
            <w:gridSpan w:val="2"/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 xml:space="preserve">sonstiges Fabrikat: 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____________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7E4340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7E4340" w:rsidP="007E4340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Akustik: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544E9D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KLST-Gong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Rufquittung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340" w:rsidRPr="00822AB7" w:rsidRDefault="007E4340" w:rsidP="007E4340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</w:tbl>
    <w:p w:rsidR="005E2B98" w:rsidRPr="006E55BA" w:rsidRDefault="005E2B98">
      <w:pPr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234"/>
        <w:gridCol w:w="745"/>
        <w:gridCol w:w="1490"/>
        <w:gridCol w:w="1490"/>
        <w:gridCol w:w="745"/>
        <w:gridCol w:w="745"/>
        <w:gridCol w:w="1490"/>
      </w:tblGrid>
      <w:tr w:rsidR="0098131E" w:rsidRPr="009F1338" w:rsidTr="00250155">
        <w:trPr>
          <w:cantSplit/>
          <w:trHeight w:hRule="exact" w:val="312"/>
        </w:trPr>
        <w:tc>
          <w:tcPr>
            <w:tcW w:w="1063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8131E" w:rsidRPr="009F1338" w:rsidRDefault="0098131E" w:rsidP="0098131E">
            <w:pPr>
              <w:tabs>
                <w:tab w:val="left" w:pos="702"/>
              </w:tabs>
              <w:rPr>
                <w:b/>
                <w:sz w:val="18"/>
              </w:rPr>
            </w:pPr>
            <w:r w:rsidRPr="007F1538">
              <w:rPr>
                <w:b/>
                <w:sz w:val="18"/>
              </w:rPr>
              <w:t>Funktionen im Fahrkorb</w:t>
            </w:r>
          </w:p>
        </w:tc>
      </w:tr>
      <w:tr w:rsidR="004A49DF" w:rsidRPr="009F1338" w:rsidTr="00250155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A49DF" w:rsidRPr="007F1538" w:rsidRDefault="00FF5AD6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Taster: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Auf</w:t>
            </w:r>
            <w:r w:rsidR="006E55BA">
              <w:rPr>
                <w:sz w:val="18"/>
              </w:rPr>
              <w:t xml:space="preserve"> (Türe 1</w:t>
            </w:r>
            <w:r w:rsidR="006E55BA" w:rsidRPr="009F1338">
              <w:rPr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Zu</w:t>
            </w:r>
            <w:r w:rsidR="006E55BA">
              <w:rPr>
                <w:sz w:val="18"/>
              </w:rPr>
              <w:t xml:space="preserve"> (Türe 1</w:t>
            </w:r>
            <w:r w:rsidR="006E55BA" w:rsidRPr="009F1338">
              <w:rPr>
                <w:sz w:val="18"/>
              </w:rPr>
              <w:t>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Auf (Türe 2)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4A49DF" w:rsidRPr="009F1338" w:rsidRDefault="004A49DF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Tür Zu (Türe 2)</w:t>
            </w:r>
          </w:p>
        </w:tc>
      </w:tr>
      <w:tr w:rsidR="004A49DF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A49DF" w:rsidRPr="007F1538" w:rsidRDefault="004A49DF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4A49DF" w:rsidRPr="009F1338" w:rsidRDefault="004A49DF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Laden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4A49DF" w:rsidRPr="009F1338" w:rsidRDefault="0096134C" w:rsidP="0096134C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>Ventilator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4A49DF" w:rsidRPr="009F1338" w:rsidRDefault="00544E9D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4F69E0">
              <w:rPr>
                <w:b/>
                <w:sz w:val="18"/>
              </w:rPr>
              <w:t>Innenrufe-selektiv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4A49DF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5958CF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58CF" w:rsidRPr="007F1538" w:rsidRDefault="005958CF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Kippschalter: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5958CF" w:rsidP="005958C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>Not-Halt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5958CF" w:rsidP="0096134C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958CF" w:rsidRPr="009F1338" w:rsidRDefault="005958CF" w:rsidP="00EB1F9E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58CF" w:rsidRPr="009F1338" w:rsidRDefault="005958CF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Schlüssel:</w:t>
            </w:r>
          </w:p>
        </w:tc>
        <w:tc>
          <w:tcPr>
            <w:tcW w:w="2234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Vorzugsfahrt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Sonderfahrt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</w:tcBorders>
            <w:vAlign w:val="center"/>
          </w:tcPr>
          <w:p w:rsidR="0098131E" w:rsidRPr="009F1338" w:rsidRDefault="0098131E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="004A49DF" w:rsidRPr="009F1338">
              <w:rPr>
                <w:sz w:val="18"/>
              </w:rPr>
              <w:t>Trenntür</w:t>
            </w:r>
          </w:p>
        </w:tc>
        <w:tc>
          <w:tcPr>
            <w:tcW w:w="2235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Feuerwehrfahrt</w:t>
            </w:r>
          </w:p>
        </w:tc>
        <w:tc>
          <w:tcPr>
            <w:tcW w:w="2235" w:type="dxa"/>
            <w:gridSpan w:val="2"/>
            <w:vAlign w:val="center"/>
          </w:tcPr>
          <w:p w:rsidR="0098131E" w:rsidRPr="009F1338" w:rsidRDefault="000C756C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Notfallfahrt</w:t>
            </w:r>
          </w:p>
        </w:tc>
        <w:tc>
          <w:tcPr>
            <w:tcW w:w="2235" w:type="dxa"/>
            <w:gridSpan w:val="2"/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235" w:type="dxa"/>
            <w:gridSpan w:val="2"/>
            <w:tcBorders>
              <w:righ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234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Freigabe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98131E" w:rsidRPr="009F1338" w:rsidRDefault="00FF5AD6" w:rsidP="00EB1F9E">
            <w:pPr>
              <w:tabs>
                <w:tab w:val="left" w:pos="702"/>
              </w:tabs>
              <w:rPr>
                <w:sz w:val="18"/>
              </w:rPr>
            </w:pPr>
            <w:r w:rsidRPr="009F1338">
              <w:rPr>
                <w:sz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</w:rPr>
            </w:r>
            <w:r w:rsidR="00A91497" w:rsidRPr="008A1044">
              <w:rPr>
                <w:b/>
                <w:color w:val="002060"/>
                <w:sz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</w:rPr>
              <w:fldChar w:fldCharType="end"/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Sperren</w:t>
            </w:r>
          </w:p>
        </w:tc>
        <w:tc>
          <w:tcPr>
            <w:tcW w:w="2235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FF5AD6" w:rsidP="00FF5AD6">
            <w:pPr>
              <w:tabs>
                <w:tab w:val="left" w:pos="702"/>
              </w:tabs>
              <w:jc w:val="both"/>
              <w:rPr>
                <w:sz w:val="18"/>
              </w:rPr>
            </w:pPr>
            <w:r w:rsidRPr="009F1338">
              <w:rPr>
                <w:sz w:val="18"/>
              </w:rPr>
              <w:t xml:space="preserve">Etage(n): </w:t>
            </w:r>
            <w:r w:rsidR="00A91497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="00A91497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A91497" w:rsidRPr="008A1044">
              <w:rPr>
                <w:b/>
                <w:color w:val="002060"/>
                <w:sz w:val="18"/>
              </w:rPr>
            </w:r>
            <w:r w:rsidR="00A91497" w:rsidRPr="008A1044">
              <w:rPr>
                <w:b/>
                <w:color w:val="002060"/>
                <w:sz w:val="18"/>
              </w:rPr>
              <w:fldChar w:fldCharType="separate"/>
            </w:r>
            <w:r w:rsidR="00A91497" w:rsidRPr="008A1044">
              <w:rPr>
                <w:b/>
                <w:noProof/>
                <w:color w:val="002060"/>
                <w:sz w:val="18"/>
              </w:rPr>
              <w:t>____________</w:t>
            </w:r>
            <w:r w:rsidR="00A91497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Leuchtfeld: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Feuerwehrfahrt-Anzeige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Fahrtrichtung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Brandfall-Anze</w:t>
            </w:r>
            <w:r w:rsidR="009F1338">
              <w:rPr>
                <w:sz w:val="18"/>
              </w:rPr>
              <w:t>i</w:t>
            </w:r>
            <w:r w:rsidRPr="009F1338">
              <w:rPr>
                <w:sz w:val="18"/>
              </w:rPr>
              <w:t>ge</w:t>
            </w: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Evakuierungsfahrtanz.</w:t>
            </w:r>
          </w:p>
        </w:tc>
        <w:tc>
          <w:tcPr>
            <w:tcW w:w="2980" w:type="dxa"/>
            <w:gridSpan w:val="2"/>
            <w:vAlign w:val="center"/>
          </w:tcPr>
          <w:p w:rsidR="0098131E" w:rsidRPr="009F1338" w:rsidRDefault="009F1338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Überlast </w:t>
            </w:r>
            <w:r w:rsidRPr="009F1338">
              <w:rPr>
                <w:sz w:val="18"/>
              </w:rPr>
              <w:t>Anzeige</w:t>
            </w:r>
          </w:p>
        </w:tc>
        <w:tc>
          <w:tcPr>
            <w:tcW w:w="2980" w:type="dxa"/>
            <w:gridSpan w:val="3"/>
            <w:tcBorders>
              <w:right w:val="single" w:sz="4" w:space="0" w:color="auto"/>
            </w:tcBorders>
            <w:vAlign w:val="center"/>
          </w:tcPr>
          <w:p w:rsidR="0098131E" w:rsidRPr="009F1338" w:rsidRDefault="0046629D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Vollast-Anzeige</w:t>
            </w:r>
          </w:p>
        </w:tc>
      </w:tr>
      <w:tr w:rsidR="00FF5AD6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F5AD6" w:rsidRPr="007F1538" w:rsidRDefault="00FF5AD6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F5AD6" w:rsidRPr="009F1338" w:rsidRDefault="00FF5AD6" w:rsidP="00FF5AD6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>Piktogramme Hören / Sprechen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FF5AD6" w:rsidRPr="009F1338" w:rsidRDefault="005958CF" w:rsidP="005958C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>
              <w:rPr>
                <w:sz w:val="18"/>
              </w:rPr>
              <w:t>über TFT Display</w:t>
            </w: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F5AD6" w:rsidRPr="009F1338" w:rsidRDefault="00FF5AD6" w:rsidP="00EB1F9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8149CF" w:rsidRPr="009F1338" w:rsidTr="008149CF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149CF" w:rsidRPr="007F1538" w:rsidRDefault="008149CF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Anzeige: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8149CF" w:rsidRPr="009F1338" w:rsidRDefault="008149C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TFT </w:t>
            </w:r>
            <w:r>
              <w:rPr>
                <w:sz w:val="18"/>
                <w:szCs w:val="18"/>
              </w:rPr>
              <w:t xml:space="preserve">- </w:t>
            </w:r>
            <w:r w:rsidRPr="00822AB7">
              <w:rPr>
                <w:sz w:val="18"/>
                <w:szCs w:val="18"/>
              </w:rPr>
              <w:t xml:space="preserve">Display </w:t>
            </w:r>
            <w:r w:rsidRPr="008149CF">
              <w:rPr>
                <w:sz w:val="16"/>
                <w:szCs w:val="18"/>
              </w:rPr>
              <w:t>(Größe auswählen)</w:t>
            </w:r>
            <w:r w:rsidRPr="00822AB7">
              <w:rPr>
                <w:sz w:val="18"/>
                <w:szCs w:val="18"/>
              </w:rPr>
              <w:t xml:space="preserve">             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8149CF" w:rsidRPr="009F1338" w:rsidRDefault="008149CF" w:rsidP="007E434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7“</w:t>
            </w:r>
          </w:p>
        </w:tc>
        <w:tc>
          <w:tcPr>
            <w:tcW w:w="1490" w:type="dxa"/>
            <w:tcBorders>
              <w:top w:val="single" w:sz="4" w:space="0" w:color="auto"/>
            </w:tcBorders>
            <w:vAlign w:val="center"/>
          </w:tcPr>
          <w:p w:rsidR="008149CF" w:rsidRPr="008149CF" w:rsidRDefault="008149CF" w:rsidP="007E4340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5,7“</w:t>
            </w:r>
          </w:p>
        </w:tc>
        <w:tc>
          <w:tcPr>
            <w:tcW w:w="1490" w:type="dxa"/>
            <w:gridSpan w:val="2"/>
            <w:tcBorders>
              <w:top w:val="single" w:sz="4" w:space="0" w:color="auto"/>
            </w:tcBorders>
            <w:vAlign w:val="center"/>
          </w:tcPr>
          <w:p w:rsidR="008149CF" w:rsidRPr="009F1338" w:rsidRDefault="008149CF" w:rsidP="005958C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4,5“</w:t>
            </w:r>
          </w:p>
        </w:tc>
        <w:tc>
          <w:tcPr>
            <w:tcW w:w="1490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8149CF" w:rsidRPr="009F1338" w:rsidRDefault="008149CF" w:rsidP="005958CF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131E" w:rsidRPr="009F1338" w:rsidRDefault="008149C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Matrix (15x7-30mm)</w:t>
            </w:r>
          </w:p>
        </w:tc>
        <w:tc>
          <w:tcPr>
            <w:tcW w:w="2980" w:type="dxa"/>
            <w:gridSpan w:val="2"/>
            <w:tcBorders>
              <w:bottom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</w:p>
        </w:tc>
        <w:tc>
          <w:tcPr>
            <w:tcW w:w="2980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5958CF" w:rsidP="005958CF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 xml:space="preserve">sonstiges Fabrikat: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"/>
                    <w:maxLength w:val="13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8131E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E" w:rsidRPr="007F1538" w:rsidRDefault="0098131E" w:rsidP="00EB1F9E">
            <w:pPr>
              <w:pStyle w:val="berschrift3"/>
              <w:rPr>
                <w:sz w:val="18"/>
                <w:szCs w:val="18"/>
              </w:rPr>
            </w:pPr>
            <w:r w:rsidRPr="007F1538">
              <w:rPr>
                <w:sz w:val="18"/>
                <w:szCs w:val="18"/>
              </w:rPr>
              <w:t>Akustik:</w:t>
            </w:r>
          </w:p>
        </w:tc>
        <w:tc>
          <w:tcPr>
            <w:tcW w:w="2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8131E" w:rsidRPr="009F1338" w:rsidRDefault="004A49DF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Sprachausgabe</w:t>
            </w:r>
          </w:p>
        </w:tc>
        <w:tc>
          <w:tcPr>
            <w:tcW w:w="298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8131E" w:rsidRPr="009F1338" w:rsidRDefault="0098131E" w:rsidP="00EB1F9E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Rufquittung</w:t>
            </w:r>
          </w:p>
        </w:tc>
        <w:tc>
          <w:tcPr>
            <w:tcW w:w="2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131E" w:rsidRPr="009F1338" w:rsidRDefault="004A49DF" w:rsidP="004A49D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Ankunftsgong</w:t>
            </w:r>
          </w:p>
        </w:tc>
      </w:tr>
    </w:tbl>
    <w:p w:rsidR="002C070F" w:rsidRPr="009F1338" w:rsidRDefault="002C070F">
      <w:pPr>
        <w:tabs>
          <w:tab w:val="left" w:pos="702"/>
        </w:tabs>
        <w:rPr>
          <w:sz w:val="2"/>
        </w:rPr>
      </w:pPr>
    </w:p>
    <w:p w:rsidR="002C070F" w:rsidRPr="006E55BA" w:rsidRDefault="002C070F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3"/>
        <w:gridCol w:w="2979"/>
        <w:gridCol w:w="2980"/>
        <w:gridCol w:w="2981"/>
      </w:tblGrid>
      <w:tr w:rsidR="009F1338" w:rsidRPr="009F1338" w:rsidTr="007F1538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F1338" w:rsidRPr="009F1338" w:rsidRDefault="009F1338" w:rsidP="009F1338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>Funktionen auf dem Fahrkorb</w:t>
            </w:r>
          </w:p>
        </w:tc>
      </w:tr>
      <w:tr w:rsidR="009F1338" w:rsidRPr="009F1338" w:rsidTr="006F46B2">
        <w:trPr>
          <w:cantSplit/>
          <w:trHeight w:hRule="exact" w:val="312"/>
        </w:trPr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338" w:rsidRPr="009F1338" w:rsidRDefault="009F1338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F1338" w:rsidRPr="009F1338" w:rsidRDefault="009F1338" w:rsidP="009F133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Überlast-Kontakt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9F1338" w:rsidRPr="009F1338" w:rsidRDefault="009F1338" w:rsidP="009F133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Vollast-Kontakt</w:t>
            </w:r>
          </w:p>
        </w:tc>
        <w:tc>
          <w:tcPr>
            <w:tcW w:w="2981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F1338" w:rsidRPr="009F1338" w:rsidRDefault="009F1338" w:rsidP="009F1338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Nullast-Kontakt</w:t>
            </w:r>
          </w:p>
        </w:tc>
      </w:tr>
      <w:tr w:rsidR="00822AB7" w:rsidRPr="009F1338" w:rsidTr="006F46B2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22AB7" w:rsidRPr="009F1338" w:rsidRDefault="00822AB7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822AB7" w:rsidRPr="009F1338" w:rsidRDefault="00822AB7" w:rsidP="007A5FB4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Lastwiegeeinrichtung</w:t>
            </w:r>
          </w:p>
        </w:tc>
        <w:tc>
          <w:tcPr>
            <w:tcW w:w="5961" w:type="dxa"/>
            <w:gridSpan w:val="2"/>
            <w:tcBorders>
              <w:right w:val="single" w:sz="4" w:space="0" w:color="auto"/>
            </w:tcBorders>
            <w:vAlign w:val="center"/>
          </w:tcPr>
          <w:p w:rsidR="00822AB7" w:rsidRPr="009F1338" w:rsidRDefault="00822AB7" w:rsidP="00822AB7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Fabrikat: </w:t>
            </w:r>
            <w:r w:rsidRPr="00135637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"/>
                    <w:maxLength w:val="30"/>
                  </w:textInput>
                </w:ffData>
              </w:fldChar>
            </w:r>
            <w:r w:rsidRPr="00135637">
              <w:rPr>
                <w:b/>
                <w:color w:val="002060"/>
                <w:sz w:val="18"/>
              </w:rPr>
              <w:instrText xml:space="preserve"> FORMTEXT </w:instrText>
            </w:r>
            <w:r w:rsidRPr="00135637">
              <w:rPr>
                <w:b/>
                <w:color w:val="002060"/>
                <w:sz w:val="18"/>
              </w:rPr>
            </w:r>
            <w:r w:rsidRPr="00135637">
              <w:rPr>
                <w:b/>
                <w:color w:val="002060"/>
                <w:sz w:val="18"/>
              </w:rPr>
              <w:fldChar w:fldCharType="separate"/>
            </w:r>
            <w:r w:rsidRPr="00135637">
              <w:rPr>
                <w:b/>
                <w:noProof/>
                <w:color w:val="002060"/>
                <w:sz w:val="18"/>
              </w:rPr>
              <w:t>______________________________</w:t>
            </w:r>
            <w:r w:rsidRPr="00135637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7A5FB4" w:rsidRPr="009F1338" w:rsidTr="006F46B2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B4" w:rsidRPr="009F1338" w:rsidRDefault="007A5FB4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>Fahrkorbventilator</w:t>
            </w:r>
          </w:p>
        </w:tc>
        <w:tc>
          <w:tcPr>
            <w:tcW w:w="2980" w:type="dxa"/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>bei Fahrt</w:t>
            </w:r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 xml:space="preserve">mit Nachlauf   Zeit: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s</w:t>
            </w:r>
          </w:p>
        </w:tc>
      </w:tr>
      <w:tr w:rsidR="007A5FB4" w:rsidRPr="009F1338" w:rsidTr="00EF5D3F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B4" w:rsidRPr="009F1338" w:rsidRDefault="007A5FB4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7A5FB4" w:rsidRPr="006E55BA" w:rsidRDefault="007A5FB4" w:rsidP="00822AB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6E55BA">
              <w:rPr>
                <w:sz w:val="18"/>
                <w:szCs w:val="18"/>
              </w:rPr>
              <w:t xml:space="preserve">Licht Aus nach Fahrt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6E55BA">
              <w:rPr>
                <w:sz w:val="18"/>
                <w:szCs w:val="18"/>
              </w:rPr>
              <w:t xml:space="preserve"> s</w:t>
            </w:r>
          </w:p>
        </w:tc>
        <w:tc>
          <w:tcPr>
            <w:tcW w:w="2980" w:type="dxa"/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</w:p>
        </w:tc>
        <w:tc>
          <w:tcPr>
            <w:tcW w:w="2981" w:type="dxa"/>
            <w:tcBorders>
              <w:right w:val="single" w:sz="4" w:space="0" w:color="auto"/>
            </w:tcBorders>
            <w:vAlign w:val="center"/>
          </w:tcPr>
          <w:p w:rsidR="007A5FB4" w:rsidRPr="009F1338" w:rsidRDefault="007A5FB4" w:rsidP="009F1338">
            <w:pPr>
              <w:tabs>
                <w:tab w:val="left" w:pos="702"/>
              </w:tabs>
            </w:pPr>
          </w:p>
        </w:tc>
      </w:tr>
      <w:tr w:rsidR="00EF5D3F" w:rsidRPr="009F1338" w:rsidTr="006F46B2">
        <w:trPr>
          <w:cantSplit/>
          <w:trHeight w:hRule="exact" w:val="312"/>
        </w:trPr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D3F" w:rsidRPr="009F1338" w:rsidRDefault="00EF5D3F" w:rsidP="009F1338">
            <w:pPr>
              <w:pStyle w:val="berschrift3"/>
              <w:rPr>
                <w:sz w:val="16"/>
                <w:szCs w:val="16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F5D3F" w:rsidRPr="006E55BA" w:rsidRDefault="00EF5D3F" w:rsidP="00EF5D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 xml:space="preserve">2. Not-Halt </w:t>
            </w:r>
            <w:r w:rsidR="00544E9D">
              <w:rPr>
                <w:sz w:val="18"/>
                <w:szCs w:val="14"/>
              </w:rPr>
              <w:t xml:space="preserve">2. </w:t>
            </w:r>
            <w:r>
              <w:rPr>
                <w:sz w:val="18"/>
                <w:szCs w:val="14"/>
              </w:rPr>
              <w:t xml:space="preserve">Türseite 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EF5D3F" w:rsidRPr="009F1338" w:rsidRDefault="00EF5D3F" w:rsidP="009F1338">
            <w:pPr>
              <w:tabs>
                <w:tab w:val="left" w:pos="702"/>
              </w:tabs>
            </w:pPr>
          </w:p>
        </w:tc>
        <w:tc>
          <w:tcPr>
            <w:tcW w:w="2981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F5D3F" w:rsidRPr="009F1338" w:rsidRDefault="00EF5D3F" w:rsidP="009F1338">
            <w:pPr>
              <w:tabs>
                <w:tab w:val="left" w:pos="702"/>
              </w:tabs>
            </w:pPr>
          </w:p>
        </w:tc>
      </w:tr>
    </w:tbl>
    <w:p w:rsidR="00A72074" w:rsidRPr="00C82A12" w:rsidRDefault="00A72074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4469"/>
        <w:gridCol w:w="4470"/>
      </w:tblGrid>
      <w:tr w:rsidR="00F3642A" w:rsidRPr="009F1338" w:rsidTr="00250155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F3642A" w:rsidRPr="009F1338" w:rsidRDefault="009F1338" w:rsidP="006553AC">
            <w:pPr>
              <w:tabs>
                <w:tab w:val="left" w:pos="702"/>
              </w:tabs>
              <w:rPr>
                <w:b/>
                <w:sz w:val="18"/>
              </w:rPr>
            </w:pPr>
            <w:r w:rsidRPr="00822AB7">
              <w:rPr>
                <w:b/>
                <w:sz w:val="18"/>
              </w:rPr>
              <w:t>Hängekabel:</w:t>
            </w:r>
          </w:p>
        </w:tc>
      </w:tr>
      <w:tr w:rsidR="00F3642A" w:rsidRPr="009F1338" w:rsidTr="00D90036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F3642A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3642A" w:rsidRPr="009F1338" w:rsidRDefault="009F1338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>KLST-Hängekabel    Länge:</w:t>
            </w:r>
            <w:r w:rsidR="004F69E0"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  <w:szCs w:val="18"/>
              </w:rPr>
              <w:t xml:space="preserve">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9F1338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4F69E0">
              <w:rPr>
                <w:b/>
                <w:color w:val="0070C0"/>
                <w:sz w:val="18"/>
              </w:rPr>
              <w:t xml:space="preserve"> </w:t>
            </w:r>
            <w:r w:rsidR="00822AB7">
              <w:rPr>
                <w:sz w:val="18"/>
              </w:rPr>
              <w:t xml:space="preserve"> </w:t>
            </w:r>
            <w:r w:rsidRPr="009F1338">
              <w:rPr>
                <w:sz w:val="18"/>
              </w:rPr>
              <w:t>halogenfrei</w:t>
            </w:r>
          </w:p>
        </w:tc>
      </w:tr>
      <w:tr w:rsidR="00F3642A" w:rsidRPr="009F1338" w:rsidTr="00D90036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F3642A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3642A" w:rsidRPr="009F1338" w:rsidRDefault="006B3CC3" w:rsidP="000314DE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Strecke </w:t>
            </w:r>
            <w:r w:rsidR="000314DE">
              <w:rPr>
                <w:sz w:val="18"/>
                <w:szCs w:val="18"/>
              </w:rPr>
              <w:t xml:space="preserve">Steuerung </w:t>
            </w:r>
            <w:r w:rsidR="000314DE" w:rsidRPr="000314DE">
              <w:rPr>
                <w:sz w:val="16"/>
                <w:szCs w:val="18"/>
              </w:rPr>
              <w:t>&lt;</w:t>
            </w:r>
            <w:r w:rsidRPr="000314DE">
              <w:rPr>
                <w:szCs w:val="18"/>
              </w:rPr>
              <w:t>–</w:t>
            </w:r>
            <w:r w:rsidR="000314DE" w:rsidRPr="000314DE">
              <w:rPr>
                <w:sz w:val="16"/>
                <w:szCs w:val="18"/>
              </w:rPr>
              <w:t>&gt;</w:t>
            </w:r>
            <w:r>
              <w:rPr>
                <w:sz w:val="18"/>
                <w:szCs w:val="18"/>
              </w:rPr>
              <w:t xml:space="preserve"> Schacht  </w:t>
            </w:r>
            <w:r w:rsidR="000F7856" w:rsidRPr="008A1044">
              <w:rPr>
                <w:b/>
                <w:color w:val="002060"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>
                    <w:default w:val="_____"/>
                    <w:maxLength w:val="5"/>
                  </w:textInput>
                </w:ffData>
              </w:fldChar>
            </w:r>
            <w:r w:rsidR="000F7856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0F7856" w:rsidRPr="008A1044">
              <w:rPr>
                <w:b/>
                <w:color w:val="002060"/>
                <w:sz w:val="18"/>
              </w:rPr>
            </w:r>
            <w:r w:rsidR="000F7856" w:rsidRPr="008A1044">
              <w:rPr>
                <w:b/>
                <w:color w:val="002060"/>
                <w:sz w:val="18"/>
              </w:rPr>
              <w:fldChar w:fldCharType="separate"/>
            </w:r>
            <w:r w:rsidR="000F7856" w:rsidRPr="008A1044">
              <w:rPr>
                <w:b/>
                <w:noProof/>
                <w:color w:val="002060"/>
                <w:sz w:val="18"/>
              </w:rPr>
              <w:t>_____</w:t>
            </w:r>
            <w:r w:rsidR="000F7856"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m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F3642A" w:rsidRPr="009F1338" w:rsidRDefault="00F3642A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C1516" w:rsidRPr="009F1338" w:rsidTr="006F46B2">
        <w:trPr>
          <w:cantSplit/>
          <w:trHeight w:hRule="exact" w:val="312"/>
        </w:trPr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6" w:rsidRPr="001C1516" w:rsidRDefault="001C1516" w:rsidP="001C1516">
            <w:pPr>
              <w:pStyle w:val="berschrift3"/>
              <w:rPr>
                <w:color w:val="FF0000"/>
                <w:sz w:val="18"/>
                <w:szCs w:val="18"/>
              </w:rPr>
            </w:pPr>
            <w:r w:rsidRPr="001C1516">
              <w:rPr>
                <w:color w:val="FF0000"/>
                <w:sz w:val="18"/>
                <w:szCs w:val="18"/>
              </w:rPr>
              <w:t>Hinweis: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C1516" w:rsidRPr="009F1338" w:rsidRDefault="001C1516" w:rsidP="000314DE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212FB6">
              <w:rPr>
                <w:color w:val="FF0000"/>
                <w:sz w:val="16"/>
              </w:rPr>
              <w:t xml:space="preserve">Falls keine Angaben für die Länge des </w:t>
            </w:r>
            <w:r>
              <w:rPr>
                <w:color w:val="FF0000"/>
                <w:sz w:val="16"/>
              </w:rPr>
              <w:t>Hängekabels</w:t>
            </w:r>
            <w:r w:rsidRPr="00212FB6">
              <w:rPr>
                <w:color w:val="FF0000"/>
                <w:sz w:val="16"/>
              </w:rPr>
              <w:t xml:space="preserve"> vorliegen, dimensionieren wir das Maß nach</w:t>
            </w:r>
            <w:r w:rsidRPr="00212FB6">
              <w:rPr>
                <w:color w:val="FF0000"/>
                <w:sz w:val="10"/>
              </w:rPr>
              <w:t xml:space="preserve"> </w:t>
            </w:r>
            <w:r w:rsidRPr="00212FB6">
              <w:rPr>
                <w:color w:val="FF0000"/>
                <w:sz w:val="16"/>
              </w:rPr>
              <w:t>der folgenden Formel:</w:t>
            </w:r>
          </w:p>
        </w:tc>
      </w:tr>
      <w:tr w:rsidR="001C1516" w:rsidRPr="009F1338" w:rsidTr="006F46B2">
        <w:trPr>
          <w:cantSplit/>
          <w:trHeight w:hRule="exact" w:val="312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6" w:rsidRDefault="001C1516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516" w:rsidRPr="00212FB6" w:rsidRDefault="001C1516" w:rsidP="000314DE">
            <w:pPr>
              <w:tabs>
                <w:tab w:val="left" w:pos="702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Förderhöhe + 14m + (evtl. Strecke Steuerung &lt;</w:t>
            </w:r>
            <w:r w:rsidRPr="000314DE">
              <w:rPr>
                <w:color w:val="FF0000"/>
              </w:rPr>
              <w:t>–</w:t>
            </w:r>
            <w:r>
              <w:rPr>
                <w:color w:val="FF0000"/>
                <w:sz w:val="16"/>
              </w:rPr>
              <w:t>&gt;  Schacht) = Hängekabellänge</w:t>
            </w:r>
          </w:p>
        </w:tc>
      </w:tr>
    </w:tbl>
    <w:p w:rsidR="007423A7" w:rsidRDefault="007423A7">
      <w:pPr>
        <w:tabs>
          <w:tab w:val="left" w:pos="702"/>
        </w:tabs>
        <w:rPr>
          <w:sz w:val="10"/>
        </w:rPr>
      </w:pPr>
    </w:p>
    <w:p w:rsidR="00BD7EBB" w:rsidRDefault="00BD7EBB">
      <w:pPr>
        <w:tabs>
          <w:tab w:val="left" w:pos="702"/>
        </w:tabs>
      </w:pPr>
    </w:p>
    <w:p w:rsidR="00BD7EBB" w:rsidRDefault="00BD7EBB">
      <w:pPr>
        <w:tabs>
          <w:tab w:val="left" w:pos="702"/>
        </w:tabs>
      </w:pPr>
    </w:p>
    <w:p w:rsidR="00BD7EBB" w:rsidRDefault="00BD7EBB">
      <w:pPr>
        <w:tabs>
          <w:tab w:val="left" w:pos="702"/>
        </w:tabs>
      </w:pPr>
      <w:r>
        <w:br/>
      </w:r>
    </w:p>
    <w:p w:rsidR="00BD7EBB" w:rsidRPr="00BD7EBB" w:rsidRDefault="00BD7EBB">
      <w:pPr>
        <w:tabs>
          <w:tab w:val="left" w:pos="702"/>
        </w:tabs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4469"/>
        <w:gridCol w:w="4470"/>
      </w:tblGrid>
      <w:tr w:rsidR="0092293B" w:rsidRPr="009F1338" w:rsidTr="00250155">
        <w:trPr>
          <w:cantSplit/>
          <w:trHeight w:hRule="exact" w:val="312"/>
        </w:trPr>
        <w:tc>
          <w:tcPr>
            <w:tcW w:w="1063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92293B" w:rsidRPr="009F1338" w:rsidRDefault="00EF005F" w:rsidP="006553AC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  <w:sz w:val="18"/>
              </w:rPr>
              <w:t xml:space="preserve">Schachtkopierung:                                                                                                        </w:t>
            </w:r>
            <w:r w:rsidRPr="009F1338">
              <w:rPr>
                <w:b/>
                <w:sz w:val="14"/>
              </w:rPr>
              <w:t>( Schachthöhe erforderlich, für die Magnetbandlänge )</w:t>
            </w:r>
          </w:p>
        </w:tc>
      </w:tr>
      <w:tr w:rsidR="0092293B" w:rsidRPr="009F1338" w:rsidTr="006F46B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3B" w:rsidRPr="00822AB7" w:rsidRDefault="007423A7" w:rsidP="006553AC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KLST Standard</w:t>
            </w:r>
          </w:p>
        </w:tc>
        <w:tc>
          <w:tcPr>
            <w:tcW w:w="4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2293B" w:rsidRPr="00822AB7" w:rsidRDefault="0015760D" w:rsidP="0092293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7" w:name="Kontrollkästchen3"/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bookmarkEnd w:id="7"/>
            <w:r w:rsidR="007423A7" w:rsidRPr="003E7C0F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7423A7" w:rsidRPr="00822AB7">
              <w:rPr>
                <w:sz w:val="18"/>
                <w:szCs w:val="18"/>
              </w:rPr>
              <w:t xml:space="preserve"> AWG1 (small) mit Magnetzone</w:t>
            </w:r>
            <w:r>
              <w:rPr>
                <w:sz w:val="18"/>
                <w:szCs w:val="18"/>
              </w:rPr>
              <w:t xml:space="preserve"> (Standard)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2293B" w:rsidRPr="00822AB7" w:rsidRDefault="007423A7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 AWG1 (small) ohne Magnetzone</w:t>
            </w:r>
          </w:p>
        </w:tc>
      </w:tr>
      <w:tr w:rsidR="0092293B" w:rsidRPr="009F1338" w:rsidTr="006F46B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93B" w:rsidRPr="00822AB7" w:rsidRDefault="0092293B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4469" w:type="dxa"/>
            <w:tcBorders>
              <w:left w:val="single" w:sz="4" w:space="0" w:color="auto"/>
            </w:tcBorders>
            <w:vAlign w:val="center"/>
          </w:tcPr>
          <w:p w:rsidR="0092293B" w:rsidRPr="00822AB7" w:rsidRDefault="0092293B" w:rsidP="0092293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 w:rsidRP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AWG2 (BIG-Doppelkopf) </w:t>
            </w:r>
          </w:p>
        </w:tc>
        <w:tc>
          <w:tcPr>
            <w:tcW w:w="4470" w:type="dxa"/>
            <w:tcBorders>
              <w:right w:val="single" w:sz="4" w:space="0" w:color="auto"/>
            </w:tcBorders>
            <w:vAlign w:val="center"/>
          </w:tcPr>
          <w:p w:rsidR="0092293B" w:rsidRPr="00822AB7" w:rsidRDefault="0092293B" w:rsidP="0092293B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 w:rsidRP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Wachendorff Noppenband</w:t>
            </w:r>
          </w:p>
        </w:tc>
      </w:tr>
      <w:tr w:rsidR="00685DA1" w:rsidRPr="009F1338" w:rsidTr="006F46B2">
        <w:trPr>
          <w:cantSplit/>
          <w:trHeight w:hRule="exact" w:val="312"/>
        </w:trPr>
        <w:tc>
          <w:tcPr>
            <w:tcW w:w="169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A1" w:rsidRPr="009F1338" w:rsidRDefault="00685DA1" w:rsidP="006553AC">
            <w:pPr>
              <w:pStyle w:val="berschrift3"/>
              <w:rPr>
                <w:sz w:val="18"/>
                <w:szCs w:val="18"/>
              </w:rPr>
            </w:pPr>
            <w:r w:rsidRPr="00685DA1">
              <w:rPr>
                <w:color w:val="FF0000"/>
              </w:rPr>
              <w:t>Bemerkung:</w:t>
            </w:r>
          </w:p>
        </w:tc>
        <w:tc>
          <w:tcPr>
            <w:tcW w:w="89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85DA1" w:rsidRPr="009F1338" w:rsidRDefault="00685DA1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212FB6">
              <w:rPr>
                <w:color w:val="FF0000"/>
                <w:sz w:val="16"/>
              </w:rPr>
              <w:t>Falls keine Angaben für die Länge des Magnetbands vorliegen, dimensionieren wir das Maß nach</w:t>
            </w:r>
            <w:r w:rsidRPr="00212FB6">
              <w:rPr>
                <w:color w:val="FF0000"/>
                <w:sz w:val="10"/>
              </w:rPr>
              <w:t xml:space="preserve"> </w:t>
            </w:r>
            <w:r w:rsidRPr="00212FB6">
              <w:rPr>
                <w:color w:val="FF0000"/>
                <w:sz w:val="16"/>
              </w:rPr>
              <w:t>der folgenden Formel:</w:t>
            </w:r>
          </w:p>
        </w:tc>
      </w:tr>
      <w:tr w:rsidR="00685DA1" w:rsidRPr="009F1338" w:rsidTr="006F46B2">
        <w:trPr>
          <w:cantSplit/>
          <w:trHeight w:hRule="exact" w:val="312"/>
        </w:trPr>
        <w:tc>
          <w:tcPr>
            <w:tcW w:w="1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A1" w:rsidRPr="006B3CC3" w:rsidRDefault="00685DA1" w:rsidP="006553AC">
            <w:pPr>
              <w:pStyle w:val="berschrift3"/>
            </w:pPr>
          </w:p>
        </w:tc>
        <w:tc>
          <w:tcPr>
            <w:tcW w:w="8939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DA1" w:rsidRPr="00212FB6" w:rsidRDefault="00685DA1" w:rsidP="006553AC">
            <w:pPr>
              <w:tabs>
                <w:tab w:val="left" w:pos="702"/>
              </w:tabs>
              <w:rPr>
                <w:color w:val="FF0000"/>
                <w:sz w:val="16"/>
              </w:rPr>
            </w:pPr>
            <w:r>
              <w:rPr>
                <w:color w:val="FF0000"/>
                <w:sz w:val="16"/>
              </w:rPr>
              <w:t>Förderhöhe + 6m = Magnetbandlänge</w:t>
            </w:r>
          </w:p>
        </w:tc>
      </w:tr>
    </w:tbl>
    <w:p w:rsidR="00F3642A" w:rsidRPr="006E55BA" w:rsidRDefault="00F3642A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050"/>
        <w:gridCol w:w="1419"/>
        <w:gridCol w:w="4470"/>
      </w:tblGrid>
      <w:tr w:rsidR="00EF005F" w:rsidRPr="009F1338" w:rsidTr="00BD7EBB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F005F" w:rsidRPr="00822AB7" w:rsidRDefault="00AA12A9" w:rsidP="00EF005F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Notrufsystem / Sprechverbingung:</w:t>
            </w:r>
          </w:p>
        </w:tc>
      </w:tr>
      <w:tr w:rsidR="00EF005F" w:rsidRPr="009F1338" w:rsidTr="00BD7EBB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EF005F" w:rsidP="006553AC">
            <w:pPr>
              <w:pStyle w:val="berschrift3"/>
              <w:rPr>
                <w:sz w:val="16"/>
                <w:szCs w:val="18"/>
              </w:rPr>
            </w:pPr>
            <w:r w:rsidRPr="00822AB7">
              <w:rPr>
                <w:sz w:val="16"/>
                <w:szCs w:val="18"/>
              </w:rPr>
              <w:t>Sprechverbindung: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F005F" w:rsidRPr="00822AB7" w:rsidRDefault="00EF005F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ohne</w:t>
            </w:r>
          </w:p>
        </w:tc>
        <w:tc>
          <w:tcPr>
            <w:tcW w:w="447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EF005F" w:rsidP="00EF005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über KLST Notruf (Base FWG09 – MSP 09)</w:t>
            </w:r>
          </w:p>
        </w:tc>
      </w:tr>
      <w:tr w:rsidR="007A5FB4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5FB4" w:rsidRPr="00822AB7" w:rsidRDefault="007A5FB4" w:rsidP="006553A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05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7A5FB4" w:rsidRPr="00822AB7" w:rsidRDefault="007A5FB4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Fahrkorb </w:t>
            </w:r>
            <w:r w:rsidR="00EF5D3F">
              <w:rPr>
                <w:sz w:val="18"/>
                <w:szCs w:val="18"/>
              </w:rPr>
              <w:t>–</w:t>
            </w:r>
            <w:r w:rsidRPr="00822AB7">
              <w:rPr>
                <w:sz w:val="18"/>
                <w:szCs w:val="18"/>
              </w:rPr>
              <w:t xml:space="preserve"> Maschinenraum</w:t>
            </w: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:rsidR="007A5FB4" w:rsidRPr="00822AB7" w:rsidRDefault="007A5FB4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+ Pförtner</w:t>
            </w:r>
          </w:p>
        </w:tc>
        <w:tc>
          <w:tcPr>
            <w:tcW w:w="447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A5FB4" w:rsidRPr="00822AB7" w:rsidRDefault="007A5FB4" w:rsidP="003B1FC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sonstiges Fabrikat: </w:t>
            </w:r>
            <w:r w:rsidR="004F69E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F69E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4F69E0" w:rsidRPr="008A1044">
              <w:rPr>
                <w:b/>
                <w:color w:val="002060"/>
                <w:sz w:val="18"/>
              </w:rPr>
            </w:r>
            <w:r w:rsidR="004F69E0" w:rsidRPr="008A1044">
              <w:rPr>
                <w:b/>
                <w:color w:val="002060"/>
                <w:sz w:val="18"/>
              </w:rPr>
              <w:fldChar w:fldCharType="separate"/>
            </w:r>
            <w:r w:rsidR="004F69E0"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="004F69E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005F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76070F" w:rsidP="006553AC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Notrufsystem: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05F" w:rsidRPr="00822AB7" w:rsidRDefault="0076070F" w:rsidP="0083633F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KLST-Notrufsystem (Base)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76070F" w:rsidP="003B1FC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sonstiges Fabrikat: </w:t>
            </w:r>
            <w:r w:rsidR="004F69E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F69E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4F69E0" w:rsidRPr="008A1044">
              <w:rPr>
                <w:b/>
                <w:color w:val="002060"/>
                <w:sz w:val="18"/>
              </w:rPr>
            </w:r>
            <w:r w:rsidR="004F69E0" w:rsidRPr="008A1044">
              <w:rPr>
                <w:b/>
                <w:color w:val="002060"/>
                <w:sz w:val="18"/>
              </w:rPr>
              <w:fldChar w:fldCharType="separate"/>
            </w:r>
            <w:r w:rsidR="004F69E0"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="004F69E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EF005F" w:rsidRPr="009F1338" w:rsidTr="00250155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EF005F" w:rsidP="006553AC">
            <w:pPr>
              <w:pStyle w:val="berschrift3"/>
              <w:rPr>
                <w:sz w:val="18"/>
                <w:szCs w:val="18"/>
              </w:rPr>
            </w:pPr>
            <w:r w:rsidRPr="00822AB7">
              <w:rPr>
                <w:sz w:val="18"/>
                <w:szCs w:val="18"/>
              </w:rPr>
              <w:t>DFÜ:</w:t>
            </w:r>
          </w:p>
        </w:tc>
        <w:tc>
          <w:tcPr>
            <w:tcW w:w="4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F005F" w:rsidRPr="00822AB7" w:rsidRDefault="0076070F" w:rsidP="006553A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KLST-DFÜ</w:t>
            </w:r>
          </w:p>
        </w:tc>
        <w:tc>
          <w:tcPr>
            <w:tcW w:w="44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05F" w:rsidRPr="00822AB7" w:rsidRDefault="0076070F" w:rsidP="003B1FC4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 w:rsidR="00822AB7"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 xml:space="preserve">sonstiges Fabrikat: </w:t>
            </w:r>
            <w:r w:rsidR="004F69E0"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"/>
                    <w:maxLength w:val="20"/>
                  </w:textInput>
                </w:ffData>
              </w:fldChar>
            </w:r>
            <w:r w:rsidR="004F69E0"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="004F69E0" w:rsidRPr="008A1044">
              <w:rPr>
                <w:b/>
                <w:color w:val="002060"/>
                <w:sz w:val="18"/>
              </w:rPr>
            </w:r>
            <w:r w:rsidR="004F69E0" w:rsidRPr="008A1044">
              <w:rPr>
                <w:b/>
                <w:color w:val="002060"/>
                <w:sz w:val="18"/>
              </w:rPr>
              <w:fldChar w:fldCharType="separate"/>
            </w:r>
            <w:r w:rsidR="004F69E0" w:rsidRPr="008A1044">
              <w:rPr>
                <w:b/>
                <w:noProof/>
                <w:color w:val="002060"/>
                <w:sz w:val="18"/>
              </w:rPr>
              <w:t>____________________</w:t>
            </w:r>
            <w:r w:rsidR="004F69E0"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</w:tbl>
    <w:p w:rsidR="005E2B98" w:rsidRPr="009F1338" w:rsidRDefault="005E2B98">
      <w:pPr>
        <w:tabs>
          <w:tab w:val="left" w:pos="702"/>
        </w:tabs>
        <w:rPr>
          <w:sz w:val="10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2979"/>
        <w:gridCol w:w="2980"/>
        <w:gridCol w:w="2980"/>
      </w:tblGrid>
      <w:tr w:rsidR="000958F7" w:rsidRPr="009F1338" w:rsidTr="00842A89">
        <w:trPr>
          <w:cantSplit/>
          <w:trHeight w:hRule="exact" w:val="312"/>
        </w:trPr>
        <w:tc>
          <w:tcPr>
            <w:tcW w:w="1063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958F7" w:rsidRPr="009F1338" w:rsidRDefault="000958F7" w:rsidP="006213A6">
            <w:pPr>
              <w:tabs>
                <w:tab w:val="left" w:pos="70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Zusatzinformationen</w:t>
            </w:r>
            <w:r w:rsidR="006213A6">
              <w:rPr>
                <w:b/>
                <w:sz w:val="18"/>
              </w:rPr>
              <w:t xml:space="preserve"> Normen</w:t>
            </w:r>
            <w:r>
              <w:rPr>
                <w:b/>
                <w:sz w:val="18"/>
              </w:rPr>
              <w:t>:</w:t>
            </w:r>
          </w:p>
        </w:tc>
      </w:tr>
      <w:tr w:rsidR="001471E8" w:rsidRPr="009F1338" w:rsidTr="00D807ED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471E8" w:rsidRPr="006213A6" w:rsidRDefault="001471E8" w:rsidP="000C756C">
            <w:pPr>
              <w:pStyle w:val="berschrift3"/>
              <w:rPr>
                <w:sz w:val="18"/>
                <w:szCs w:val="18"/>
              </w:rPr>
            </w:pPr>
            <w:r w:rsidRPr="006213A6">
              <w:rPr>
                <w:sz w:val="18"/>
                <w:szCs w:val="18"/>
              </w:rPr>
              <w:t>EN81-20/50</w:t>
            </w: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471E8" w:rsidRPr="00686656" w:rsidRDefault="009D603D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686656">
              <w:rPr>
                <w:b/>
                <w:sz w:val="18"/>
              </w:rPr>
              <w:t>im Standard enthalten:</w:t>
            </w: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1471E8" w:rsidRPr="00686656" w:rsidRDefault="001471E8" w:rsidP="001471E8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71E8" w:rsidRPr="00686656" w:rsidRDefault="001471E8" w:rsidP="009D603D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96134C">
              <w:rPr>
                <w:sz w:val="18"/>
                <w:szCs w:val="14"/>
              </w:rPr>
              <w:t>Bypass Türen</w:t>
            </w:r>
          </w:p>
        </w:tc>
        <w:tc>
          <w:tcPr>
            <w:tcW w:w="2980" w:type="dxa"/>
            <w:tcBorders>
              <w:top w:val="single" w:sz="4" w:space="0" w:color="auto"/>
            </w:tcBorders>
            <w:vAlign w:val="center"/>
          </w:tcPr>
          <w:p w:rsidR="009D603D" w:rsidRPr="004F69E0" w:rsidRDefault="009D603D" w:rsidP="001471E8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96134C">
              <w:rPr>
                <w:sz w:val="18"/>
                <w:szCs w:val="14"/>
              </w:rPr>
              <w:t>Blinklicht</w:t>
            </w:r>
            <w:r>
              <w:rPr>
                <w:sz w:val="18"/>
                <w:szCs w:val="14"/>
              </w:rPr>
              <w:t xml:space="preserve"> + Summer</w:t>
            </w:r>
            <w:r w:rsidRPr="0096134C">
              <w:rPr>
                <w:sz w:val="18"/>
                <w:szCs w:val="14"/>
              </w:rPr>
              <w:t xml:space="preserve"> </w:t>
            </w:r>
            <w:r>
              <w:rPr>
                <w:sz w:val="18"/>
                <w:szCs w:val="14"/>
              </w:rPr>
              <w:t xml:space="preserve">unterm </w:t>
            </w:r>
            <w:r w:rsidRPr="0096134C">
              <w:rPr>
                <w:sz w:val="18"/>
                <w:szCs w:val="14"/>
              </w:rPr>
              <w:t>F</w:t>
            </w:r>
            <w:r>
              <w:rPr>
                <w:sz w:val="18"/>
                <w:szCs w:val="14"/>
              </w:rPr>
              <w:t>K</w:t>
            </w:r>
          </w:p>
        </w:tc>
        <w:tc>
          <w:tcPr>
            <w:tcW w:w="298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</w:rPr>
            </w:pPr>
            <w:r w:rsidRPr="0096134C">
              <w:rPr>
                <w:sz w:val="18"/>
                <w:szCs w:val="14"/>
              </w:rPr>
              <w:t xml:space="preserve">Notlicht auf </w:t>
            </w:r>
            <w:r>
              <w:rPr>
                <w:sz w:val="18"/>
                <w:szCs w:val="14"/>
              </w:rPr>
              <w:t>dem Fahrkorb</w:t>
            </w: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D603D" w:rsidRPr="0096134C" w:rsidRDefault="009D603D" w:rsidP="009D603D">
            <w:pPr>
              <w:tabs>
                <w:tab w:val="left" w:pos="702"/>
              </w:tabs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Reset Fang  (im Schaltschrank)</w:t>
            </w:r>
          </w:p>
        </w:tc>
        <w:tc>
          <w:tcPr>
            <w:tcW w:w="2980" w:type="dxa"/>
            <w:vAlign w:val="center"/>
          </w:tcPr>
          <w:p w:rsidR="009D603D" w:rsidRPr="0096134C" w:rsidRDefault="009D603D" w:rsidP="001471E8">
            <w:pPr>
              <w:tabs>
                <w:tab w:val="left" w:pos="702"/>
              </w:tabs>
              <w:rPr>
                <w:sz w:val="18"/>
                <w:szCs w:val="14"/>
              </w:rPr>
            </w:pPr>
            <w:r>
              <w:rPr>
                <w:sz w:val="18"/>
                <w:szCs w:val="14"/>
              </w:rPr>
              <w:t>Fi – Schutzschalter (Licht)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96134C" w:rsidRDefault="009D603D" w:rsidP="009D603D">
            <w:pPr>
              <w:tabs>
                <w:tab w:val="left" w:pos="702"/>
              </w:tabs>
              <w:rPr>
                <w:sz w:val="18"/>
                <w:szCs w:val="14"/>
              </w:rPr>
            </w:pPr>
            <w:r w:rsidRPr="009F1338">
              <w:rPr>
                <w:sz w:val="18"/>
              </w:rPr>
              <w:t>FI</w:t>
            </w:r>
            <w:r>
              <w:rPr>
                <w:sz w:val="18"/>
              </w:rPr>
              <w:t xml:space="preserve"> – </w:t>
            </w:r>
            <w:r w:rsidRPr="009F1338">
              <w:rPr>
                <w:sz w:val="18"/>
              </w:rPr>
              <w:t>Schutzschalter</w:t>
            </w:r>
            <w:r>
              <w:rPr>
                <w:sz w:val="18"/>
              </w:rPr>
              <w:t xml:space="preserve"> Türantrieb</w:t>
            </w: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</w:tcBorders>
            <w:vAlign w:val="center"/>
          </w:tcPr>
          <w:p w:rsidR="009D603D" w:rsidRPr="009F1338" w:rsidRDefault="009D603D" w:rsidP="009D603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Reset Inspektion Grube  (im Schaltschrank)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96134C" w:rsidRDefault="009D603D" w:rsidP="009D603D">
            <w:pPr>
              <w:tabs>
                <w:tab w:val="left" w:pos="702"/>
              </w:tabs>
              <w:rPr>
                <w:sz w:val="18"/>
                <w:szCs w:val="14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Not-Halt Antrieb</w:t>
            </w:r>
          </w:p>
        </w:tc>
      </w:tr>
      <w:tr w:rsidR="009D603D" w:rsidRPr="009F1338" w:rsidTr="00AA12A9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5959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D603D" w:rsidRPr="009F1338" w:rsidRDefault="009D603D" w:rsidP="009D603D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Reset Inspektion Grube  (unterste Haltestelle)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8A1044" w:rsidP="008A1044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 </w:t>
            </w:r>
            <w:r>
              <w:rPr>
                <w:sz w:val="18"/>
                <w:szCs w:val="14"/>
              </w:rPr>
              <w:t>Not-Halt Rollenraum</w:t>
            </w:r>
          </w:p>
        </w:tc>
      </w:tr>
      <w:tr w:rsidR="009D603D" w:rsidRPr="009F1338" w:rsidTr="00AA12A9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  <w:r w:rsidRPr="006213A6">
              <w:rPr>
                <w:sz w:val="18"/>
                <w:szCs w:val="18"/>
              </w:rPr>
              <w:t xml:space="preserve">EN81-21 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0958F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86656">
              <w:rPr>
                <w:b/>
                <w:sz w:val="18"/>
                <w:szCs w:val="18"/>
              </w:rPr>
              <w:t>Verkürzte Schachtgrube</w:t>
            </w:r>
          </w:p>
        </w:tc>
      </w:tr>
      <w:tr w:rsidR="001471E8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1E8" w:rsidRPr="008149CF" w:rsidRDefault="008149CF" w:rsidP="000C756C">
            <w:pPr>
              <w:pStyle w:val="berschrift3"/>
              <w:rPr>
                <w:b w:val="0"/>
                <w:sz w:val="18"/>
                <w:szCs w:val="18"/>
              </w:rPr>
            </w:pPr>
            <w:r w:rsidRPr="008149CF">
              <w:rPr>
                <w:b w:val="0"/>
                <w:sz w:val="16"/>
                <w:szCs w:val="18"/>
              </w:rPr>
              <w:t>(Schutzraum)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1471E8" w:rsidRPr="001471E8" w:rsidRDefault="001471E8" w:rsidP="000958F7">
            <w:pPr>
              <w:tabs>
                <w:tab w:val="left" w:pos="702"/>
              </w:tabs>
              <w:rPr>
                <w:rFonts w:ascii="Arial Black" w:hAnsi="Arial Black"/>
                <w:b/>
                <w:sz w:val="14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C82A12">
              <w:rPr>
                <w:rFonts w:cs="Arial"/>
                <w:sz w:val="18"/>
              </w:rPr>
              <w:t>Stütze in der Schachtgrube</w:t>
            </w:r>
          </w:p>
        </w:tc>
        <w:tc>
          <w:tcPr>
            <w:tcW w:w="2980" w:type="dxa"/>
            <w:vAlign w:val="center"/>
          </w:tcPr>
          <w:p w:rsidR="001471E8" w:rsidRPr="004F69E0" w:rsidRDefault="001471E8" w:rsidP="0061110F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1471E8" w:rsidRPr="004F69E0" w:rsidRDefault="001471E8" w:rsidP="000958F7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9D603D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D603D" w:rsidRPr="004F69E0" w:rsidRDefault="009D603D" w:rsidP="000958F7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Notentriegelung Schachttür</w:t>
            </w:r>
          </w:p>
        </w:tc>
        <w:tc>
          <w:tcPr>
            <w:tcW w:w="2980" w:type="dxa"/>
            <w:vAlign w:val="center"/>
          </w:tcPr>
          <w:p w:rsidR="009D603D" w:rsidRPr="004F69E0" w:rsidRDefault="009D603D" w:rsidP="0061110F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4F69E0" w:rsidRDefault="009D603D" w:rsidP="000958F7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9D603D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sonstige</w:t>
            </w:r>
            <w:r>
              <w:rPr>
                <w:sz w:val="18"/>
                <w:szCs w:val="18"/>
              </w:rPr>
              <w:t xml:space="preserve"> Maßnahme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  <w:maxLength w:val="6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____________________________________________________________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9D603D" w:rsidRPr="009F1338" w:rsidTr="00D807ED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0958F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686656">
              <w:rPr>
                <w:b/>
                <w:sz w:val="18"/>
                <w:szCs w:val="18"/>
              </w:rPr>
              <w:t>Verkürzter Schachtkopf</w:t>
            </w:r>
          </w:p>
        </w:tc>
      </w:tr>
      <w:tr w:rsidR="001471E8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471E8" w:rsidRPr="006213A6" w:rsidRDefault="001471E8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1471E8" w:rsidRPr="009F1338" w:rsidRDefault="001471E8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C756C" w:rsidRPr="001471E8">
              <w:rPr>
                <w:rFonts w:cs="Arial"/>
                <w:sz w:val="18"/>
                <w:szCs w:val="18"/>
              </w:rPr>
              <w:t>Stütze unterm Gegengewicht</w:t>
            </w:r>
          </w:p>
        </w:tc>
        <w:tc>
          <w:tcPr>
            <w:tcW w:w="2980" w:type="dxa"/>
            <w:vAlign w:val="center"/>
          </w:tcPr>
          <w:p w:rsidR="001471E8" w:rsidRPr="000C756C" w:rsidRDefault="001471E8" w:rsidP="000958F7">
            <w:pPr>
              <w:tabs>
                <w:tab w:val="left" w:pos="702"/>
              </w:tabs>
              <w:rPr>
                <w:rFonts w:cs="Arial"/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C756C" w:rsidRPr="001471E8">
              <w:rPr>
                <w:rFonts w:cs="Arial"/>
                <w:sz w:val="18"/>
                <w:szCs w:val="18"/>
              </w:rPr>
              <w:t xml:space="preserve">Klappstütze auf dem </w:t>
            </w:r>
            <w:r w:rsidR="000C756C">
              <w:rPr>
                <w:rFonts w:cs="Arial"/>
                <w:sz w:val="18"/>
                <w:szCs w:val="18"/>
              </w:rPr>
              <w:t>Fahrkorb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1471E8" w:rsidRPr="009F1338" w:rsidRDefault="001471E8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0C756C" w:rsidRPr="001471E8">
              <w:rPr>
                <w:rFonts w:cs="Arial"/>
                <w:sz w:val="18"/>
                <w:szCs w:val="18"/>
              </w:rPr>
              <w:t xml:space="preserve">Geländer Kontakt auf dem </w:t>
            </w:r>
            <w:r w:rsidR="000C756C">
              <w:rPr>
                <w:rFonts w:cs="Arial"/>
                <w:sz w:val="18"/>
                <w:szCs w:val="18"/>
              </w:rPr>
              <w:t>FK</w:t>
            </w:r>
          </w:p>
        </w:tc>
      </w:tr>
      <w:tr w:rsidR="009D603D" w:rsidRPr="009F1338" w:rsidTr="00C82A12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Notentriegelung Schachttür</w:t>
            </w:r>
          </w:p>
        </w:tc>
        <w:tc>
          <w:tcPr>
            <w:tcW w:w="2980" w:type="dxa"/>
            <w:vAlign w:val="center"/>
          </w:tcPr>
          <w:p w:rsidR="009D603D" w:rsidRPr="004F69E0" w:rsidRDefault="009D603D" w:rsidP="000958F7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9D603D" w:rsidRPr="004F69E0" w:rsidRDefault="009D603D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</w:p>
        </w:tc>
      </w:tr>
      <w:tr w:rsidR="009D603D" w:rsidRPr="009F1338" w:rsidTr="00AA12A9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6213A6" w:rsidRDefault="009D603D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03D" w:rsidRPr="009F1338" w:rsidRDefault="009D603D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822AB7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822AB7">
              <w:rPr>
                <w:sz w:val="18"/>
                <w:szCs w:val="18"/>
              </w:rPr>
              <w:t>sonstige</w:t>
            </w:r>
            <w:r>
              <w:rPr>
                <w:sz w:val="18"/>
                <w:szCs w:val="18"/>
              </w:rPr>
              <w:t xml:space="preserve"> Maßnahme</w:t>
            </w:r>
            <w:r w:rsidRPr="00822AB7">
              <w:rPr>
                <w:sz w:val="18"/>
                <w:szCs w:val="18"/>
              </w:rPr>
              <w:t xml:space="preserve">: </w:t>
            </w: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____________________________________________________________"/>
                    <w:maxLength w:val="6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</w:rPr>
            </w:r>
            <w:r w:rsidRPr="008A1044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</w:rPr>
              <w:t>____________________________________________________________</w:t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</w:p>
        </w:tc>
      </w:tr>
      <w:tr w:rsidR="00D807ED" w:rsidRPr="009F1338" w:rsidTr="00AA12A9">
        <w:trPr>
          <w:cantSplit/>
          <w:trHeight w:hRule="exact" w:val="312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ED" w:rsidRPr="006213A6" w:rsidRDefault="00D807ED" w:rsidP="000C756C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EN81-70</w:t>
            </w:r>
          </w:p>
        </w:tc>
        <w:tc>
          <w:tcPr>
            <w:tcW w:w="8939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807ED" w:rsidRPr="00AA12A9" w:rsidRDefault="00D807ED" w:rsidP="00D807ED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AA12A9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AA12A9">
              <w:rPr>
                <w:b/>
                <w:sz w:val="18"/>
                <w:szCs w:val="18"/>
              </w:rPr>
              <w:t xml:space="preserve"> komplett</w:t>
            </w:r>
            <w:r w:rsidR="00AA12A9" w:rsidRPr="00AA12A9">
              <w:rPr>
                <w:b/>
                <w:sz w:val="18"/>
                <w:szCs w:val="18"/>
              </w:rPr>
              <w:t xml:space="preserve"> (ansonsten Auswahl ankreuzen)</w:t>
            </w:r>
          </w:p>
        </w:tc>
      </w:tr>
      <w:tr w:rsidR="003E7C0F" w:rsidRPr="009F1338" w:rsidTr="00AA12A9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E7C0F" w:rsidRPr="008149CF" w:rsidRDefault="008149CF" w:rsidP="000C756C">
            <w:pPr>
              <w:pStyle w:val="berschrift3"/>
              <w:rPr>
                <w:b w:val="0"/>
                <w:sz w:val="18"/>
                <w:szCs w:val="18"/>
              </w:rPr>
            </w:pPr>
            <w:r w:rsidRPr="008149CF">
              <w:rPr>
                <w:b w:val="0"/>
                <w:sz w:val="16"/>
                <w:szCs w:val="18"/>
              </w:rPr>
              <w:t>(Behindertengerecht)</w:t>
            </w:r>
          </w:p>
        </w:tc>
        <w:tc>
          <w:tcPr>
            <w:tcW w:w="2979" w:type="dxa"/>
            <w:tcBorders>
              <w:left w:val="single" w:sz="4" w:space="0" w:color="auto"/>
            </w:tcBorders>
            <w:vAlign w:val="center"/>
          </w:tcPr>
          <w:p w:rsidR="003E7C0F" w:rsidRPr="004F69E0" w:rsidRDefault="003E7C0F" w:rsidP="003E7C0F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9F1338">
              <w:rPr>
                <w:sz w:val="18"/>
              </w:rPr>
              <w:t>Sprachausgabe</w:t>
            </w:r>
          </w:p>
        </w:tc>
        <w:tc>
          <w:tcPr>
            <w:tcW w:w="2980" w:type="dxa"/>
            <w:vAlign w:val="center"/>
          </w:tcPr>
          <w:p w:rsidR="003E7C0F" w:rsidRPr="004F69E0" w:rsidRDefault="003E7C0F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akustische </w:t>
            </w:r>
            <w:r w:rsidRPr="009F1338">
              <w:rPr>
                <w:sz w:val="18"/>
              </w:rPr>
              <w:t>Rufquittung</w:t>
            </w:r>
          </w:p>
        </w:tc>
        <w:tc>
          <w:tcPr>
            <w:tcW w:w="2980" w:type="dxa"/>
            <w:tcBorders>
              <w:right w:val="single" w:sz="4" w:space="0" w:color="auto"/>
            </w:tcBorders>
            <w:vAlign w:val="center"/>
          </w:tcPr>
          <w:p w:rsidR="003E7C0F" w:rsidRPr="004F69E0" w:rsidRDefault="003E7C0F" w:rsidP="000C756C">
            <w:pPr>
              <w:tabs>
                <w:tab w:val="left" w:pos="702"/>
              </w:tabs>
              <w:rPr>
                <w:b/>
                <w:color w:val="0070C0"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Etagen</w:t>
            </w:r>
            <w:r w:rsidRPr="009F1338">
              <w:rPr>
                <w:sz w:val="18"/>
              </w:rPr>
              <w:t>gong</w:t>
            </w:r>
          </w:p>
        </w:tc>
      </w:tr>
      <w:tr w:rsidR="003E7C0F" w:rsidRPr="009F1338" w:rsidTr="00AA12A9">
        <w:trPr>
          <w:cantSplit/>
          <w:trHeight w:hRule="exact" w:val="312"/>
        </w:trPr>
        <w:tc>
          <w:tcPr>
            <w:tcW w:w="1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7C0F" w:rsidRPr="006213A6" w:rsidRDefault="003E7C0F" w:rsidP="003E7C0F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297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E7C0F" w:rsidRPr="009F1338" w:rsidRDefault="003E7C0F" w:rsidP="003E7C0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</w:t>
            </w:r>
            <w:r w:rsidR="00AA12A9" w:rsidRPr="009F1338">
              <w:rPr>
                <w:sz w:val="18"/>
              </w:rPr>
              <w:t>Tür Auf</w:t>
            </w:r>
            <w:r w:rsidR="00AA12A9">
              <w:rPr>
                <w:sz w:val="18"/>
              </w:rPr>
              <w:t xml:space="preserve"> / Tür Zu - Taster</w:t>
            </w:r>
          </w:p>
        </w:tc>
        <w:tc>
          <w:tcPr>
            <w:tcW w:w="2980" w:type="dxa"/>
            <w:tcBorders>
              <w:bottom w:val="single" w:sz="4" w:space="0" w:color="auto"/>
            </w:tcBorders>
            <w:vAlign w:val="center"/>
          </w:tcPr>
          <w:p w:rsidR="003E7C0F" w:rsidRPr="009F1338" w:rsidRDefault="00AA12A9" w:rsidP="003E7C0F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9F1338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 Piktogramme Hören / Sprechen</w:t>
            </w:r>
          </w:p>
        </w:tc>
        <w:tc>
          <w:tcPr>
            <w:tcW w:w="2980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3E7C0F" w:rsidRPr="009F1338" w:rsidRDefault="00AA12A9" w:rsidP="00AA12A9">
            <w:pPr>
              <w:tabs>
                <w:tab w:val="left" w:pos="702"/>
              </w:tabs>
              <w:rPr>
                <w:sz w:val="18"/>
              </w:rPr>
            </w:pPr>
            <w:r w:rsidRPr="008A1044">
              <w:rPr>
                <w:b/>
                <w:color w:val="002060"/>
                <w:sz w:val="18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</w:rPr>
            </w:r>
            <w:r w:rsidR="00271F42">
              <w:rPr>
                <w:b/>
                <w:color w:val="002060"/>
                <w:sz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</w:rPr>
              <w:fldChar w:fldCharType="end"/>
            </w:r>
            <w:r w:rsidRPr="00544E9D">
              <w:rPr>
                <w:b/>
                <w:color w:val="0070C0"/>
                <w:sz w:val="18"/>
              </w:rPr>
              <w:t xml:space="preserve"> </w:t>
            </w:r>
            <w:r>
              <w:rPr>
                <w:sz w:val="18"/>
              </w:rPr>
              <w:t xml:space="preserve"> Leuchtpfeile oder Anzeige</w:t>
            </w:r>
          </w:p>
        </w:tc>
      </w:tr>
    </w:tbl>
    <w:p w:rsidR="00685DA1" w:rsidRPr="001F2DCA" w:rsidRDefault="00685DA1">
      <w:pPr>
        <w:tabs>
          <w:tab w:val="left" w:pos="702"/>
        </w:tabs>
        <w:rPr>
          <w:rFonts w:ascii="Arial Black" w:hAnsi="Arial Black"/>
          <w:b/>
          <w:sz w:val="10"/>
          <w:szCs w:val="18"/>
        </w:rPr>
      </w:pPr>
    </w:p>
    <w:tbl>
      <w:tblPr>
        <w:tblpPr w:leftFromText="141" w:rightFromText="141" w:vertAnchor="text" w:tblpX="71" w:tblpY="1"/>
        <w:tblOverlap w:val="never"/>
        <w:tblW w:w="1063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200"/>
        <w:gridCol w:w="9433"/>
      </w:tblGrid>
      <w:tr w:rsidR="00685DA1" w:rsidRPr="009F1338" w:rsidTr="001F2DCA">
        <w:trPr>
          <w:cantSplit/>
          <w:trHeight w:hRule="exact" w:val="312"/>
        </w:trPr>
        <w:tc>
          <w:tcPr>
            <w:tcW w:w="106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685DA1" w:rsidRPr="009F1338" w:rsidRDefault="00685DA1" w:rsidP="001F2DCA">
            <w:pPr>
              <w:tabs>
                <w:tab w:val="left" w:pos="702"/>
              </w:tabs>
              <w:rPr>
                <w:b/>
                <w:sz w:val="18"/>
              </w:rPr>
            </w:pPr>
            <w:r>
              <w:rPr>
                <w:b/>
                <w:sz w:val="18"/>
              </w:rPr>
              <w:t>Zusatzinformationen:</w:t>
            </w: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F2DCA" w:rsidRPr="009F1338" w:rsidRDefault="001F2DCA" w:rsidP="001F2DCA">
            <w:pPr>
              <w:pStyle w:val="berschrift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Sonstiges:</w:t>
            </w:r>
          </w:p>
        </w:tc>
        <w:tc>
          <w:tcPr>
            <w:tcW w:w="9433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F2DCA" w:rsidRPr="001F2DCA" w:rsidRDefault="001F2DCA" w:rsidP="001F2DCA">
            <w:pPr>
              <w:tabs>
                <w:tab w:val="left" w:pos="702"/>
              </w:tabs>
              <w:rPr>
                <w:sz w:val="4"/>
                <w:szCs w:val="18"/>
              </w:rPr>
            </w:pPr>
          </w:p>
          <w:p w:rsidR="001F2DCA" w:rsidRPr="004F69E0" w:rsidRDefault="0038545F" w:rsidP="001F2DCA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</w:textInput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FORMTEXT </w:instrText>
            </w:r>
            <w:r w:rsidRPr="008A1044">
              <w:rPr>
                <w:b/>
                <w:color w:val="002060"/>
                <w:sz w:val="18"/>
                <w:szCs w:val="18"/>
              </w:rPr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noProof/>
                <w:color w:val="002060"/>
                <w:sz w:val="18"/>
                <w:szCs w:val="18"/>
              </w:rPr>
              <w:t> </w:t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051FB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F1338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F1338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F1338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F1338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F1338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F1338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Pr="009F1338" w:rsidRDefault="001F2DCA" w:rsidP="001F2DCA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Default="001F2DCA" w:rsidP="001F2DCA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Default="001F2DCA" w:rsidP="001F2DCA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Default="001F2DCA" w:rsidP="001F2DCA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right w:val="single" w:sz="4" w:space="0" w:color="auto"/>
            </w:tcBorders>
            <w:vAlign w:val="center"/>
          </w:tcPr>
          <w:p w:rsidR="001F2DCA" w:rsidRDefault="001F2DCA" w:rsidP="001F2DCA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1F2DCA" w:rsidRPr="009F1338" w:rsidTr="001F2DCA">
        <w:trPr>
          <w:cantSplit/>
          <w:trHeight w:hRule="exact" w:val="312"/>
        </w:trPr>
        <w:tc>
          <w:tcPr>
            <w:tcW w:w="120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F2DCA" w:rsidRDefault="001F2DCA" w:rsidP="001F2DCA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9433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F2DCA" w:rsidRDefault="001F2DCA" w:rsidP="001F2DCA">
            <w:pPr>
              <w:tabs>
                <w:tab w:val="left" w:pos="702"/>
              </w:tabs>
              <w:rPr>
                <w:sz w:val="18"/>
              </w:rPr>
            </w:pPr>
          </w:p>
        </w:tc>
      </w:tr>
    </w:tbl>
    <w:p w:rsidR="00685DA1" w:rsidRPr="00685DA1" w:rsidRDefault="00685DA1">
      <w:pPr>
        <w:tabs>
          <w:tab w:val="left" w:pos="702"/>
        </w:tabs>
        <w:rPr>
          <w:rFonts w:ascii="Arial Black" w:hAnsi="Arial Black"/>
          <w:b/>
          <w:sz w:val="14"/>
        </w:rPr>
      </w:pPr>
    </w:p>
    <w:p w:rsidR="00053E54" w:rsidRDefault="00053E54">
      <w:pPr>
        <w:tabs>
          <w:tab w:val="left" w:pos="702"/>
        </w:tabs>
        <w:rPr>
          <w:rFonts w:ascii="Arial Black" w:hAnsi="Arial Black"/>
          <w:b/>
          <w:sz w:val="14"/>
        </w:rPr>
      </w:pPr>
    </w:p>
    <w:p w:rsidR="00053E54" w:rsidRDefault="00053E54" w:rsidP="00053E54">
      <w:pPr>
        <w:pStyle w:val="Default"/>
        <w:rPr>
          <w:sz w:val="18"/>
          <w:szCs w:val="18"/>
        </w:rPr>
      </w:pPr>
    </w:p>
    <w:p w:rsidR="00C82A12" w:rsidRDefault="00C82A12" w:rsidP="00053E54">
      <w:pPr>
        <w:pStyle w:val="Default"/>
        <w:rPr>
          <w:sz w:val="18"/>
          <w:szCs w:val="18"/>
        </w:rPr>
      </w:pPr>
    </w:p>
    <w:p w:rsidR="00C82A12" w:rsidRDefault="00C82A12" w:rsidP="00053E54">
      <w:pPr>
        <w:pStyle w:val="Default"/>
        <w:rPr>
          <w:sz w:val="18"/>
          <w:szCs w:val="18"/>
        </w:rPr>
      </w:pPr>
    </w:p>
    <w:p w:rsidR="006F46B2" w:rsidRDefault="006F46B2">
      <w:pPr>
        <w:tabs>
          <w:tab w:val="left" w:pos="702"/>
        </w:tabs>
        <w:rPr>
          <w:rFonts w:ascii="Arial Black" w:hAnsi="Arial Black"/>
          <w:b/>
          <w:sz w:val="14"/>
        </w:rPr>
      </w:pPr>
    </w:p>
    <w:p w:rsidR="00053E54" w:rsidRDefault="00053E54">
      <w:pPr>
        <w:tabs>
          <w:tab w:val="left" w:pos="702"/>
        </w:tabs>
        <w:rPr>
          <w:rFonts w:ascii="Arial Black" w:hAnsi="Arial Black"/>
          <w:b/>
          <w:sz w:val="12"/>
        </w:rPr>
      </w:pPr>
    </w:p>
    <w:p w:rsidR="001F2DCA" w:rsidRDefault="001F2DCA">
      <w:pPr>
        <w:tabs>
          <w:tab w:val="left" w:pos="702"/>
        </w:tabs>
        <w:rPr>
          <w:rFonts w:ascii="Arial Black" w:hAnsi="Arial Black"/>
          <w:b/>
          <w:sz w:val="12"/>
        </w:rPr>
      </w:pPr>
    </w:p>
    <w:p w:rsidR="001F2DCA" w:rsidRPr="00A72074" w:rsidRDefault="001F2DCA">
      <w:pPr>
        <w:tabs>
          <w:tab w:val="left" w:pos="702"/>
        </w:tabs>
        <w:rPr>
          <w:rFonts w:ascii="Arial Black" w:hAnsi="Arial Black"/>
          <w:b/>
          <w:sz w:val="12"/>
        </w:rPr>
      </w:pPr>
    </w:p>
    <w:tbl>
      <w:tblPr>
        <w:tblW w:w="10633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694"/>
        <w:gridCol w:w="357"/>
        <w:gridCol w:w="425"/>
        <w:gridCol w:w="2197"/>
        <w:gridCol w:w="2980"/>
        <w:gridCol w:w="2980"/>
      </w:tblGrid>
      <w:tr w:rsidR="00640E77" w:rsidRPr="009F1338" w:rsidTr="00822AB7">
        <w:trPr>
          <w:cantSplit/>
          <w:trHeight w:hRule="exact" w:val="312"/>
        </w:trPr>
        <w:tc>
          <w:tcPr>
            <w:tcW w:w="1063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:rsidR="00640E77" w:rsidRPr="009F1338" w:rsidRDefault="00640E77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9F1338">
              <w:rPr>
                <w:b/>
              </w:rPr>
              <w:t>Installationsmaterial</w:t>
            </w:r>
            <w:r>
              <w:rPr>
                <w:b/>
                <w:sz w:val="18"/>
              </w:rPr>
              <w:t>:</w:t>
            </w:r>
          </w:p>
        </w:tc>
      </w:tr>
      <w:tr w:rsidR="00640E77" w:rsidRPr="009F1338" w:rsidTr="00122E56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640E77" w:rsidRPr="00640E77" w:rsidRDefault="00640E77" w:rsidP="000C756C">
            <w:pPr>
              <w:pStyle w:val="berschrift3"/>
              <w:rPr>
                <w:sz w:val="18"/>
                <w:szCs w:val="18"/>
              </w:rPr>
            </w:pPr>
            <w:r w:rsidRPr="00640E77">
              <w:rPr>
                <w:sz w:val="18"/>
              </w:rPr>
              <w:t>Maschinenraum</w:t>
            </w:r>
            <w:r>
              <w:rPr>
                <w:sz w:val="18"/>
              </w:rPr>
              <w:t>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640E77" w:rsidRPr="00174F51" w:rsidRDefault="00471A91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komplettes Paket liefern   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center"/>
          </w:tcPr>
          <w:p w:rsidR="00640E77" w:rsidRPr="00174F51" w:rsidRDefault="00174F51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 w:rsidRPr="00174F51">
              <w:rPr>
                <w:sz w:val="18"/>
                <w:szCs w:val="18"/>
              </w:rPr>
              <w:t xml:space="preserve"> halogenfrei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640E77" w:rsidRPr="00174F51" w:rsidRDefault="00640E77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640E77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77" w:rsidRPr="006213A6" w:rsidRDefault="00640E77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40E77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40E77" w:rsidRPr="00471A91" w:rsidRDefault="00640E7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 xml:space="preserve">Anschlussleitung für Hubmotor / Pumpenmotor ( YSLY-IZ 4 x </w:t>
            </w:r>
            <w:r w:rsidRPr="00471A91">
              <w:rPr>
                <w:b/>
                <w:sz w:val="18"/>
                <w:szCs w:val="18"/>
              </w:rPr>
              <w:t>XX</w:t>
            </w:r>
            <w:r w:rsidRPr="00471A91">
              <w:rPr>
                <w:sz w:val="18"/>
                <w:szCs w:val="18"/>
              </w:rPr>
              <w:t xml:space="preserve">  mm</w:t>
            </w:r>
            <w:r w:rsidR="00174F51">
              <w:rPr>
                <w:sz w:val="18"/>
              </w:rPr>
              <w:t>²</w:t>
            </w:r>
            <w:r w:rsidRPr="00471A91">
              <w:rPr>
                <w:sz w:val="18"/>
                <w:szCs w:val="18"/>
              </w:rPr>
              <w:t xml:space="preserve"> )</w:t>
            </w:r>
          </w:p>
        </w:tc>
      </w:tr>
      <w:tr w:rsidR="00640E77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77" w:rsidRPr="006213A6" w:rsidRDefault="00640E77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640E77" w:rsidRPr="00471A91" w:rsidRDefault="00122E56" w:rsidP="00122E56">
            <w:pPr>
              <w:tabs>
                <w:tab w:val="left" w:pos="70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EE"/>
            </w:r>
          </w:p>
        </w:tc>
        <w:tc>
          <w:tcPr>
            <w:tcW w:w="8157" w:type="dxa"/>
            <w:gridSpan w:val="3"/>
            <w:tcBorders>
              <w:right w:val="single" w:sz="8" w:space="0" w:color="auto"/>
            </w:tcBorders>
            <w:vAlign w:val="center"/>
          </w:tcPr>
          <w:p w:rsidR="00640E77" w:rsidRPr="00471A91" w:rsidRDefault="00640E7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10 m bei Softstart ohne W3 Schaltung</w:t>
            </w:r>
          </w:p>
        </w:tc>
      </w:tr>
      <w:tr w:rsidR="00640E77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40E77" w:rsidRPr="006213A6" w:rsidRDefault="00640E77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782" w:type="dxa"/>
            <w:gridSpan w:val="2"/>
            <w:tcBorders>
              <w:left w:val="single" w:sz="4" w:space="0" w:color="auto"/>
            </w:tcBorders>
            <w:vAlign w:val="center"/>
          </w:tcPr>
          <w:p w:rsidR="00640E77" w:rsidRPr="00471A91" w:rsidRDefault="00122E56" w:rsidP="00122E56">
            <w:pPr>
              <w:tabs>
                <w:tab w:val="left" w:pos="702"/>
              </w:tabs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sym w:font="Wingdings" w:char="F0EE"/>
            </w:r>
          </w:p>
        </w:tc>
        <w:tc>
          <w:tcPr>
            <w:tcW w:w="8157" w:type="dxa"/>
            <w:gridSpan w:val="3"/>
            <w:tcBorders>
              <w:right w:val="single" w:sz="8" w:space="0" w:color="auto"/>
            </w:tcBorders>
            <w:vAlign w:val="center"/>
          </w:tcPr>
          <w:p w:rsidR="00640E77" w:rsidRPr="00471A91" w:rsidRDefault="00640E7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20 m bei Stern/Dreieck Anlauf / W3 Schaltung / ungeregelter Seilaufzug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471A91" w:rsidRDefault="000C756C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10 m Anschlussleitung für Hubmotor – frequenzgeregelt ( SMYSLYCY-IZ )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471A91" w:rsidRDefault="000C756C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10 m Anschlussleit</w:t>
            </w:r>
            <w:r w:rsidR="00174F51">
              <w:rPr>
                <w:sz w:val="18"/>
                <w:szCs w:val="18"/>
              </w:rPr>
              <w:t>ung für Ventile ( YSLY 7 x 1 mm</w:t>
            </w:r>
            <w:r w:rsidR="00174F51">
              <w:rPr>
                <w:sz w:val="18"/>
              </w:rPr>
              <w:t>²</w:t>
            </w:r>
            <w:r w:rsidRPr="00471A91">
              <w:rPr>
                <w:sz w:val="18"/>
                <w:szCs w:val="18"/>
              </w:rPr>
              <w:t xml:space="preserve"> ) 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471A91" w:rsidRDefault="000C756C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10 m Anschlussleitung für Druckschalter und Kaltleiter ( YSLY 7 x 1 mm</w:t>
            </w:r>
            <w:r w:rsidR="00174F51">
              <w:rPr>
                <w:sz w:val="18"/>
              </w:rPr>
              <w:t>²</w:t>
            </w:r>
            <w:r w:rsidRPr="00471A91">
              <w:rPr>
                <w:sz w:val="18"/>
                <w:szCs w:val="18"/>
              </w:rPr>
              <w:t xml:space="preserve"> ) 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471A91" w:rsidRDefault="000C756C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50 m Anschlussleitung für Bremse, Notendschalter-oben, Geschwindigkeitsbegrenzer und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471A91" w:rsidRDefault="000C756C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Kaltleiter ( YSLY 3 x 1 mm</w:t>
            </w:r>
            <w:r w:rsidR="00174F51">
              <w:rPr>
                <w:sz w:val="18"/>
              </w:rPr>
              <w:t>²</w:t>
            </w:r>
            <w:r w:rsidRPr="00471A91">
              <w:rPr>
                <w:sz w:val="18"/>
                <w:szCs w:val="18"/>
              </w:rPr>
              <w:t xml:space="preserve"> )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471A91" w:rsidRDefault="00471A91" w:rsidP="000C756C">
            <w:pPr>
              <w:tabs>
                <w:tab w:val="left" w:pos="702"/>
              </w:tabs>
              <w:rPr>
                <w:sz w:val="18"/>
              </w:rPr>
            </w:pPr>
            <w:r w:rsidRPr="00471A91">
              <w:rPr>
                <w:sz w:val="18"/>
              </w:rPr>
              <w:t>Schlagdübel 6 x 35 ( 100 Stück für Maschinenraum und Schacht )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9F1338" w:rsidRDefault="00471A91" w:rsidP="00471A91">
            <w:pPr>
              <w:tabs>
                <w:tab w:val="left" w:pos="702"/>
              </w:tabs>
            </w:pPr>
            <w:r w:rsidRPr="00471A91">
              <w:rPr>
                <w:sz w:val="18"/>
              </w:rPr>
              <w:t>Aderendhülsen für Antrieb und Hauptschalterleitung ( 30 Stück )</w:t>
            </w:r>
          </w:p>
        </w:tc>
      </w:tr>
      <w:tr w:rsidR="00471A91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471A91" w:rsidRPr="00471A91" w:rsidRDefault="00471A91" w:rsidP="00471A91">
            <w:pPr>
              <w:tabs>
                <w:tab w:val="left" w:pos="702"/>
              </w:tabs>
              <w:rPr>
                <w:sz w:val="18"/>
              </w:rPr>
            </w:pPr>
            <w:r w:rsidRPr="00471A91">
              <w:rPr>
                <w:sz w:val="18"/>
              </w:rPr>
              <w:t>Aderendhülsen 1 mm2 ( 100 Stück )</w:t>
            </w:r>
          </w:p>
        </w:tc>
      </w:tr>
      <w:tr w:rsidR="00471A91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471A91" w:rsidRPr="00471A91" w:rsidRDefault="00471A91" w:rsidP="00471A91">
            <w:pPr>
              <w:tabs>
                <w:tab w:val="left" w:pos="702"/>
              </w:tabs>
              <w:rPr>
                <w:sz w:val="18"/>
              </w:rPr>
            </w:pPr>
            <w:r w:rsidRPr="00471A91">
              <w:rPr>
                <w:sz w:val="18"/>
              </w:rPr>
              <w:t>Kabelbinder 4,8 x 185 ( 100 Stück )</w:t>
            </w:r>
          </w:p>
        </w:tc>
      </w:tr>
      <w:tr w:rsidR="00471A91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471A91" w:rsidRPr="00471A91" w:rsidRDefault="00471A91" w:rsidP="00471A91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471A91">
              <w:rPr>
                <w:b/>
                <w:sz w:val="18"/>
                <w:szCs w:val="18"/>
              </w:rPr>
              <w:t>Optional ( bitte ankreuzen falls erforderlich )</w:t>
            </w:r>
          </w:p>
        </w:tc>
      </w:tr>
      <w:tr w:rsidR="000C756C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0C756C" w:rsidRPr="006213A6" w:rsidRDefault="000C756C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0C756C" w:rsidRPr="004F69E0" w:rsidRDefault="00471A91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0C756C" w:rsidRPr="00471A91" w:rsidRDefault="00471A91" w:rsidP="00174F51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471A91">
              <w:rPr>
                <w:sz w:val="18"/>
                <w:szCs w:val="18"/>
              </w:rPr>
              <w:t>Hauptschalterzuleitung ( YSLY – IZ 5 x xx mm</w:t>
            </w:r>
            <w:r w:rsidR="00174F51">
              <w:rPr>
                <w:sz w:val="18"/>
              </w:rPr>
              <w:t>²</w:t>
            </w:r>
            <w:r w:rsidRPr="00471A91">
              <w:rPr>
                <w:sz w:val="18"/>
                <w:szCs w:val="18"/>
              </w:rPr>
              <w:t xml:space="preserve"> ) ( 5 m )</w:t>
            </w:r>
          </w:p>
        </w:tc>
      </w:tr>
      <w:tr w:rsidR="00AA5F87" w:rsidRPr="009F1338" w:rsidTr="00122E56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AA5F87" w:rsidRPr="00AA5F87" w:rsidRDefault="00AA5F87" w:rsidP="000C756C">
            <w:pPr>
              <w:pStyle w:val="berschrift3"/>
              <w:rPr>
                <w:sz w:val="18"/>
                <w:szCs w:val="18"/>
              </w:rPr>
            </w:pPr>
            <w:r w:rsidRPr="00AA5F87">
              <w:rPr>
                <w:sz w:val="18"/>
              </w:rPr>
              <w:t>Schacht: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AA5F87" w:rsidRPr="00471A91" w:rsidRDefault="00174F51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4F69E0">
              <w:rPr>
                <w:b/>
                <w:color w:val="0070C0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74F51">
              <w:rPr>
                <w:sz w:val="18"/>
                <w:szCs w:val="18"/>
              </w:rPr>
              <w:t xml:space="preserve">komplettes Paket liefern  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center"/>
          </w:tcPr>
          <w:p w:rsidR="00AA5F87" w:rsidRPr="00471A91" w:rsidRDefault="00174F51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9F1338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Pr="00174F51">
              <w:rPr>
                <w:sz w:val="18"/>
              </w:rPr>
              <w:t>halogenfrei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A5F87" w:rsidRPr="00471A91" w:rsidRDefault="00AA5F8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</w:tr>
      <w:tr w:rsidR="00471A91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471A91" w:rsidRPr="006E161E" w:rsidRDefault="006F46B2" w:rsidP="00AA5F87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Schachtbeleuchtung komplett S</w:t>
            </w:r>
            <w:r w:rsidR="00AA5F87" w:rsidRPr="006E161E">
              <w:rPr>
                <w:sz w:val="18"/>
              </w:rPr>
              <w:t>teckbar ( Anzahl der Lampen abhängig von der Schachthöhe )</w:t>
            </w:r>
            <w:r>
              <w:rPr>
                <w:sz w:val="18"/>
              </w:rPr>
              <w:t xml:space="preserve"> Fixlicht</w:t>
            </w:r>
          </w:p>
        </w:tc>
      </w:tr>
      <w:tr w:rsidR="00471A91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471A91" w:rsidRPr="006E161E" w:rsidRDefault="00AA5F87" w:rsidP="00640E77">
            <w:pPr>
              <w:tabs>
                <w:tab w:val="left" w:pos="702"/>
              </w:tabs>
              <w:rPr>
                <w:sz w:val="18"/>
                <w:szCs w:val="18"/>
              </w:rPr>
            </w:pPr>
            <w:r w:rsidRPr="006E161E">
              <w:rPr>
                <w:sz w:val="18"/>
              </w:rPr>
              <w:t>Langfeld-Leuchten mit konventionellem Anschluss inkl. Kabel ( NYM )</w:t>
            </w: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4F69E0" w:rsidRDefault="006F46B2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F46B2" w:rsidRPr="006E161E" w:rsidRDefault="006F46B2" w:rsidP="00640E77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LED - Schachtbeleuchtung</w:t>
            </w:r>
          </w:p>
        </w:tc>
      </w:tr>
      <w:tr w:rsidR="00471A91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471A91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 xml:space="preserve">Schachtbeleuchtung in IP 54 </w:t>
            </w:r>
            <w:r w:rsidR="006F46B2">
              <w:rPr>
                <w:sz w:val="18"/>
              </w:rPr>
              <w:t>( LED )</w:t>
            </w:r>
          </w:p>
        </w:tc>
      </w:tr>
      <w:tr w:rsidR="00471A91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71A91" w:rsidRPr="006213A6" w:rsidRDefault="00471A91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471A91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471A91" w:rsidRPr="006E161E" w:rsidRDefault="006F46B2" w:rsidP="006E161E">
            <w:pPr>
              <w:tabs>
                <w:tab w:val="left" w:pos="702"/>
              </w:tabs>
              <w:rPr>
                <w:sz w:val="18"/>
                <w:szCs w:val="18"/>
              </w:rPr>
            </w:pPr>
            <w:r>
              <w:rPr>
                <w:sz w:val="18"/>
              </w:rPr>
              <w:t>Schachtbeleuchtung in IP 54 S</w:t>
            </w:r>
            <w:r w:rsidR="006E161E" w:rsidRPr="006E161E">
              <w:rPr>
                <w:sz w:val="18"/>
              </w:rPr>
              <w:t>teckbar</w:t>
            </w:r>
            <w:r>
              <w:rPr>
                <w:sz w:val="18"/>
              </w:rPr>
              <w:t xml:space="preserve"> ( Schuch Wannenfeuchten )</w:t>
            </w:r>
          </w:p>
        </w:tc>
      </w:tr>
      <w:tr w:rsidR="006E161E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pStyle w:val="berschrift7"/>
              <w:ind w:left="0"/>
              <w:rPr>
                <w:sz w:val="18"/>
              </w:rPr>
            </w:pPr>
            <w:r w:rsidRPr="006E161E">
              <w:rPr>
                <w:sz w:val="18"/>
              </w:rPr>
              <w:t>Im Lieferumfang enthalten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9F1338" w:rsidRDefault="006E161E" w:rsidP="006E161E">
            <w:r w:rsidRPr="006E161E">
              <w:rPr>
                <w:sz w:val="18"/>
              </w:rPr>
              <w:t>Sicherheitsleitung für Riegel- und Sperrm</w:t>
            </w:r>
            <w:r w:rsidR="00174F51">
              <w:rPr>
                <w:sz w:val="18"/>
              </w:rPr>
              <w:t>ittelschalter ( NYM-0 1x 1,5 mm², NYM-I 1 x 2,5 mm²</w:t>
            </w:r>
            <w:r w:rsidRPr="006E161E">
              <w:rPr>
                <w:sz w:val="18"/>
              </w:rPr>
              <w:t xml:space="preserve"> 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9F1338" w:rsidRDefault="006E161E" w:rsidP="00FC204F">
            <w:r w:rsidRPr="006E161E">
              <w:rPr>
                <w:sz w:val="18"/>
              </w:rPr>
              <w:t>Anschlu</w:t>
            </w:r>
            <w:r w:rsidR="00FC204F">
              <w:rPr>
                <w:sz w:val="18"/>
              </w:rPr>
              <w:t>ss</w:t>
            </w:r>
            <w:r w:rsidRPr="006E161E">
              <w:rPr>
                <w:sz w:val="18"/>
              </w:rPr>
              <w:t xml:space="preserve">leitung für Sicherheitskontakte in der Schachtgrube und </w:t>
            </w:r>
            <w:r w:rsidR="00174F51">
              <w:rPr>
                <w:sz w:val="18"/>
              </w:rPr>
              <w:t>im Schachtkopf ( NYM 3 x 1,5 mm²</w:t>
            </w:r>
            <w:r w:rsidRPr="006E161E">
              <w:rPr>
                <w:sz w:val="18"/>
              </w:rPr>
              <w:t xml:space="preserve"> 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>Kabelkanal ( 60 x 40 )</w:t>
            </w:r>
          </w:p>
        </w:tc>
      </w:tr>
      <w:tr w:rsidR="006E161E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471A91">
              <w:rPr>
                <w:b/>
                <w:sz w:val="18"/>
                <w:szCs w:val="18"/>
              </w:rPr>
              <w:t>Optional ( bitte ankreuzen falls erforderlich 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>Notendschalter ( 2 Stück mit Halter</w:t>
            </w:r>
            <w:r>
              <w:rPr>
                <w:sz w:val="18"/>
              </w:rPr>
              <w:t xml:space="preserve"> 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7423A7" w:rsidP="007423A7">
            <w:pPr>
              <w:rPr>
                <w:sz w:val="18"/>
              </w:rPr>
            </w:pPr>
            <w:r>
              <w:rPr>
                <w:sz w:val="18"/>
              </w:rPr>
              <w:t xml:space="preserve">Geschwindigkeitsbegrenzer Spanngewichtsschalter </w:t>
            </w:r>
            <w:r w:rsidR="003E7C0F">
              <w:rPr>
                <w:sz w:val="18"/>
              </w:rPr>
              <w:t>-</w:t>
            </w:r>
            <w:r w:rsidR="009852DC">
              <w:rPr>
                <w:sz w:val="18"/>
              </w:rPr>
              <w:t xml:space="preserve">rastend- </w:t>
            </w:r>
            <w:r>
              <w:rPr>
                <w:sz w:val="18"/>
              </w:rPr>
              <w:t>( 1 Stück</w:t>
            </w:r>
            <w:r w:rsidR="006E161E" w:rsidRPr="006E161E">
              <w:rPr>
                <w:sz w:val="18"/>
              </w:rPr>
              <w:t xml:space="preserve"> 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>Endschalterkurve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>Grubensteuerstelle mit Alarmtaster und 10 m Zuleitung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sz w:val="18"/>
              </w:rPr>
              <w:t>Grubensteuerstelle ohne Alarmtaster und 10 m Zuleitung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4F69E0" w:rsidRDefault="00FC204F" w:rsidP="000C756C">
            <w:pPr>
              <w:tabs>
                <w:tab w:val="left" w:pos="702"/>
              </w:tabs>
              <w:rPr>
                <w:b/>
                <w:sz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tabs>
                <w:tab w:val="left" w:pos="702"/>
              </w:tabs>
              <w:rPr>
                <w:sz w:val="18"/>
              </w:rPr>
            </w:pPr>
            <w:r w:rsidRPr="006E161E">
              <w:rPr>
                <w:sz w:val="18"/>
              </w:rPr>
              <w:t>Grubensteuerstelle ohne Alarmtaster und Zuleitung</w:t>
            </w:r>
          </w:p>
        </w:tc>
      </w:tr>
      <w:tr w:rsidR="00122E56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122E56" w:rsidRPr="006E161E" w:rsidRDefault="00122E56" w:rsidP="00122E56">
            <w:pPr>
              <w:tabs>
                <w:tab w:val="left" w:pos="702"/>
              </w:tabs>
              <w:rPr>
                <w:sz w:val="18"/>
              </w:rPr>
            </w:pPr>
            <w:r w:rsidRPr="006F46B2">
              <w:rPr>
                <w:b/>
                <w:color w:val="FF0000"/>
                <w:sz w:val="18"/>
                <w:szCs w:val="18"/>
              </w:rPr>
              <w:t>EN</w:t>
            </w:r>
            <w:r w:rsidR="00822AB7" w:rsidRPr="006F46B2">
              <w:rPr>
                <w:b/>
                <w:color w:val="FF0000"/>
                <w:sz w:val="18"/>
                <w:szCs w:val="18"/>
              </w:rPr>
              <w:t xml:space="preserve"> </w:t>
            </w:r>
            <w:r w:rsidRPr="006F46B2">
              <w:rPr>
                <w:b/>
                <w:color w:val="FF0000"/>
                <w:sz w:val="18"/>
                <w:szCs w:val="18"/>
              </w:rPr>
              <w:t>21-20/50</w:t>
            </w:r>
          </w:p>
        </w:tc>
      </w:tr>
      <w:tr w:rsidR="00122E56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22E56" w:rsidRPr="004F69E0" w:rsidRDefault="00122E56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122E56" w:rsidRPr="006E161E" w:rsidRDefault="00122E56" w:rsidP="00122E56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Grubenverteiler inklusive Inspektionsbirne und Grubensteuerstelle (Not-Halt, Schachtlicht, Steckdose)</w:t>
            </w:r>
          </w:p>
        </w:tc>
      </w:tr>
      <w:tr w:rsidR="00122E56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122E56" w:rsidRPr="004F69E0" w:rsidRDefault="00122E56" w:rsidP="000C756C">
            <w:pPr>
              <w:tabs>
                <w:tab w:val="left" w:pos="702"/>
              </w:tabs>
              <w:rPr>
                <w:b/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122E56" w:rsidRPr="006E161E" w:rsidRDefault="00122E56" w:rsidP="006E161E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t>2. Grubensteuerstelle (Not-Halt, Schachtlicht, Steckdose) für 2. Türseite</w:t>
            </w: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9F1338" w:rsidRDefault="006F46B2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F46B2" w:rsidRDefault="006F46B2" w:rsidP="006E161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9F1338" w:rsidRDefault="006F46B2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F46B2" w:rsidRDefault="006F46B2" w:rsidP="006E161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6F46B2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F46B2" w:rsidRPr="006213A6" w:rsidRDefault="006F46B2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F46B2" w:rsidRPr="009F1338" w:rsidRDefault="006F46B2" w:rsidP="000C756C">
            <w:pPr>
              <w:tabs>
                <w:tab w:val="left" w:pos="702"/>
              </w:tabs>
              <w:rPr>
                <w:sz w:val="18"/>
                <w:szCs w:val="18"/>
              </w:rPr>
            </w:pP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F46B2" w:rsidRDefault="006F46B2" w:rsidP="006E161E">
            <w:pPr>
              <w:tabs>
                <w:tab w:val="left" w:pos="702"/>
              </w:tabs>
              <w:rPr>
                <w:sz w:val="18"/>
              </w:rPr>
            </w:pPr>
          </w:p>
        </w:tc>
      </w:tr>
      <w:tr w:rsidR="00174F51" w:rsidRPr="009F1338" w:rsidTr="00122E56">
        <w:trPr>
          <w:cantSplit/>
          <w:trHeight w:hRule="exact" w:val="312"/>
        </w:trPr>
        <w:tc>
          <w:tcPr>
            <w:tcW w:w="1694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vAlign w:val="center"/>
          </w:tcPr>
          <w:p w:rsidR="00174F51" w:rsidRPr="006E161E" w:rsidRDefault="00174F51" w:rsidP="000C756C">
            <w:pPr>
              <w:pStyle w:val="berschrift3"/>
              <w:rPr>
                <w:sz w:val="18"/>
                <w:szCs w:val="18"/>
              </w:rPr>
            </w:pPr>
            <w:r w:rsidRPr="006E161E">
              <w:rPr>
                <w:sz w:val="18"/>
              </w:rPr>
              <w:t>Fahrkorb:</w:t>
            </w:r>
          </w:p>
        </w:tc>
        <w:tc>
          <w:tcPr>
            <w:tcW w:w="2979" w:type="dxa"/>
            <w:gridSpan w:val="3"/>
            <w:tcBorders>
              <w:top w:val="single" w:sz="8" w:space="0" w:color="auto"/>
              <w:left w:val="single" w:sz="4" w:space="0" w:color="auto"/>
            </w:tcBorders>
            <w:vAlign w:val="center"/>
          </w:tcPr>
          <w:p w:rsidR="00174F51" w:rsidRPr="00174F51" w:rsidRDefault="0038545F" w:rsidP="006E161E">
            <w:pPr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="00174F51" w:rsidRPr="00174F51">
              <w:rPr>
                <w:sz w:val="18"/>
                <w:szCs w:val="18"/>
              </w:rPr>
              <w:t xml:space="preserve">  komplettes Paket liefern  </w:t>
            </w:r>
          </w:p>
        </w:tc>
        <w:tc>
          <w:tcPr>
            <w:tcW w:w="2980" w:type="dxa"/>
            <w:tcBorders>
              <w:top w:val="single" w:sz="8" w:space="0" w:color="auto"/>
            </w:tcBorders>
            <w:vAlign w:val="center"/>
          </w:tcPr>
          <w:p w:rsidR="00174F51" w:rsidRPr="00174F51" w:rsidRDefault="00174F51" w:rsidP="006E161E">
            <w:pPr>
              <w:rPr>
                <w:sz w:val="18"/>
                <w:szCs w:val="18"/>
              </w:rPr>
            </w:pPr>
            <w:r w:rsidRPr="008A1044">
              <w:rPr>
                <w:b/>
                <w:color w:val="002060"/>
                <w:sz w:val="18"/>
                <w:szCs w:val="18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A1044">
              <w:rPr>
                <w:b/>
                <w:color w:val="002060"/>
                <w:sz w:val="18"/>
                <w:szCs w:val="18"/>
              </w:rPr>
              <w:instrText xml:space="preserve"> FORMCHECKBOX </w:instrText>
            </w:r>
            <w:r w:rsidR="00271F42">
              <w:rPr>
                <w:b/>
                <w:color w:val="002060"/>
                <w:sz w:val="18"/>
                <w:szCs w:val="18"/>
              </w:rPr>
            </w:r>
            <w:r w:rsidR="00271F42">
              <w:rPr>
                <w:b/>
                <w:color w:val="002060"/>
                <w:sz w:val="18"/>
                <w:szCs w:val="18"/>
              </w:rPr>
              <w:fldChar w:fldCharType="separate"/>
            </w:r>
            <w:r w:rsidRPr="008A1044">
              <w:rPr>
                <w:b/>
                <w:color w:val="002060"/>
                <w:sz w:val="18"/>
                <w:szCs w:val="18"/>
              </w:rPr>
              <w:fldChar w:fldCharType="end"/>
            </w:r>
            <w:r w:rsidRPr="00174F51">
              <w:rPr>
                <w:sz w:val="18"/>
                <w:szCs w:val="18"/>
              </w:rPr>
              <w:t xml:space="preserve">  </w:t>
            </w:r>
            <w:r w:rsidRPr="00174F51">
              <w:rPr>
                <w:sz w:val="18"/>
              </w:rPr>
              <w:t>halogenfrei</w:t>
            </w:r>
          </w:p>
        </w:tc>
        <w:tc>
          <w:tcPr>
            <w:tcW w:w="298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174F51" w:rsidRPr="00174F51" w:rsidRDefault="00174F51" w:rsidP="006E161E">
            <w:pPr>
              <w:rPr>
                <w:sz w:val="18"/>
                <w:szCs w:val="18"/>
              </w:rPr>
            </w:pPr>
          </w:p>
        </w:tc>
      </w:tr>
      <w:tr w:rsidR="006E161E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5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E161E" w:rsidRPr="006E161E" w:rsidRDefault="006E161E" w:rsidP="006E161E">
            <w:pPr>
              <w:rPr>
                <w:sz w:val="18"/>
              </w:rPr>
            </w:pPr>
            <w:r w:rsidRPr="006E161E">
              <w:rPr>
                <w:b/>
                <w:sz w:val="18"/>
              </w:rPr>
              <w:t>Im Lieferumfang enthalten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FC204F">
            <w:pPr>
              <w:rPr>
                <w:b/>
                <w:sz w:val="18"/>
              </w:rPr>
            </w:pPr>
            <w:r w:rsidRPr="006E161E">
              <w:rPr>
                <w:sz w:val="18"/>
              </w:rPr>
              <w:t>Anschlu</w:t>
            </w:r>
            <w:r w:rsidR="00FC204F">
              <w:rPr>
                <w:sz w:val="18"/>
              </w:rPr>
              <w:t>ss</w:t>
            </w:r>
            <w:r w:rsidRPr="006E161E">
              <w:rPr>
                <w:sz w:val="18"/>
              </w:rPr>
              <w:t>leitun</w:t>
            </w:r>
            <w:r w:rsidR="00174F51">
              <w:rPr>
                <w:sz w:val="18"/>
              </w:rPr>
              <w:t>g Türantrieb ( YSLY-IZ 5 x 1 mm²</w:t>
            </w:r>
            <w:r w:rsidRPr="006E161E">
              <w:rPr>
                <w:sz w:val="18"/>
              </w:rPr>
              <w:t xml:space="preserve"> ) ( 5 m je Antrieb 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6E161E" w:rsidRDefault="006E161E" w:rsidP="00174F51">
            <w:pPr>
              <w:tabs>
                <w:tab w:val="left" w:pos="702"/>
              </w:tabs>
              <w:rPr>
                <w:b/>
                <w:sz w:val="18"/>
              </w:rPr>
            </w:pPr>
            <w:r w:rsidRPr="006E161E">
              <w:rPr>
                <w:sz w:val="18"/>
              </w:rPr>
              <w:t>Anschlu</w:t>
            </w:r>
            <w:r w:rsidR="00FC204F">
              <w:rPr>
                <w:sz w:val="18"/>
              </w:rPr>
              <w:t>ss</w:t>
            </w:r>
            <w:r w:rsidRPr="006E161E">
              <w:rPr>
                <w:sz w:val="18"/>
              </w:rPr>
              <w:t>leitung für Riegelkurve / Fahrkorblicht ( NYM 3 x 1,5 mm</w:t>
            </w:r>
            <w:r w:rsidR="00174F51">
              <w:rPr>
                <w:sz w:val="18"/>
              </w:rPr>
              <w:t>²</w:t>
            </w:r>
            <w:r w:rsidRPr="006E161E">
              <w:rPr>
                <w:sz w:val="18"/>
              </w:rPr>
              <w:t xml:space="preserve"> ) ( 5 m je Kurve )</w:t>
            </w:r>
          </w:p>
        </w:tc>
      </w:tr>
      <w:tr w:rsidR="006E161E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E161E" w:rsidRPr="006213A6" w:rsidRDefault="006E161E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6E161E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6E161E" w:rsidRPr="00FC204F" w:rsidRDefault="00FC204F" w:rsidP="00FC204F">
            <w:pPr>
              <w:tabs>
                <w:tab w:val="left" w:pos="702"/>
              </w:tabs>
              <w:rPr>
                <w:sz w:val="18"/>
              </w:rPr>
            </w:pPr>
            <w:r w:rsidRPr="006E161E">
              <w:rPr>
                <w:sz w:val="18"/>
              </w:rPr>
              <w:t>Anschlu</w:t>
            </w:r>
            <w:r>
              <w:rPr>
                <w:sz w:val="18"/>
              </w:rPr>
              <w:t>ss</w:t>
            </w:r>
            <w:r w:rsidRPr="006E161E">
              <w:rPr>
                <w:sz w:val="18"/>
              </w:rPr>
              <w:t>leitung für Endschalter, Schließkraftbegrenzer usw. ( 15 m )</w:t>
            </w:r>
          </w:p>
        </w:tc>
      </w:tr>
      <w:tr w:rsidR="00FC204F" w:rsidRPr="009F1338" w:rsidTr="003E7C0F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FC204F" w:rsidRPr="006213A6" w:rsidRDefault="00FC204F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357" w:type="dxa"/>
            <w:tcBorders>
              <w:left w:val="single" w:sz="4" w:space="0" w:color="auto"/>
            </w:tcBorders>
            <w:vAlign w:val="center"/>
          </w:tcPr>
          <w:p w:rsidR="00FC204F" w:rsidRPr="009F1338" w:rsidRDefault="00174F51" w:rsidP="000C756C">
            <w:pPr>
              <w:tabs>
                <w:tab w:val="left" w:pos="702"/>
              </w:tabs>
              <w:rPr>
                <w:sz w:val="18"/>
              </w:rPr>
            </w:pPr>
            <w:r>
              <w:rPr>
                <w:sz w:val="18"/>
              </w:rPr>
              <w:sym w:font="Wingdings" w:char="F0D8"/>
            </w:r>
          </w:p>
        </w:tc>
        <w:tc>
          <w:tcPr>
            <w:tcW w:w="8582" w:type="dxa"/>
            <w:gridSpan w:val="4"/>
            <w:tcBorders>
              <w:right w:val="single" w:sz="8" w:space="0" w:color="auto"/>
            </w:tcBorders>
            <w:vAlign w:val="center"/>
          </w:tcPr>
          <w:p w:rsidR="00FC204F" w:rsidRPr="006E161E" w:rsidRDefault="00174F51" w:rsidP="00174F51">
            <w:pPr>
              <w:tabs>
                <w:tab w:val="left" w:pos="702"/>
              </w:tabs>
              <w:rPr>
                <w:sz w:val="18"/>
              </w:rPr>
            </w:pPr>
            <w:r w:rsidRPr="006E161E">
              <w:rPr>
                <w:sz w:val="18"/>
              </w:rPr>
              <w:t xml:space="preserve">Sicherheits- und Erdungsleitung für Sicherheitskontakte ( NYM-0 </w:t>
            </w:r>
            <w:r>
              <w:rPr>
                <w:sz w:val="18"/>
              </w:rPr>
              <w:t>1x 1,5 mm², NYM-I 1 x 2,5 mm² )</w:t>
            </w:r>
          </w:p>
        </w:tc>
      </w:tr>
      <w:tr w:rsidR="00122E56" w:rsidRPr="009F1338" w:rsidTr="00122E56">
        <w:trPr>
          <w:cantSplit/>
          <w:trHeight w:hRule="exact" w:val="312"/>
        </w:trPr>
        <w:tc>
          <w:tcPr>
            <w:tcW w:w="1694" w:type="dxa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122E56" w:rsidRPr="006213A6" w:rsidRDefault="00122E56" w:rsidP="000C756C">
            <w:pPr>
              <w:pStyle w:val="berschrift3"/>
              <w:rPr>
                <w:sz w:val="18"/>
                <w:szCs w:val="18"/>
              </w:rPr>
            </w:pPr>
          </w:p>
        </w:tc>
        <w:tc>
          <w:tcPr>
            <w:tcW w:w="8939" w:type="dxa"/>
            <w:gridSpan w:val="5"/>
            <w:tcBorders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122E56" w:rsidRPr="00174F51" w:rsidRDefault="00122E56" w:rsidP="00174F51">
            <w:pPr>
              <w:tabs>
                <w:tab w:val="left" w:pos="702"/>
              </w:tabs>
              <w:rPr>
                <w:sz w:val="18"/>
              </w:rPr>
            </w:pPr>
          </w:p>
        </w:tc>
      </w:tr>
    </w:tbl>
    <w:p w:rsidR="00053E54" w:rsidRDefault="00053E54">
      <w:pPr>
        <w:tabs>
          <w:tab w:val="left" w:pos="702"/>
        </w:tabs>
        <w:rPr>
          <w:rFonts w:ascii="Arial Black" w:hAnsi="Arial Black"/>
          <w:b/>
          <w:sz w:val="14"/>
        </w:rPr>
      </w:pPr>
    </w:p>
    <w:sectPr w:rsidR="00053E54" w:rsidSect="00F533C1">
      <w:headerReference w:type="default" r:id="rId9"/>
      <w:footerReference w:type="even" r:id="rId10"/>
      <w:footerReference w:type="default" r:id="rId11"/>
      <w:pgSz w:w="11907" w:h="16840" w:code="9"/>
      <w:pgMar w:top="709" w:right="425" w:bottom="397" w:left="851" w:header="227" w:footer="57" w:gutter="0"/>
      <w:pgNumType w:start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1F42" w:rsidRDefault="00271F42">
      <w:r>
        <w:separator/>
      </w:r>
    </w:p>
  </w:endnote>
  <w:endnote w:type="continuationSeparator" w:id="0">
    <w:p w:rsidR="00271F42" w:rsidRDefault="00271F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42" w:rsidRDefault="00271F42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271F42" w:rsidRDefault="00271F42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40"/>
      <w:gridCol w:w="3540"/>
      <w:gridCol w:w="3541"/>
    </w:tblGrid>
    <w:tr w:rsidR="00F533C1" w:rsidTr="00F533C1">
      <w:tc>
        <w:tcPr>
          <w:tcW w:w="3540" w:type="dxa"/>
        </w:tcPr>
        <w:p w:rsidR="00F533C1" w:rsidRDefault="00F533C1">
          <w:pPr>
            <w:pStyle w:val="Fuzeile"/>
            <w:jc w:val="center"/>
          </w:pPr>
        </w:p>
      </w:tc>
      <w:tc>
        <w:tcPr>
          <w:tcW w:w="3540" w:type="dxa"/>
        </w:tcPr>
        <w:p w:rsidR="00F533C1" w:rsidRDefault="00F533C1" w:rsidP="00F533C1">
          <w:pPr>
            <w:pStyle w:val="Fuzeile"/>
            <w:jc w:val="center"/>
          </w:pPr>
          <w:r>
            <w:t xml:space="preserve">Seite </w:t>
          </w:r>
          <w:r>
            <w:rPr>
              <w:b/>
            </w:rPr>
            <w:fldChar w:fldCharType="begin"/>
          </w:r>
          <w:r>
            <w:rPr>
              <w:b/>
            </w:rPr>
            <w:instrText>PAGE  \* Arabic  \* MERGEFORMAT</w:instrText>
          </w:r>
          <w:r>
            <w:rPr>
              <w:b/>
            </w:rPr>
            <w:fldChar w:fldCharType="separate"/>
          </w:r>
          <w:r w:rsidR="00235A20">
            <w:rPr>
              <w:b/>
              <w:noProof/>
            </w:rPr>
            <w:t>2</w:t>
          </w:r>
          <w:r>
            <w:rPr>
              <w:b/>
            </w:rPr>
            <w:fldChar w:fldCharType="end"/>
          </w:r>
          <w:r>
            <w:t xml:space="preserve"> von </w:t>
          </w:r>
          <w:r>
            <w:rPr>
              <w:b/>
            </w:rPr>
            <w:fldChar w:fldCharType="begin"/>
          </w:r>
          <w:r>
            <w:rPr>
              <w:b/>
            </w:rPr>
            <w:instrText>NUMPAGES  \* Arabic  \* MERGEFORMAT</w:instrText>
          </w:r>
          <w:r>
            <w:rPr>
              <w:b/>
            </w:rPr>
            <w:fldChar w:fldCharType="separate"/>
          </w:r>
          <w:r w:rsidR="00235A20">
            <w:rPr>
              <w:b/>
              <w:noProof/>
            </w:rPr>
            <w:t>5</w:t>
          </w:r>
          <w:r>
            <w:rPr>
              <w:b/>
            </w:rPr>
            <w:fldChar w:fldCharType="end"/>
          </w:r>
        </w:p>
      </w:tc>
      <w:tc>
        <w:tcPr>
          <w:tcW w:w="3541" w:type="dxa"/>
        </w:tcPr>
        <w:p w:rsidR="00F533C1" w:rsidRDefault="005E5A5C" w:rsidP="005E5A5C">
          <w:pPr>
            <w:pStyle w:val="Fuzeile"/>
            <w:jc w:val="right"/>
          </w:pPr>
          <w:r>
            <w:t>Version 2</w:t>
          </w:r>
        </w:p>
      </w:tc>
    </w:tr>
  </w:tbl>
  <w:p w:rsidR="009E3AAB" w:rsidRDefault="009E3AAB">
    <w:pPr>
      <w:pStyle w:val="Fuzeile"/>
      <w:jc w:val="center"/>
    </w:pPr>
  </w:p>
  <w:p w:rsidR="009E3AAB" w:rsidRDefault="009E3AA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1F42" w:rsidRDefault="00271F42">
      <w:r>
        <w:separator/>
      </w:r>
    </w:p>
  </w:footnote>
  <w:footnote w:type="continuationSeparator" w:id="0">
    <w:p w:rsidR="00271F42" w:rsidRDefault="00271F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1F42" w:rsidRPr="009D29AE" w:rsidRDefault="00271F42" w:rsidP="009D29AE">
    <w:pPr>
      <w:pStyle w:val="Kopfzeile"/>
      <w:jc w:val="center"/>
      <w:rPr>
        <w:sz w:val="28"/>
      </w:rPr>
    </w:pPr>
    <w:r w:rsidRPr="009D29AE">
      <w:rPr>
        <w:i/>
        <w:sz w:val="28"/>
      </w:rPr>
      <w:t>KLST</w:t>
    </w:r>
    <w:r w:rsidRPr="009D29AE">
      <w:rPr>
        <w:sz w:val="28"/>
      </w:rPr>
      <w:t xml:space="preserve"> </w:t>
    </w:r>
    <w:r>
      <w:rPr>
        <w:sz w:val="28"/>
      </w:rPr>
      <w:t>– Anfrage / Bestellformular 2018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DA456D"/>
    <w:multiLevelType w:val="hybridMultilevel"/>
    <w:tmpl w:val="1554B0E2"/>
    <w:lvl w:ilvl="0" w:tplc="275E9578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B57CF4E8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1C40F88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362CC6C4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DBE800A4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E4E0EC9A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5A4A5840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E7AE9D42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9E18856C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" w15:restartNumberingAfterBreak="0">
    <w:nsid w:val="1E3059FA"/>
    <w:multiLevelType w:val="hybridMultilevel"/>
    <w:tmpl w:val="0142BAA2"/>
    <w:lvl w:ilvl="0" w:tplc="C4D83B94">
      <w:start w:val="50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400BDB2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09626D1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9556B2EE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C12C6968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25BCFE04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95BA7DA2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562E9BC4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25EB494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28382139"/>
    <w:multiLevelType w:val="hybridMultilevel"/>
    <w:tmpl w:val="D4FEB9DC"/>
    <w:lvl w:ilvl="0" w:tplc="105A9D64"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eastAsia="Times New Roman" w:hAnsi="Symbol" w:cs="Times New Roman" w:hint="default"/>
      </w:rPr>
    </w:lvl>
    <w:lvl w:ilvl="1" w:tplc="6DE2087A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9CA4DC76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32427C12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27368D2E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BFF6ED3C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B574B3C4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D284AAAC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253849FA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3" w15:restartNumberingAfterBreak="0">
    <w:nsid w:val="4060679E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407161D2"/>
    <w:multiLevelType w:val="hybridMultilevel"/>
    <w:tmpl w:val="2FCE6F40"/>
    <w:lvl w:ilvl="0" w:tplc="90CA3186">
      <w:start w:val="50"/>
      <w:numFmt w:val="bullet"/>
      <w:lvlText w:val="-"/>
      <w:lvlJc w:val="left"/>
      <w:pPr>
        <w:tabs>
          <w:tab w:val="num" w:pos="432"/>
        </w:tabs>
        <w:ind w:left="432" w:hanging="360"/>
      </w:pPr>
      <w:rPr>
        <w:rFonts w:ascii="Times New Roman" w:eastAsia="Times New Roman" w:hAnsi="Times New Roman" w:cs="Times New Roman" w:hint="default"/>
      </w:rPr>
    </w:lvl>
    <w:lvl w:ilvl="1" w:tplc="286884E6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089E071C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36C0DD06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ACA4811E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E162EBF0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EC54E666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875C6BAA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E7C659F2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5" w15:restartNumberingAfterBreak="0">
    <w:nsid w:val="46014B1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50866663"/>
    <w:multiLevelType w:val="hybridMultilevel"/>
    <w:tmpl w:val="B4F81976"/>
    <w:lvl w:ilvl="0" w:tplc="AF4EF7D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D25537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64B95626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6A080B57"/>
    <w:multiLevelType w:val="hybridMultilevel"/>
    <w:tmpl w:val="EF205812"/>
    <w:lvl w:ilvl="0" w:tplc="A404A748">
      <w:start w:val="19"/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Times New Roman" w:eastAsia="Times New Roman" w:hAnsi="Times New Roman" w:cs="Times New Roman" w:hint="default"/>
      </w:rPr>
    </w:lvl>
    <w:lvl w:ilvl="1" w:tplc="07EA153E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hint="default"/>
      </w:rPr>
    </w:lvl>
    <w:lvl w:ilvl="2" w:tplc="4216D4AE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BF303CDC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4B380366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hint="default"/>
      </w:rPr>
    </w:lvl>
    <w:lvl w:ilvl="5" w:tplc="AB3A7C9E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1AC43A46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AE66570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hint="default"/>
      </w:rPr>
    </w:lvl>
    <w:lvl w:ilvl="8" w:tplc="EA1E31CC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0" w15:restartNumberingAfterBreak="0">
    <w:nsid w:val="6E1F744D"/>
    <w:multiLevelType w:val="hybridMultilevel"/>
    <w:tmpl w:val="5A1427AC"/>
    <w:lvl w:ilvl="0" w:tplc="CAE2F42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26F5731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8"/>
  </w:num>
  <w:num w:numId="8">
    <w:abstractNumId w:val="3"/>
  </w:num>
  <w:num w:numId="9">
    <w:abstractNumId w:val="11"/>
  </w:num>
  <w:num w:numId="10">
    <w:abstractNumId w:val="5"/>
  </w:num>
  <w:num w:numId="11">
    <w:abstractNumId w:val="6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activeWritingStyle w:appName="MSWord" w:lang="de-DE" w:vendorID="64" w:dllVersion="131078" w:nlCheck="1" w:checkStyle="1"/>
  <w:activeWritingStyle w:appName="MSWord" w:lang="en-GB" w:vendorID="64" w:dllVersion="131078" w:nlCheck="1" w:checkStyle="1"/>
  <w:activeWritingStyle w:appName="MSWord" w:lang="fr-FR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QOVV7GiqBbaULmoMSuTBFPKljDK6xemu/R22PKVVQgKL4br5L+i/jEJFGosSkF5xuEmB7hYe/ecdgrqcU4UVw==" w:salt="CwEfmrwDeTYO4Cqd8ndqEg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F42"/>
    <w:rsid w:val="00000BA0"/>
    <w:rsid w:val="000034EB"/>
    <w:rsid w:val="000141E0"/>
    <w:rsid w:val="000314DE"/>
    <w:rsid w:val="00053E54"/>
    <w:rsid w:val="00060DD0"/>
    <w:rsid w:val="00072DA2"/>
    <w:rsid w:val="00080F9E"/>
    <w:rsid w:val="00083D07"/>
    <w:rsid w:val="00085B91"/>
    <w:rsid w:val="000958F7"/>
    <w:rsid w:val="000A544B"/>
    <w:rsid w:val="000C756C"/>
    <w:rsid w:val="000E371E"/>
    <w:rsid w:val="000F7856"/>
    <w:rsid w:val="000F7991"/>
    <w:rsid w:val="0010109F"/>
    <w:rsid w:val="0010558C"/>
    <w:rsid w:val="001148A7"/>
    <w:rsid w:val="00122E56"/>
    <w:rsid w:val="0012728F"/>
    <w:rsid w:val="001334B4"/>
    <w:rsid w:val="001347B5"/>
    <w:rsid w:val="00135637"/>
    <w:rsid w:val="001471E8"/>
    <w:rsid w:val="00147841"/>
    <w:rsid w:val="001553D9"/>
    <w:rsid w:val="0015760D"/>
    <w:rsid w:val="00160CDB"/>
    <w:rsid w:val="001717B5"/>
    <w:rsid w:val="00174F51"/>
    <w:rsid w:val="001759A8"/>
    <w:rsid w:val="001876D3"/>
    <w:rsid w:val="0019091F"/>
    <w:rsid w:val="00195C58"/>
    <w:rsid w:val="001B498F"/>
    <w:rsid w:val="001C1516"/>
    <w:rsid w:val="001C6F95"/>
    <w:rsid w:val="001C7CE1"/>
    <w:rsid w:val="001E43A5"/>
    <w:rsid w:val="001E7971"/>
    <w:rsid w:val="001F2DCA"/>
    <w:rsid w:val="001F73B6"/>
    <w:rsid w:val="002012EE"/>
    <w:rsid w:val="0021220A"/>
    <w:rsid w:val="00212FB6"/>
    <w:rsid w:val="0021778C"/>
    <w:rsid w:val="002271FA"/>
    <w:rsid w:val="00235A20"/>
    <w:rsid w:val="0023621C"/>
    <w:rsid w:val="00242D18"/>
    <w:rsid w:val="002465AA"/>
    <w:rsid w:val="00250155"/>
    <w:rsid w:val="00271F42"/>
    <w:rsid w:val="002827B3"/>
    <w:rsid w:val="002C03AF"/>
    <w:rsid w:val="002C070F"/>
    <w:rsid w:val="002D464B"/>
    <w:rsid w:val="002D7B6C"/>
    <w:rsid w:val="002E16CF"/>
    <w:rsid w:val="002E4B22"/>
    <w:rsid w:val="002E5481"/>
    <w:rsid w:val="002F26B0"/>
    <w:rsid w:val="002F394D"/>
    <w:rsid w:val="00306026"/>
    <w:rsid w:val="00306E0F"/>
    <w:rsid w:val="003345DE"/>
    <w:rsid w:val="00346B32"/>
    <w:rsid w:val="00346E80"/>
    <w:rsid w:val="0035681D"/>
    <w:rsid w:val="0038545F"/>
    <w:rsid w:val="003A0EDC"/>
    <w:rsid w:val="003B1FC4"/>
    <w:rsid w:val="003C1BF3"/>
    <w:rsid w:val="003D3597"/>
    <w:rsid w:val="003D4D6F"/>
    <w:rsid w:val="003D794E"/>
    <w:rsid w:val="003E10F4"/>
    <w:rsid w:val="003E7C0F"/>
    <w:rsid w:val="00421FFD"/>
    <w:rsid w:val="00431880"/>
    <w:rsid w:val="004524E2"/>
    <w:rsid w:val="00453C5A"/>
    <w:rsid w:val="004656C5"/>
    <w:rsid w:val="0046629D"/>
    <w:rsid w:val="00470A92"/>
    <w:rsid w:val="00471A91"/>
    <w:rsid w:val="00484473"/>
    <w:rsid w:val="00492BE4"/>
    <w:rsid w:val="004A49DF"/>
    <w:rsid w:val="004D2130"/>
    <w:rsid w:val="004D49EF"/>
    <w:rsid w:val="004E1D29"/>
    <w:rsid w:val="004F38FD"/>
    <w:rsid w:val="004F69E0"/>
    <w:rsid w:val="005001B5"/>
    <w:rsid w:val="00520CE9"/>
    <w:rsid w:val="005225BE"/>
    <w:rsid w:val="00523816"/>
    <w:rsid w:val="00525B21"/>
    <w:rsid w:val="00544E9D"/>
    <w:rsid w:val="00552078"/>
    <w:rsid w:val="005704EF"/>
    <w:rsid w:val="00573404"/>
    <w:rsid w:val="0059440C"/>
    <w:rsid w:val="005958CF"/>
    <w:rsid w:val="00597F36"/>
    <w:rsid w:val="005B6137"/>
    <w:rsid w:val="005E2B98"/>
    <w:rsid w:val="005E5A5C"/>
    <w:rsid w:val="005E75E7"/>
    <w:rsid w:val="00607640"/>
    <w:rsid w:val="0061110F"/>
    <w:rsid w:val="006213A6"/>
    <w:rsid w:val="00623DAB"/>
    <w:rsid w:val="00627108"/>
    <w:rsid w:val="006361AF"/>
    <w:rsid w:val="00640E77"/>
    <w:rsid w:val="00642443"/>
    <w:rsid w:val="00643605"/>
    <w:rsid w:val="00645479"/>
    <w:rsid w:val="00654531"/>
    <w:rsid w:val="006553AC"/>
    <w:rsid w:val="0066571E"/>
    <w:rsid w:val="00665C16"/>
    <w:rsid w:val="00685DA1"/>
    <w:rsid w:val="00686656"/>
    <w:rsid w:val="00693D4D"/>
    <w:rsid w:val="006A24C2"/>
    <w:rsid w:val="006B3CC3"/>
    <w:rsid w:val="006C5C05"/>
    <w:rsid w:val="006C63B2"/>
    <w:rsid w:val="006C7FD4"/>
    <w:rsid w:val="006E161E"/>
    <w:rsid w:val="006E55BA"/>
    <w:rsid w:val="006E59E1"/>
    <w:rsid w:val="006F46B2"/>
    <w:rsid w:val="007039CA"/>
    <w:rsid w:val="00713CE8"/>
    <w:rsid w:val="00720621"/>
    <w:rsid w:val="00722AC2"/>
    <w:rsid w:val="007254D4"/>
    <w:rsid w:val="00730FA0"/>
    <w:rsid w:val="00732F69"/>
    <w:rsid w:val="007423A7"/>
    <w:rsid w:val="00751223"/>
    <w:rsid w:val="00753A5C"/>
    <w:rsid w:val="0076070F"/>
    <w:rsid w:val="0077280B"/>
    <w:rsid w:val="007736EE"/>
    <w:rsid w:val="00781165"/>
    <w:rsid w:val="007A53B2"/>
    <w:rsid w:val="007A5BCA"/>
    <w:rsid w:val="007A5FB4"/>
    <w:rsid w:val="007A69B1"/>
    <w:rsid w:val="007B116C"/>
    <w:rsid w:val="007C00E1"/>
    <w:rsid w:val="007E2A85"/>
    <w:rsid w:val="007E4340"/>
    <w:rsid w:val="007E5611"/>
    <w:rsid w:val="007F10C4"/>
    <w:rsid w:val="007F1538"/>
    <w:rsid w:val="00805EF6"/>
    <w:rsid w:val="00811E7F"/>
    <w:rsid w:val="008149CF"/>
    <w:rsid w:val="008160E3"/>
    <w:rsid w:val="00822AB7"/>
    <w:rsid w:val="0083633F"/>
    <w:rsid w:val="00842A89"/>
    <w:rsid w:val="0084448B"/>
    <w:rsid w:val="00857F01"/>
    <w:rsid w:val="0087396F"/>
    <w:rsid w:val="008745B5"/>
    <w:rsid w:val="008836D2"/>
    <w:rsid w:val="00885861"/>
    <w:rsid w:val="008A1044"/>
    <w:rsid w:val="008A6AE0"/>
    <w:rsid w:val="008B531E"/>
    <w:rsid w:val="008C47E0"/>
    <w:rsid w:val="008D4023"/>
    <w:rsid w:val="00900F84"/>
    <w:rsid w:val="009051FB"/>
    <w:rsid w:val="00907D69"/>
    <w:rsid w:val="00917C88"/>
    <w:rsid w:val="009202EE"/>
    <w:rsid w:val="0092293B"/>
    <w:rsid w:val="00924FAC"/>
    <w:rsid w:val="009277B6"/>
    <w:rsid w:val="009506E9"/>
    <w:rsid w:val="009555E3"/>
    <w:rsid w:val="0096134C"/>
    <w:rsid w:val="0096327F"/>
    <w:rsid w:val="00964686"/>
    <w:rsid w:val="00965F50"/>
    <w:rsid w:val="009707F3"/>
    <w:rsid w:val="00972390"/>
    <w:rsid w:val="0098131E"/>
    <w:rsid w:val="009852DC"/>
    <w:rsid w:val="009A1AF3"/>
    <w:rsid w:val="009D29AE"/>
    <w:rsid w:val="009D603D"/>
    <w:rsid w:val="009E3AAB"/>
    <w:rsid w:val="009F1338"/>
    <w:rsid w:val="00A25307"/>
    <w:rsid w:val="00A5441E"/>
    <w:rsid w:val="00A62572"/>
    <w:rsid w:val="00A71A0B"/>
    <w:rsid w:val="00A72074"/>
    <w:rsid w:val="00A82122"/>
    <w:rsid w:val="00A87D3D"/>
    <w:rsid w:val="00A87EC4"/>
    <w:rsid w:val="00A91497"/>
    <w:rsid w:val="00A964C8"/>
    <w:rsid w:val="00AA12A9"/>
    <w:rsid w:val="00AA5F87"/>
    <w:rsid w:val="00AB007A"/>
    <w:rsid w:val="00AB0C8B"/>
    <w:rsid w:val="00AC7278"/>
    <w:rsid w:val="00AD15A1"/>
    <w:rsid w:val="00AD643E"/>
    <w:rsid w:val="00AF3F30"/>
    <w:rsid w:val="00AF6D45"/>
    <w:rsid w:val="00B16FAB"/>
    <w:rsid w:val="00B22A77"/>
    <w:rsid w:val="00B37F94"/>
    <w:rsid w:val="00B51519"/>
    <w:rsid w:val="00B65C51"/>
    <w:rsid w:val="00B67F6D"/>
    <w:rsid w:val="00B829F9"/>
    <w:rsid w:val="00BA1F7E"/>
    <w:rsid w:val="00BA626D"/>
    <w:rsid w:val="00BB2602"/>
    <w:rsid w:val="00BB4FCB"/>
    <w:rsid w:val="00BB57B3"/>
    <w:rsid w:val="00BC27C9"/>
    <w:rsid w:val="00BC44A0"/>
    <w:rsid w:val="00BD4F71"/>
    <w:rsid w:val="00BD7EBB"/>
    <w:rsid w:val="00BE1BE5"/>
    <w:rsid w:val="00BF1B0E"/>
    <w:rsid w:val="00BF6C2A"/>
    <w:rsid w:val="00BF6DC0"/>
    <w:rsid w:val="00C00903"/>
    <w:rsid w:val="00C13CB1"/>
    <w:rsid w:val="00C271AA"/>
    <w:rsid w:val="00C43DBC"/>
    <w:rsid w:val="00C479A2"/>
    <w:rsid w:val="00C53C3A"/>
    <w:rsid w:val="00C73B2C"/>
    <w:rsid w:val="00C82A12"/>
    <w:rsid w:val="00C840A1"/>
    <w:rsid w:val="00C865F2"/>
    <w:rsid w:val="00C90D9B"/>
    <w:rsid w:val="00CA5AFB"/>
    <w:rsid w:val="00CA6152"/>
    <w:rsid w:val="00CA7B07"/>
    <w:rsid w:val="00CC43DA"/>
    <w:rsid w:val="00CE0644"/>
    <w:rsid w:val="00CE5FA1"/>
    <w:rsid w:val="00CF1B02"/>
    <w:rsid w:val="00D04EE4"/>
    <w:rsid w:val="00D06826"/>
    <w:rsid w:val="00D073B2"/>
    <w:rsid w:val="00D25775"/>
    <w:rsid w:val="00D373E5"/>
    <w:rsid w:val="00D5436A"/>
    <w:rsid w:val="00D807ED"/>
    <w:rsid w:val="00D85024"/>
    <w:rsid w:val="00D90036"/>
    <w:rsid w:val="00DB0F5B"/>
    <w:rsid w:val="00DB23B8"/>
    <w:rsid w:val="00DB2633"/>
    <w:rsid w:val="00DC7D6B"/>
    <w:rsid w:val="00DF4248"/>
    <w:rsid w:val="00E02806"/>
    <w:rsid w:val="00E02FA7"/>
    <w:rsid w:val="00E129EB"/>
    <w:rsid w:val="00E14A53"/>
    <w:rsid w:val="00E15F77"/>
    <w:rsid w:val="00E204B5"/>
    <w:rsid w:val="00E2741D"/>
    <w:rsid w:val="00E45380"/>
    <w:rsid w:val="00E56B3F"/>
    <w:rsid w:val="00E605F4"/>
    <w:rsid w:val="00E7651F"/>
    <w:rsid w:val="00E76C2B"/>
    <w:rsid w:val="00E77BDD"/>
    <w:rsid w:val="00E807E0"/>
    <w:rsid w:val="00E94905"/>
    <w:rsid w:val="00E94EA5"/>
    <w:rsid w:val="00EB1F9E"/>
    <w:rsid w:val="00EC393F"/>
    <w:rsid w:val="00EE3ED3"/>
    <w:rsid w:val="00EF005F"/>
    <w:rsid w:val="00EF5D3F"/>
    <w:rsid w:val="00F01324"/>
    <w:rsid w:val="00F10620"/>
    <w:rsid w:val="00F1486D"/>
    <w:rsid w:val="00F17351"/>
    <w:rsid w:val="00F27E48"/>
    <w:rsid w:val="00F3203F"/>
    <w:rsid w:val="00F33BC2"/>
    <w:rsid w:val="00F3642A"/>
    <w:rsid w:val="00F41F5B"/>
    <w:rsid w:val="00F533C1"/>
    <w:rsid w:val="00F53921"/>
    <w:rsid w:val="00FA6D0A"/>
    <w:rsid w:val="00FC204F"/>
    <w:rsid w:val="00FD778A"/>
    <w:rsid w:val="00FE4C05"/>
    <w:rsid w:val="00FF5A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7F4E1DC6-90DE-4F64-9EDC-21583DAF00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702"/>
      </w:tabs>
      <w:jc w:val="right"/>
      <w:outlineLvl w:val="0"/>
    </w:pPr>
    <w:rPr>
      <w:b/>
      <w:sz w:val="18"/>
    </w:rPr>
  </w:style>
  <w:style w:type="paragraph" w:styleId="berschrift2">
    <w:name w:val="heading 2"/>
    <w:basedOn w:val="Standard"/>
    <w:next w:val="Standard"/>
    <w:qFormat/>
    <w:pPr>
      <w:keepNext/>
      <w:tabs>
        <w:tab w:val="left" w:pos="702"/>
      </w:tabs>
      <w:jc w:val="right"/>
      <w:outlineLvl w:val="1"/>
    </w:pPr>
    <w:rPr>
      <w:b/>
      <w:sz w:val="22"/>
    </w:rPr>
  </w:style>
  <w:style w:type="paragraph" w:styleId="berschrift3">
    <w:name w:val="heading 3"/>
    <w:basedOn w:val="Standard"/>
    <w:next w:val="Standard"/>
    <w:qFormat/>
    <w:pPr>
      <w:keepNext/>
      <w:tabs>
        <w:tab w:val="left" w:pos="702"/>
      </w:tabs>
      <w:jc w:val="right"/>
      <w:outlineLvl w:val="2"/>
    </w:pPr>
    <w:rPr>
      <w:b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702"/>
      </w:tabs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jc w:val="right"/>
      <w:outlineLvl w:val="4"/>
    </w:pPr>
    <w:rPr>
      <w:b/>
      <w:sz w:val="19"/>
    </w:rPr>
  </w:style>
  <w:style w:type="paragraph" w:styleId="berschrift6">
    <w:name w:val="heading 6"/>
    <w:basedOn w:val="Standard"/>
    <w:next w:val="Standard"/>
    <w:qFormat/>
    <w:pPr>
      <w:keepNext/>
      <w:jc w:val="right"/>
      <w:outlineLvl w:val="5"/>
    </w:pPr>
    <w:rPr>
      <w:b/>
      <w:sz w:val="17"/>
    </w:rPr>
  </w:style>
  <w:style w:type="paragraph" w:styleId="berschrift7">
    <w:name w:val="heading 7"/>
    <w:basedOn w:val="Standard"/>
    <w:next w:val="Standard"/>
    <w:qFormat/>
    <w:pPr>
      <w:keepNext/>
      <w:ind w:left="72"/>
      <w:outlineLvl w:val="6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Kommentarzeichen">
    <w:name w:val="annotation reference"/>
    <w:semiHidden/>
    <w:rPr>
      <w:sz w:val="16"/>
    </w:rPr>
  </w:style>
  <w:style w:type="paragraph" w:styleId="Kommentartext">
    <w:name w:val="annotation text"/>
    <w:basedOn w:val="Standard"/>
    <w:semiHidden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Sprechblasentext">
    <w:name w:val="Balloon Text"/>
    <w:basedOn w:val="Standard"/>
    <w:semiHidden/>
    <w:rsid w:val="00713CE8"/>
    <w:rPr>
      <w:rFonts w:ascii="Tahoma" w:hAnsi="Tahoma" w:cs="Tahoma"/>
      <w:sz w:val="16"/>
      <w:szCs w:val="16"/>
    </w:rPr>
  </w:style>
  <w:style w:type="paragraph" w:styleId="Titel">
    <w:name w:val="Title"/>
    <w:basedOn w:val="Standard"/>
    <w:next w:val="Standard"/>
    <w:link w:val="TitelZchn"/>
    <w:uiPriority w:val="10"/>
    <w:qFormat/>
    <w:rsid w:val="001876D3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1876D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FuzeileZchn">
    <w:name w:val="Fußzeile Zchn"/>
    <w:basedOn w:val="Absatz-Standardschriftart"/>
    <w:link w:val="Fuzeile"/>
    <w:uiPriority w:val="99"/>
    <w:rsid w:val="001C1516"/>
    <w:rPr>
      <w:rFonts w:ascii="Arial" w:hAnsi="Arial"/>
    </w:rPr>
  </w:style>
  <w:style w:type="paragraph" w:customStyle="1" w:styleId="Default">
    <w:name w:val="Default"/>
    <w:rsid w:val="00053E5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640E77"/>
    <w:pPr>
      <w:ind w:left="720"/>
      <w:contextualSpacing/>
    </w:pPr>
  </w:style>
  <w:style w:type="table" w:styleId="Tabellenraster">
    <w:name w:val="Table Grid"/>
    <w:basedOn w:val="NormaleTabelle"/>
    <w:uiPriority w:val="39"/>
    <w:rsid w:val="00F53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F533C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D5ED7F-B030-47C8-8793-F0F289315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KLST_Bestellformular 2018_v13</Template>
  <TotalTime>0</TotalTime>
  <Pages>5</Pages>
  <Words>3054</Words>
  <Characters>19246</Characters>
  <Application>Microsoft Office Word</Application>
  <DocSecurity>0</DocSecurity>
  <Lines>160</Lines>
  <Paragraphs>44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Anlagedaten für Steuerungs - Bestellung / Anfrage (Hydroaufzug):</vt:lpstr>
    </vt:vector>
  </TitlesOfParts>
  <Company> </Company>
  <LinksUpToDate>false</LinksUpToDate>
  <CharactersWithSpaces>22256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Anlagedaten für Steuerungs - Bestellung / Anfrage (Hydroaufzug):</dc:title>
  <dc:subject/>
  <dc:creator>Stefan Reetz</dc:creator>
  <cp:keywords/>
  <cp:lastModifiedBy>Stefan Reetz</cp:lastModifiedBy>
  <cp:revision>2</cp:revision>
  <cp:lastPrinted>2018-10-16T12:10:00Z</cp:lastPrinted>
  <dcterms:created xsi:type="dcterms:W3CDTF">2018-10-16T12:30:00Z</dcterms:created>
  <dcterms:modified xsi:type="dcterms:W3CDTF">2018-10-16T12:30:00Z</dcterms:modified>
</cp:coreProperties>
</file>